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C439" w14:textId="77777777" w:rsidR="00BA5B68" w:rsidRDefault="00BA5B68">
      <w:pPr>
        <w:rPr>
          <w:b/>
        </w:rPr>
      </w:pPr>
    </w:p>
    <w:p w14:paraId="3968672B" w14:textId="77777777" w:rsidR="00BA5B68" w:rsidRDefault="00BA5B68">
      <w:pPr>
        <w:rPr>
          <w:b/>
        </w:rPr>
      </w:pPr>
    </w:p>
    <w:p w14:paraId="754AB9C1" w14:textId="1E7E4A32" w:rsidR="00BA5B68" w:rsidRDefault="00E35F8E" w:rsidP="00B610B7">
      <w:pPr>
        <w:jc w:val="center"/>
        <w:rPr>
          <w:b/>
        </w:rPr>
      </w:pPr>
      <w:r>
        <w:rPr>
          <w:noProof/>
        </w:rPr>
        <w:drawing>
          <wp:anchor distT="0" distB="0" distL="114300" distR="114300" simplePos="0" relativeHeight="251657728" behindDoc="1" locked="1" layoutInCell="1" allowOverlap="1" wp14:anchorId="77CD10BC" wp14:editId="5B32576A">
            <wp:simplePos x="0" y="0"/>
            <wp:positionH relativeFrom="column">
              <wp:posOffset>-571500</wp:posOffset>
            </wp:positionH>
            <wp:positionV relativeFrom="page">
              <wp:posOffset>28575</wp:posOffset>
            </wp:positionV>
            <wp:extent cx="7577455" cy="1676400"/>
            <wp:effectExtent l="0" t="0" r="0" b="0"/>
            <wp:wrapNone/>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45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518D9" w14:textId="77777777" w:rsidR="00BA5B68" w:rsidRDefault="00BA5B68">
      <w:pPr>
        <w:rPr>
          <w:b/>
        </w:rPr>
      </w:pPr>
    </w:p>
    <w:p w14:paraId="7A5720DC" w14:textId="77777777" w:rsidR="00B610B7" w:rsidRDefault="00B610B7" w:rsidP="00D32F3C">
      <w:pPr>
        <w:jc w:val="both"/>
        <w:rPr>
          <w:b/>
          <w:sz w:val="24"/>
        </w:rPr>
      </w:pPr>
    </w:p>
    <w:p w14:paraId="7B948491" w14:textId="77777777" w:rsidR="00F03236" w:rsidRDefault="00F03236" w:rsidP="00B610B7">
      <w:pPr>
        <w:jc w:val="center"/>
        <w:rPr>
          <w:b/>
          <w:sz w:val="24"/>
        </w:rPr>
      </w:pPr>
    </w:p>
    <w:p w14:paraId="0BAE9734" w14:textId="77777777" w:rsidR="00A14CB2" w:rsidRPr="00B211D9" w:rsidRDefault="00F03236" w:rsidP="00B610B7">
      <w:pPr>
        <w:jc w:val="center"/>
        <w:rPr>
          <w:b/>
          <w:sz w:val="24"/>
        </w:rPr>
      </w:pPr>
      <w:r>
        <w:rPr>
          <w:b/>
          <w:sz w:val="24"/>
        </w:rPr>
        <w:t>OADBY AND WIGSTON BOROUGH</w:t>
      </w:r>
      <w:r w:rsidR="00A14CB2" w:rsidRPr="00B211D9">
        <w:rPr>
          <w:b/>
          <w:sz w:val="24"/>
        </w:rPr>
        <w:t xml:space="preserve"> COUNCIL</w:t>
      </w:r>
    </w:p>
    <w:p w14:paraId="43EB685A" w14:textId="77777777" w:rsidR="00A14CB2" w:rsidRPr="00B211D9" w:rsidRDefault="00A14CB2" w:rsidP="00B610B7">
      <w:pPr>
        <w:jc w:val="center"/>
        <w:rPr>
          <w:b/>
          <w:sz w:val="24"/>
        </w:rPr>
      </w:pPr>
    </w:p>
    <w:p w14:paraId="390F22F5" w14:textId="77777777" w:rsidR="00F03236" w:rsidRDefault="00656932" w:rsidP="00B610B7">
      <w:pPr>
        <w:jc w:val="center"/>
        <w:rPr>
          <w:b/>
          <w:sz w:val="24"/>
        </w:rPr>
      </w:pPr>
      <w:r>
        <w:rPr>
          <w:b/>
          <w:sz w:val="24"/>
        </w:rPr>
        <w:t xml:space="preserve">CALL FOR SITES </w:t>
      </w:r>
    </w:p>
    <w:p w14:paraId="14BCD7D0" w14:textId="77777777" w:rsidR="00A14CB2" w:rsidRPr="00B211D9" w:rsidRDefault="00F03236" w:rsidP="00B610B7">
      <w:pPr>
        <w:jc w:val="center"/>
        <w:rPr>
          <w:b/>
          <w:sz w:val="24"/>
        </w:rPr>
      </w:pPr>
      <w:r>
        <w:rPr>
          <w:b/>
          <w:sz w:val="24"/>
        </w:rPr>
        <w:t xml:space="preserve">SITE </w:t>
      </w:r>
      <w:r w:rsidR="00A14CB2" w:rsidRPr="00B211D9">
        <w:rPr>
          <w:b/>
          <w:sz w:val="24"/>
        </w:rPr>
        <w:t xml:space="preserve">SUBMISSION FORM </w:t>
      </w:r>
    </w:p>
    <w:p w14:paraId="2BB012FE" w14:textId="77777777" w:rsidR="00BA5B68" w:rsidRDefault="00BA5B68" w:rsidP="00D32F3C">
      <w:pPr>
        <w:jc w:val="both"/>
        <w:rPr>
          <w:b/>
        </w:rPr>
      </w:pPr>
    </w:p>
    <w:p w14:paraId="1CD5583E" w14:textId="77777777" w:rsidR="00B610B7" w:rsidRDefault="00B610B7" w:rsidP="00D32F3C">
      <w:pPr>
        <w:jc w:val="both"/>
      </w:pPr>
    </w:p>
    <w:p w14:paraId="3FA6FE51" w14:textId="77777777" w:rsidR="009741DA" w:rsidRDefault="00F03236" w:rsidP="00885D0F">
      <w:pPr>
        <w:jc w:val="both"/>
      </w:pPr>
      <w:r w:rsidRPr="00F03236">
        <w:t xml:space="preserve">Oadby and Wigston Borough Council (the Council) is inviting submissions of land to be considered for new developments in the Borough for the period 2031 and beyond as part of this </w:t>
      </w:r>
      <w:r>
        <w:t>C</w:t>
      </w:r>
      <w:r w:rsidRPr="00F03236">
        <w:t xml:space="preserve">all for Sites public consultation.  </w:t>
      </w:r>
    </w:p>
    <w:p w14:paraId="04774152" w14:textId="77777777" w:rsidR="007449CB" w:rsidRPr="00860065" w:rsidRDefault="007449CB" w:rsidP="00A94856">
      <w:pPr>
        <w:jc w:val="both"/>
        <w:rPr>
          <w:rFonts w:cs="Arial"/>
        </w:rPr>
      </w:pPr>
    </w:p>
    <w:p w14:paraId="6E119CBC" w14:textId="77777777" w:rsidR="00860065" w:rsidRPr="00860065" w:rsidRDefault="00860065" w:rsidP="00860065">
      <w:pPr>
        <w:spacing w:before="0" w:after="0"/>
        <w:rPr>
          <w:rFonts w:eastAsia="Calibri" w:cs="Arial"/>
          <w:szCs w:val="20"/>
          <w:lang w:val="en-GB"/>
        </w:rPr>
      </w:pPr>
      <w:r w:rsidRPr="00860065">
        <w:rPr>
          <w:rFonts w:eastAsia="Calibri" w:cs="Arial"/>
          <w:szCs w:val="20"/>
          <w:lang w:val="en-GB"/>
        </w:rPr>
        <w:t xml:space="preserve">Due to the unique nature of the Borough, the Council would welcome the submission of any suitable land parcels (no minimum site size threshold) and invite any interested parties, including local residents; businesses; landowners; developers; and, agents, to identify potential sites for consideration for development which could </w:t>
      </w:r>
      <w:r w:rsidR="00311F13">
        <w:rPr>
          <w:rFonts w:eastAsia="Calibri" w:cs="Arial"/>
          <w:szCs w:val="20"/>
          <w:lang w:val="en-GB"/>
        </w:rPr>
        <w:t>comprise part of</w:t>
      </w:r>
      <w:r w:rsidRPr="00860065">
        <w:rPr>
          <w:rFonts w:eastAsia="Calibri" w:cs="Arial"/>
          <w:szCs w:val="20"/>
          <w:lang w:val="en-GB"/>
        </w:rPr>
        <w:t xml:space="preserve"> the Borough’s housing and economic development </w:t>
      </w:r>
      <w:r w:rsidR="00311F13">
        <w:rPr>
          <w:rFonts w:eastAsia="Calibri" w:cs="Arial"/>
          <w:szCs w:val="20"/>
          <w:lang w:val="en-GB"/>
        </w:rPr>
        <w:t>land supply</w:t>
      </w:r>
      <w:r w:rsidRPr="00860065">
        <w:rPr>
          <w:rFonts w:eastAsia="Calibri" w:cs="Arial"/>
          <w:szCs w:val="20"/>
          <w:lang w:val="en-GB"/>
        </w:rPr>
        <w:t xml:space="preserve">, post 2031. </w:t>
      </w:r>
    </w:p>
    <w:p w14:paraId="34B6D01C" w14:textId="77777777" w:rsidR="00860065" w:rsidRPr="00860065" w:rsidRDefault="00860065" w:rsidP="00860065">
      <w:pPr>
        <w:spacing w:before="0" w:after="0"/>
        <w:rPr>
          <w:rFonts w:eastAsia="Calibri" w:cs="Arial"/>
          <w:szCs w:val="20"/>
          <w:lang w:val="en-GB"/>
        </w:rPr>
      </w:pPr>
    </w:p>
    <w:p w14:paraId="645A86BB" w14:textId="77777777" w:rsidR="00860065" w:rsidRPr="00860065" w:rsidRDefault="00311F13" w:rsidP="00860065">
      <w:pPr>
        <w:spacing w:before="0" w:after="0"/>
        <w:rPr>
          <w:rFonts w:eastAsia="Calibri" w:cs="Arial"/>
          <w:szCs w:val="20"/>
          <w:lang w:val="en-GB"/>
        </w:rPr>
      </w:pPr>
      <w:r>
        <w:rPr>
          <w:rFonts w:eastAsia="Calibri" w:cs="Arial"/>
          <w:szCs w:val="20"/>
          <w:lang w:val="en-GB"/>
        </w:rPr>
        <w:t>The Council is</w:t>
      </w:r>
      <w:r w:rsidR="00860065" w:rsidRPr="00860065">
        <w:rPr>
          <w:rFonts w:eastAsia="Calibri" w:cs="Arial"/>
          <w:szCs w:val="20"/>
          <w:lang w:val="en-GB"/>
        </w:rPr>
        <w:t xml:space="preserve"> seeking the submission of all sites suitable for accommodating new development that can deliver any of the following types of development:</w:t>
      </w:r>
    </w:p>
    <w:p w14:paraId="7FEF957D" w14:textId="77777777" w:rsidR="00860065" w:rsidRPr="00860065" w:rsidRDefault="00860065" w:rsidP="00860065">
      <w:pPr>
        <w:spacing w:before="0" w:after="0"/>
        <w:rPr>
          <w:rFonts w:eastAsia="Calibri" w:cs="Arial"/>
          <w:szCs w:val="20"/>
          <w:lang w:val="en-GB"/>
        </w:rPr>
      </w:pPr>
    </w:p>
    <w:p w14:paraId="2546C948" w14:textId="77777777" w:rsidR="00860065" w:rsidRPr="00860065" w:rsidRDefault="00860065" w:rsidP="00860065">
      <w:pPr>
        <w:numPr>
          <w:ilvl w:val="0"/>
          <w:numId w:val="41"/>
        </w:numPr>
        <w:spacing w:before="0" w:after="0" w:line="276" w:lineRule="auto"/>
        <w:rPr>
          <w:rFonts w:eastAsia="Calibri" w:cs="Arial"/>
          <w:szCs w:val="20"/>
          <w:lang w:val="en-GB"/>
        </w:rPr>
      </w:pPr>
      <w:r w:rsidRPr="00860065">
        <w:rPr>
          <w:rFonts w:eastAsia="Calibri" w:cs="Arial"/>
          <w:szCs w:val="20"/>
          <w:lang w:val="en-GB"/>
        </w:rPr>
        <w:t xml:space="preserve">Residential (housing) development of one dwellings or more </w:t>
      </w:r>
    </w:p>
    <w:p w14:paraId="27A4A626" w14:textId="77777777" w:rsidR="00860065" w:rsidRPr="00860065" w:rsidRDefault="00860065" w:rsidP="00860065">
      <w:pPr>
        <w:numPr>
          <w:ilvl w:val="0"/>
          <w:numId w:val="41"/>
        </w:numPr>
        <w:spacing w:before="0" w:after="0" w:line="276" w:lineRule="auto"/>
        <w:rPr>
          <w:rFonts w:eastAsia="Calibri" w:cs="Arial"/>
          <w:szCs w:val="20"/>
          <w:lang w:val="en-GB"/>
        </w:rPr>
      </w:pPr>
      <w:r w:rsidRPr="00860065">
        <w:rPr>
          <w:rFonts w:eastAsia="Calibri" w:cs="Arial"/>
          <w:szCs w:val="20"/>
          <w:lang w:val="en-GB"/>
        </w:rPr>
        <w:t xml:space="preserve">Specialist housing provision, </w:t>
      </w:r>
      <w:r w:rsidR="00311F13">
        <w:rPr>
          <w:rFonts w:eastAsia="Calibri" w:cs="Arial"/>
          <w:szCs w:val="20"/>
          <w:lang w:val="en-GB"/>
        </w:rPr>
        <w:t>for example</w:t>
      </w:r>
      <w:r w:rsidR="00311F13" w:rsidRPr="00860065">
        <w:rPr>
          <w:rFonts w:eastAsia="Calibri" w:cs="Arial"/>
          <w:szCs w:val="20"/>
          <w:lang w:val="en-GB"/>
        </w:rPr>
        <w:t xml:space="preserve"> </w:t>
      </w:r>
      <w:r w:rsidRPr="00860065">
        <w:rPr>
          <w:rFonts w:eastAsia="Calibri" w:cs="Arial"/>
          <w:szCs w:val="20"/>
          <w:lang w:val="en-GB"/>
        </w:rPr>
        <w:t>older peoples housing</w:t>
      </w:r>
    </w:p>
    <w:p w14:paraId="7286D538" w14:textId="77777777" w:rsidR="00860065" w:rsidRPr="00860065" w:rsidRDefault="00860065" w:rsidP="00860065">
      <w:pPr>
        <w:numPr>
          <w:ilvl w:val="0"/>
          <w:numId w:val="41"/>
        </w:numPr>
        <w:spacing w:before="0" w:after="0" w:line="276" w:lineRule="auto"/>
        <w:rPr>
          <w:rFonts w:eastAsia="Calibri" w:cs="Arial"/>
          <w:szCs w:val="20"/>
          <w:lang w:val="en-GB"/>
        </w:rPr>
      </w:pPr>
      <w:r w:rsidRPr="00860065">
        <w:rPr>
          <w:rFonts w:eastAsia="Calibri" w:cs="Arial"/>
          <w:szCs w:val="20"/>
          <w:lang w:val="en-GB"/>
        </w:rPr>
        <w:t xml:space="preserve">Employment or mixed commercial uses </w:t>
      </w:r>
    </w:p>
    <w:p w14:paraId="39AEC83F" w14:textId="77777777" w:rsidR="00860065" w:rsidRDefault="00860065" w:rsidP="00860065">
      <w:pPr>
        <w:numPr>
          <w:ilvl w:val="0"/>
          <w:numId w:val="41"/>
        </w:numPr>
        <w:spacing w:before="0" w:after="0" w:line="276" w:lineRule="auto"/>
        <w:rPr>
          <w:rFonts w:eastAsia="Calibri" w:cs="Arial"/>
          <w:szCs w:val="20"/>
          <w:lang w:val="en-GB"/>
        </w:rPr>
      </w:pPr>
      <w:r w:rsidRPr="00860065">
        <w:rPr>
          <w:rFonts w:eastAsia="Calibri" w:cs="Arial"/>
          <w:szCs w:val="20"/>
          <w:lang w:val="en-GB"/>
        </w:rPr>
        <w:t>Retail</w:t>
      </w:r>
    </w:p>
    <w:p w14:paraId="0144D8F4" w14:textId="77777777" w:rsidR="00311F13" w:rsidRPr="00860065" w:rsidRDefault="00311F13" w:rsidP="00860065">
      <w:pPr>
        <w:numPr>
          <w:ilvl w:val="0"/>
          <w:numId w:val="41"/>
        </w:numPr>
        <w:spacing w:before="0" w:after="0" w:line="276" w:lineRule="auto"/>
        <w:rPr>
          <w:rFonts w:eastAsia="Calibri" w:cs="Arial"/>
          <w:szCs w:val="20"/>
          <w:lang w:val="en-GB"/>
        </w:rPr>
      </w:pPr>
      <w:r>
        <w:rPr>
          <w:rFonts w:eastAsia="Calibri" w:cs="Arial"/>
          <w:szCs w:val="20"/>
          <w:lang w:val="en-GB"/>
        </w:rPr>
        <w:t>Leisure / community use</w:t>
      </w:r>
    </w:p>
    <w:p w14:paraId="4943C7BB" w14:textId="77777777" w:rsidR="00860065" w:rsidRPr="00860065" w:rsidRDefault="00860065" w:rsidP="00860065">
      <w:pPr>
        <w:numPr>
          <w:ilvl w:val="0"/>
          <w:numId w:val="41"/>
        </w:numPr>
        <w:spacing w:before="0" w:after="0" w:line="276" w:lineRule="auto"/>
        <w:rPr>
          <w:rFonts w:eastAsia="Calibri" w:cs="Arial"/>
          <w:szCs w:val="20"/>
          <w:lang w:val="en-GB"/>
        </w:rPr>
      </w:pPr>
      <w:r w:rsidRPr="00860065">
        <w:rPr>
          <w:rFonts w:eastAsia="Calibri" w:cs="Arial"/>
          <w:szCs w:val="20"/>
          <w:lang w:val="en-GB"/>
        </w:rPr>
        <w:t>Any other forms of development</w:t>
      </w:r>
    </w:p>
    <w:p w14:paraId="48522887" w14:textId="77777777" w:rsidR="00BA5B68" w:rsidRDefault="00BA5B68" w:rsidP="00A94856">
      <w:pPr>
        <w:jc w:val="both"/>
      </w:pPr>
    </w:p>
    <w:p w14:paraId="12E98EF3" w14:textId="77777777" w:rsidR="006612D9" w:rsidRDefault="00A53606" w:rsidP="00860065">
      <w:pPr>
        <w:contextualSpacing/>
        <w:jc w:val="both"/>
      </w:pPr>
      <w:r>
        <w:t xml:space="preserve">Please </w:t>
      </w:r>
      <w:r w:rsidR="003D0826">
        <w:t xml:space="preserve">complete all fields in the form as best you can.  If something is unknown, </w:t>
      </w:r>
      <w:r w:rsidR="00311F13">
        <w:t>simply state ‘unknown’</w:t>
      </w:r>
      <w:r w:rsidR="003D0826">
        <w:t xml:space="preserve">.  </w:t>
      </w:r>
      <w:r w:rsidR="006612D9">
        <w:t>You will need to use a separate form for each site submitted, including a site plan for each one</w:t>
      </w:r>
      <w:r w:rsidR="00401682">
        <w:t xml:space="preserve"> (1:2500 or 1:1250 scale)</w:t>
      </w:r>
      <w:r w:rsidR="006612D9">
        <w:t xml:space="preserve"> with the boundaries of the site clearly marked in red.</w:t>
      </w:r>
    </w:p>
    <w:p w14:paraId="251DB3D4" w14:textId="77777777" w:rsidR="002303EF" w:rsidRDefault="002303EF" w:rsidP="00860065">
      <w:pPr>
        <w:contextualSpacing/>
        <w:jc w:val="both"/>
      </w:pPr>
    </w:p>
    <w:p w14:paraId="7F88A4A7" w14:textId="77777777" w:rsidR="00860065" w:rsidRDefault="003D0826" w:rsidP="00860065">
      <w:pPr>
        <w:pStyle w:val="Multiplechoice2"/>
        <w:spacing w:line="240" w:lineRule="auto"/>
        <w:contextualSpacing/>
        <w:jc w:val="both"/>
      </w:pPr>
      <w:r>
        <w:t>Comple</w:t>
      </w:r>
      <w:r w:rsidR="002303EF">
        <w:t>t</w:t>
      </w:r>
      <w:r>
        <w:t>ed forms</w:t>
      </w:r>
      <w:r w:rsidR="00860065">
        <w:t xml:space="preserve"> submitted via email, should be sent to </w:t>
      </w:r>
      <w:hyperlink r:id="rId10" w:history="1">
        <w:r w:rsidR="00860065" w:rsidRPr="00197535">
          <w:rPr>
            <w:rStyle w:val="Hyperlink"/>
          </w:rPr>
          <w:t>planningpolicy@oadby-wigston.gov.uk</w:t>
        </w:r>
      </w:hyperlink>
      <w:r w:rsidR="00860065">
        <w:t xml:space="preserve">  </w:t>
      </w:r>
    </w:p>
    <w:p w14:paraId="3821964D" w14:textId="77777777" w:rsidR="00860065" w:rsidRDefault="00860065" w:rsidP="00860065">
      <w:pPr>
        <w:pStyle w:val="Multiplechoice2"/>
        <w:spacing w:line="240" w:lineRule="auto"/>
        <w:contextualSpacing/>
        <w:jc w:val="both"/>
      </w:pPr>
    </w:p>
    <w:p w14:paraId="7B8FD6B8" w14:textId="77777777" w:rsidR="00D42922" w:rsidRDefault="00860065" w:rsidP="00860065">
      <w:pPr>
        <w:pStyle w:val="Multiplechoice2"/>
        <w:spacing w:line="240" w:lineRule="auto"/>
        <w:contextualSpacing/>
        <w:jc w:val="both"/>
      </w:pPr>
      <w:r>
        <w:t>Please note all responses should be returned to the Planning Policy Team.</w:t>
      </w:r>
    </w:p>
    <w:p w14:paraId="582D4D60" w14:textId="77777777" w:rsidR="005753EC" w:rsidRDefault="005753EC" w:rsidP="00860065">
      <w:pPr>
        <w:pStyle w:val="Multiplechoice2"/>
        <w:spacing w:line="240" w:lineRule="auto"/>
        <w:jc w:val="both"/>
      </w:pPr>
    </w:p>
    <w:p w14:paraId="5CFE3184" w14:textId="4393B560" w:rsidR="00DF0B24" w:rsidRDefault="00A53606" w:rsidP="006C64A7">
      <w:pPr>
        <w:pStyle w:val="Multiplechoice2"/>
        <w:jc w:val="both"/>
        <w:rPr>
          <w:b/>
        </w:rPr>
      </w:pPr>
      <w:r>
        <w:br w:type="page"/>
      </w:r>
      <w:r w:rsidR="00E35F8E">
        <w:rPr>
          <w:b/>
          <w:noProof/>
          <w:lang w:val="en-GB" w:eastAsia="en-GB"/>
        </w:rPr>
        <w:lastRenderedPageBreak/>
        <w:drawing>
          <wp:inline distT="0" distB="0" distL="0" distR="0" wp14:anchorId="1108045F" wp14:editId="052EC79C">
            <wp:extent cx="7577455" cy="1676400"/>
            <wp:effectExtent l="0" t="0" r="4445" b="0"/>
            <wp:docPr id="8" name="Picture 1" descr="Picture of Oadby and Wigston Borough Council's embl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Picture of Oadby and Wigston Borough Council's emble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455" cy="1676400"/>
                    </a:xfrm>
                    <a:prstGeom prst="rect">
                      <a:avLst/>
                    </a:prstGeom>
                    <a:noFill/>
                    <a:ln>
                      <a:noFill/>
                    </a:ln>
                  </pic:spPr>
                </pic:pic>
              </a:graphicData>
            </a:graphic>
          </wp:inline>
        </w:drawing>
      </w:r>
    </w:p>
    <w:p w14:paraId="1EBE8666" w14:textId="77777777" w:rsidR="00860065" w:rsidRDefault="00860065" w:rsidP="00860065">
      <w:pPr>
        <w:rPr>
          <w:b/>
        </w:rPr>
      </w:pPr>
    </w:p>
    <w:p w14:paraId="0E36AAAF" w14:textId="77777777" w:rsidR="00860065" w:rsidRDefault="00860065" w:rsidP="00860065">
      <w:pPr>
        <w:rPr>
          <w:b/>
        </w:rPr>
      </w:pPr>
    </w:p>
    <w:p w14:paraId="623EB4D1" w14:textId="77777777" w:rsidR="00860065" w:rsidRDefault="00860065" w:rsidP="00860065">
      <w:pPr>
        <w:rPr>
          <w:b/>
        </w:rPr>
      </w:pPr>
    </w:p>
    <w:p w14:paraId="1AABAD70" w14:textId="77777777" w:rsidR="00860065" w:rsidRDefault="00860065" w:rsidP="00860065">
      <w:pPr>
        <w:rPr>
          <w:b/>
        </w:rPr>
      </w:pPr>
    </w:p>
    <w:p w14:paraId="472970A9" w14:textId="77777777" w:rsidR="00860065" w:rsidRDefault="00860065" w:rsidP="00860065">
      <w:pPr>
        <w:rPr>
          <w:b/>
        </w:rPr>
      </w:pPr>
    </w:p>
    <w:p w14:paraId="1BD3EE78" w14:textId="77777777" w:rsidR="00860065" w:rsidRDefault="00860065" w:rsidP="00860065">
      <w:pPr>
        <w:rPr>
          <w:b/>
        </w:rPr>
      </w:pPr>
    </w:p>
    <w:p w14:paraId="2C703ABA" w14:textId="77777777" w:rsidR="00860065" w:rsidRPr="00860065" w:rsidRDefault="00860065" w:rsidP="00860065">
      <w:pPr>
        <w:rPr>
          <w:b/>
        </w:rPr>
      </w:pPr>
      <w:r w:rsidRPr="00860065">
        <w:rPr>
          <w:b/>
        </w:rPr>
        <w:t xml:space="preserve">CALL FOR SITES </w:t>
      </w:r>
    </w:p>
    <w:p w14:paraId="6889AFD5" w14:textId="77777777" w:rsidR="00127FAF" w:rsidRDefault="00860065" w:rsidP="00243ED5">
      <w:pPr>
        <w:rPr>
          <w:b/>
        </w:rPr>
      </w:pPr>
      <w:r w:rsidRPr="00860065">
        <w:rPr>
          <w:b/>
        </w:rPr>
        <w:t>SITE SUBMISSION FORM</w:t>
      </w:r>
    </w:p>
    <w:p w14:paraId="052B7C6A" w14:textId="77777777" w:rsidR="00A14CB2" w:rsidRDefault="00A14C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7098"/>
      </w:tblGrid>
      <w:tr w:rsidR="00AC61F2" w:rsidRPr="004C79DF" w14:paraId="5D9FF208" w14:textId="77777777" w:rsidTr="004C79DF">
        <w:trPr>
          <w:trHeight w:val="282"/>
        </w:trPr>
        <w:tc>
          <w:tcPr>
            <w:tcW w:w="10070" w:type="dxa"/>
            <w:gridSpan w:val="3"/>
            <w:shd w:val="clear" w:color="auto" w:fill="000000"/>
          </w:tcPr>
          <w:p w14:paraId="70508F8C" w14:textId="77777777" w:rsidR="00AC61F2" w:rsidRPr="004C79DF" w:rsidRDefault="00AC61F2" w:rsidP="004C79DF">
            <w:pPr>
              <w:pStyle w:val="ListParagraph"/>
              <w:numPr>
                <w:ilvl w:val="0"/>
                <w:numId w:val="38"/>
              </w:numPr>
              <w:rPr>
                <w:b/>
              </w:rPr>
            </w:pPr>
            <w:r w:rsidRPr="004C79DF">
              <w:rPr>
                <w:b/>
              </w:rPr>
              <w:t>CONTACT DETAILS</w:t>
            </w:r>
          </w:p>
        </w:tc>
      </w:tr>
      <w:tr w:rsidR="001427BF" w:rsidRPr="004C79DF" w14:paraId="4245FCA9" w14:textId="77777777" w:rsidTr="004C79DF">
        <w:trPr>
          <w:trHeight w:val="312"/>
        </w:trPr>
        <w:tc>
          <w:tcPr>
            <w:tcW w:w="2972" w:type="dxa"/>
            <w:gridSpan w:val="2"/>
            <w:shd w:val="clear" w:color="auto" w:fill="EFEFEF"/>
          </w:tcPr>
          <w:p w14:paraId="5C1506A1" w14:textId="77777777" w:rsidR="00AC61F2" w:rsidRPr="004C79DF" w:rsidRDefault="00DD0F2C" w:rsidP="00CC34D1">
            <w:r w:rsidRPr="004C79DF">
              <w:t xml:space="preserve">Contact </w:t>
            </w:r>
            <w:r w:rsidR="00AC61F2" w:rsidRPr="004C79DF">
              <w:t>Name</w:t>
            </w:r>
          </w:p>
        </w:tc>
        <w:tc>
          <w:tcPr>
            <w:tcW w:w="7098" w:type="dxa"/>
            <w:shd w:val="clear" w:color="auto" w:fill="auto"/>
          </w:tcPr>
          <w:p w14:paraId="2DAC33A5" w14:textId="77777777" w:rsidR="00AC61F2" w:rsidRPr="004C79DF" w:rsidRDefault="00AC61F2" w:rsidP="00CC34D1"/>
        </w:tc>
      </w:tr>
      <w:tr w:rsidR="001427BF" w:rsidRPr="004C79DF" w14:paraId="2B7A0FFF" w14:textId="77777777" w:rsidTr="004C79DF">
        <w:trPr>
          <w:trHeight w:val="274"/>
        </w:trPr>
        <w:tc>
          <w:tcPr>
            <w:tcW w:w="2972" w:type="dxa"/>
            <w:gridSpan w:val="2"/>
            <w:shd w:val="clear" w:color="auto" w:fill="EFEFEF"/>
          </w:tcPr>
          <w:p w14:paraId="11FAB052" w14:textId="77777777" w:rsidR="00AC61F2" w:rsidRPr="004C79DF" w:rsidRDefault="00AC61F2" w:rsidP="00CC34D1">
            <w:r w:rsidRPr="004C79DF">
              <w:t>Company/</w:t>
            </w:r>
            <w:proofErr w:type="spellStart"/>
            <w:r w:rsidRPr="004C79DF">
              <w:t>Organisation</w:t>
            </w:r>
            <w:proofErr w:type="spellEnd"/>
          </w:p>
        </w:tc>
        <w:tc>
          <w:tcPr>
            <w:tcW w:w="7098" w:type="dxa"/>
            <w:shd w:val="clear" w:color="auto" w:fill="auto"/>
          </w:tcPr>
          <w:p w14:paraId="594AF3DB" w14:textId="77777777" w:rsidR="00AC61F2" w:rsidRPr="004C79DF" w:rsidRDefault="00AC61F2" w:rsidP="00CC34D1"/>
        </w:tc>
      </w:tr>
      <w:tr w:rsidR="001427BF" w:rsidRPr="004C79DF" w14:paraId="79568CCC" w14:textId="77777777" w:rsidTr="004C79DF">
        <w:trPr>
          <w:trHeight w:val="294"/>
        </w:trPr>
        <w:tc>
          <w:tcPr>
            <w:tcW w:w="1129" w:type="dxa"/>
            <w:tcBorders>
              <w:right w:val="nil"/>
            </w:tcBorders>
            <w:shd w:val="clear" w:color="auto" w:fill="EFEFEF"/>
          </w:tcPr>
          <w:p w14:paraId="04C471A6" w14:textId="77777777" w:rsidR="0097220A" w:rsidRPr="004C79DF" w:rsidRDefault="0097220A" w:rsidP="00DB6230">
            <w:r w:rsidRPr="004C79DF">
              <w:t>Address -</w:t>
            </w:r>
          </w:p>
        </w:tc>
        <w:tc>
          <w:tcPr>
            <w:tcW w:w="1843" w:type="dxa"/>
            <w:tcBorders>
              <w:left w:val="nil"/>
            </w:tcBorders>
            <w:shd w:val="clear" w:color="auto" w:fill="EFEFEF"/>
          </w:tcPr>
          <w:p w14:paraId="7F488FC5" w14:textId="77777777" w:rsidR="0097220A" w:rsidRPr="004C79DF" w:rsidRDefault="0097220A" w:rsidP="00DB6230">
            <w:r w:rsidRPr="004C79DF">
              <w:t>Line 1</w:t>
            </w:r>
          </w:p>
        </w:tc>
        <w:tc>
          <w:tcPr>
            <w:tcW w:w="7098" w:type="dxa"/>
            <w:shd w:val="clear" w:color="auto" w:fill="auto"/>
          </w:tcPr>
          <w:p w14:paraId="1DC067B0" w14:textId="77777777" w:rsidR="001847BC" w:rsidRPr="004C79DF" w:rsidRDefault="001847BC" w:rsidP="00DB6230"/>
        </w:tc>
      </w:tr>
      <w:tr w:rsidR="001427BF" w:rsidRPr="004C79DF" w14:paraId="443C83DE" w14:textId="77777777" w:rsidTr="004C79DF">
        <w:trPr>
          <w:trHeight w:val="294"/>
        </w:trPr>
        <w:tc>
          <w:tcPr>
            <w:tcW w:w="1129" w:type="dxa"/>
            <w:tcBorders>
              <w:right w:val="nil"/>
            </w:tcBorders>
            <w:shd w:val="clear" w:color="auto" w:fill="EFEFEF"/>
          </w:tcPr>
          <w:p w14:paraId="0864615A" w14:textId="77777777" w:rsidR="0097220A" w:rsidRPr="004C79DF" w:rsidRDefault="0097220A" w:rsidP="00DB6230"/>
        </w:tc>
        <w:tc>
          <w:tcPr>
            <w:tcW w:w="1843" w:type="dxa"/>
            <w:tcBorders>
              <w:left w:val="nil"/>
            </w:tcBorders>
            <w:shd w:val="clear" w:color="auto" w:fill="EFEFEF"/>
          </w:tcPr>
          <w:p w14:paraId="0DF77B43" w14:textId="77777777" w:rsidR="0097220A" w:rsidRPr="004C79DF" w:rsidRDefault="0097220A" w:rsidP="00DB6230">
            <w:r w:rsidRPr="004C79DF">
              <w:t>Line 2</w:t>
            </w:r>
          </w:p>
        </w:tc>
        <w:tc>
          <w:tcPr>
            <w:tcW w:w="7098" w:type="dxa"/>
            <w:shd w:val="clear" w:color="auto" w:fill="auto"/>
          </w:tcPr>
          <w:p w14:paraId="6A406A57" w14:textId="77777777" w:rsidR="0097220A" w:rsidRPr="004C79DF" w:rsidRDefault="0097220A" w:rsidP="00DB6230"/>
        </w:tc>
      </w:tr>
      <w:tr w:rsidR="001427BF" w:rsidRPr="004C79DF" w14:paraId="3CC98E95" w14:textId="77777777" w:rsidTr="004C79DF">
        <w:trPr>
          <w:trHeight w:val="294"/>
        </w:trPr>
        <w:tc>
          <w:tcPr>
            <w:tcW w:w="1129" w:type="dxa"/>
            <w:tcBorders>
              <w:right w:val="nil"/>
            </w:tcBorders>
            <w:shd w:val="clear" w:color="auto" w:fill="EFEFEF"/>
          </w:tcPr>
          <w:p w14:paraId="609BA394" w14:textId="77777777" w:rsidR="0097220A" w:rsidRPr="004C79DF" w:rsidRDefault="0097220A" w:rsidP="00DB6230"/>
        </w:tc>
        <w:tc>
          <w:tcPr>
            <w:tcW w:w="1843" w:type="dxa"/>
            <w:tcBorders>
              <w:left w:val="nil"/>
            </w:tcBorders>
            <w:shd w:val="clear" w:color="auto" w:fill="EFEFEF"/>
          </w:tcPr>
          <w:p w14:paraId="4DDF4CFE" w14:textId="77777777" w:rsidR="0097220A" w:rsidRPr="004C79DF" w:rsidRDefault="0097220A" w:rsidP="00DB6230">
            <w:r w:rsidRPr="004C79DF">
              <w:t>Line 3</w:t>
            </w:r>
          </w:p>
        </w:tc>
        <w:tc>
          <w:tcPr>
            <w:tcW w:w="7098" w:type="dxa"/>
            <w:shd w:val="clear" w:color="auto" w:fill="auto"/>
          </w:tcPr>
          <w:p w14:paraId="0A997927" w14:textId="77777777" w:rsidR="0097220A" w:rsidRPr="004C79DF" w:rsidRDefault="0097220A" w:rsidP="00DB6230"/>
        </w:tc>
      </w:tr>
      <w:tr w:rsidR="001427BF" w:rsidRPr="004C79DF" w14:paraId="0395330B" w14:textId="77777777" w:rsidTr="004C79DF">
        <w:trPr>
          <w:trHeight w:val="294"/>
        </w:trPr>
        <w:tc>
          <w:tcPr>
            <w:tcW w:w="1129" w:type="dxa"/>
            <w:tcBorders>
              <w:right w:val="nil"/>
            </w:tcBorders>
            <w:shd w:val="clear" w:color="auto" w:fill="EFEFEF"/>
          </w:tcPr>
          <w:p w14:paraId="1B6FB390" w14:textId="77777777" w:rsidR="0097220A" w:rsidRPr="004C79DF" w:rsidRDefault="0097220A" w:rsidP="00DB6230"/>
        </w:tc>
        <w:tc>
          <w:tcPr>
            <w:tcW w:w="1843" w:type="dxa"/>
            <w:tcBorders>
              <w:left w:val="nil"/>
            </w:tcBorders>
            <w:shd w:val="clear" w:color="auto" w:fill="EFEFEF"/>
          </w:tcPr>
          <w:p w14:paraId="27484F17" w14:textId="77777777" w:rsidR="0097220A" w:rsidRPr="004C79DF" w:rsidRDefault="0097220A" w:rsidP="00DB6230">
            <w:r w:rsidRPr="004C79DF">
              <w:t>Line 4</w:t>
            </w:r>
          </w:p>
        </w:tc>
        <w:tc>
          <w:tcPr>
            <w:tcW w:w="7098" w:type="dxa"/>
            <w:shd w:val="clear" w:color="auto" w:fill="auto"/>
          </w:tcPr>
          <w:p w14:paraId="1C0EEC8A" w14:textId="77777777" w:rsidR="0097220A" w:rsidRPr="004C79DF" w:rsidRDefault="0097220A" w:rsidP="00DB6230"/>
        </w:tc>
      </w:tr>
      <w:tr w:rsidR="001427BF" w:rsidRPr="004C79DF" w14:paraId="152BDA98" w14:textId="77777777" w:rsidTr="004C79DF">
        <w:trPr>
          <w:trHeight w:val="294"/>
        </w:trPr>
        <w:tc>
          <w:tcPr>
            <w:tcW w:w="1129" w:type="dxa"/>
            <w:tcBorders>
              <w:right w:val="nil"/>
            </w:tcBorders>
            <w:shd w:val="clear" w:color="auto" w:fill="EFEFEF"/>
          </w:tcPr>
          <w:p w14:paraId="0DD3D65C" w14:textId="77777777" w:rsidR="0097220A" w:rsidRPr="004C79DF" w:rsidRDefault="0097220A" w:rsidP="00DB6230"/>
        </w:tc>
        <w:tc>
          <w:tcPr>
            <w:tcW w:w="1843" w:type="dxa"/>
            <w:tcBorders>
              <w:left w:val="nil"/>
            </w:tcBorders>
            <w:shd w:val="clear" w:color="auto" w:fill="EFEFEF"/>
          </w:tcPr>
          <w:p w14:paraId="12D34517" w14:textId="77777777" w:rsidR="0097220A" w:rsidRPr="004C79DF" w:rsidRDefault="0097220A" w:rsidP="00DB6230">
            <w:r w:rsidRPr="004C79DF">
              <w:t>Postcode</w:t>
            </w:r>
          </w:p>
        </w:tc>
        <w:tc>
          <w:tcPr>
            <w:tcW w:w="7098" w:type="dxa"/>
            <w:shd w:val="clear" w:color="auto" w:fill="auto"/>
          </w:tcPr>
          <w:p w14:paraId="4E0E49A3" w14:textId="77777777" w:rsidR="0097220A" w:rsidRPr="004C79DF" w:rsidRDefault="0097220A" w:rsidP="00DB6230"/>
        </w:tc>
      </w:tr>
      <w:tr w:rsidR="001427BF" w:rsidRPr="004C79DF" w14:paraId="4ED1EF36" w14:textId="77777777" w:rsidTr="004C79DF">
        <w:trPr>
          <w:trHeight w:val="118"/>
        </w:trPr>
        <w:tc>
          <w:tcPr>
            <w:tcW w:w="2972" w:type="dxa"/>
            <w:gridSpan w:val="2"/>
            <w:shd w:val="clear" w:color="auto" w:fill="EFEFEF"/>
          </w:tcPr>
          <w:p w14:paraId="4E6DADAB" w14:textId="77777777" w:rsidR="00AC61F2" w:rsidRPr="004C79DF" w:rsidRDefault="00133E42" w:rsidP="00CC34D1">
            <w:r w:rsidRPr="004C79DF">
              <w:t>Phone Number</w:t>
            </w:r>
          </w:p>
        </w:tc>
        <w:tc>
          <w:tcPr>
            <w:tcW w:w="7098" w:type="dxa"/>
            <w:shd w:val="clear" w:color="auto" w:fill="auto"/>
          </w:tcPr>
          <w:p w14:paraId="60AC58A7" w14:textId="77777777" w:rsidR="00AC61F2" w:rsidRPr="004C79DF" w:rsidRDefault="00AC61F2" w:rsidP="00CC34D1"/>
        </w:tc>
      </w:tr>
      <w:tr w:rsidR="001427BF" w:rsidRPr="004C79DF" w14:paraId="43E4F394" w14:textId="77777777" w:rsidTr="004C79DF">
        <w:trPr>
          <w:trHeight w:val="222"/>
        </w:trPr>
        <w:tc>
          <w:tcPr>
            <w:tcW w:w="2972" w:type="dxa"/>
            <w:gridSpan w:val="2"/>
            <w:shd w:val="clear" w:color="auto" w:fill="EFEFEF"/>
          </w:tcPr>
          <w:p w14:paraId="66D2BDB6" w14:textId="77777777" w:rsidR="00AC61F2" w:rsidRPr="004C79DF" w:rsidRDefault="00AC61F2" w:rsidP="00CC34D1">
            <w:r w:rsidRPr="004C79DF">
              <w:t>Email</w:t>
            </w:r>
          </w:p>
        </w:tc>
        <w:tc>
          <w:tcPr>
            <w:tcW w:w="7098" w:type="dxa"/>
            <w:shd w:val="clear" w:color="auto" w:fill="auto"/>
          </w:tcPr>
          <w:p w14:paraId="3DC4D9D1" w14:textId="77777777" w:rsidR="00AC61F2" w:rsidRPr="004C79DF" w:rsidRDefault="00AC61F2" w:rsidP="00CC34D1"/>
        </w:tc>
      </w:tr>
    </w:tbl>
    <w:p w14:paraId="416147A3" w14:textId="77777777" w:rsidR="00127FAF" w:rsidRDefault="00127FAF" w:rsidP="00127FAF"/>
    <w:p w14:paraId="4C060E02" w14:textId="77777777" w:rsidR="00127FAF" w:rsidRDefault="00127FAF" w:rsidP="00127F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7098"/>
      </w:tblGrid>
      <w:tr w:rsidR="00127FAF" w:rsidRPr="004C79DF" w14:paraId="7D84B9C4" w14:textId="77777777" w:rsidTr="004C79DF">
        <w:trPr>
          <w:trHeight w:val="282"/>
        </w:trPr>
        <w:tc>
          <w:tcPr>
            <w:tcW w:w="10070" w:type="dxa"/>
            <w:gridSpan w:val="3"/>
            <w:shd w:val="clear" w:color="auto" w:fill="000000"/>
          </w:tcPr>
          <w:p w14:paraId="1F543BBE" w14:textId="77777777" w:rsidR="00127FAF" w:rsidRPr="004C79DF" w:rsidRDefault="00127FAF" w:rsidP="004C79DF">
            <w:pPr>
              <w:pStyle w:val="ListParagraph"/>
              <w:numPr>
                <w:ilvl w:val="0"/>
                <w:numId w:val="38"/>
              </w:numPr>
            </w:pPr>
            <w:r w:rsidRPr="004C79DF">
              <w:rPr>
                <w:b/>
              </w:rPr>
              <w:t xml:space="preserve">AGENT DETAILS </w:t>
            </w:r>
            <w:r w:rsidRPr="004C79DF">
              <w:t xml:space="preserve">(Please only fill in this </w:t>
            </w:r>
            <w:r w:rsidR="00CD2D3E" w:rsidRPr="004C79DF">
              <w:t>section</w:t>
            </w:r>
            <w:r w:rsidRPr="004C79DF">
              <w:t xml:space="preserve"> if you have an agent acting on your behalf/are an agent acting on behalf of a client.  If you do not have an agent, please leave this </w:t>
            </w:r>
            <w:r w:rsidR="00CD2D3E" w:rsidRPr="004C79DF">
              <w:t>section</w:t>
            </w:r>
            <w:r w:rsidRPr="004C79DF">
              <w:t xml:space="preserve"> blank.)</w:t>
            </w:r>
          </w:p>
        </w:tc>
      </w:tr>
      <w:tr w:rsidR="001427BF" w:rsidRPr="004C79DF" w14:paraId="423496C2" w14:textId="77777777" w:rsidTr="004C79DF">
        <w:trPr>
          <w:trHeight w:val="222"/>
        </w:trPr>
        <w:tc>
          <w:tcPr>
            <w:tcW w:w="2972" w:type="dxa"/>
            <w:gridSpan w:val="2"/>
            <w:shd w:val="clear" w:color="auto" w:fill="EFEFEF"/>
          </w:tcPr>
          <w:p w14:paraId="67D79AEC" w14:textId="77777777" w:rsidR="00127FAF" w:rsidRPr="004C79DF" w:rsidRDefault="00127FAF" w:rsidP="004C79DF">
            <w:r w:rsidRPr="004C79DF">
              <w:t>Agent Name</w:t>
            </w:r>
          </w:p>
        </w:tc>
        <w:tc>
          <w:tcPr>
            <w:tcW w:w="7098" w:type="dxa"/>
            <w:shd w:val="clear" w:color="auto" w:fill="auto"/>
          </w:tcPr>
          <w:p w14:paraId="555F405A" w14:textId="77777777" w:rsidR="00127FAF" w:rsidRPr="004C79DF" w:rsidRDefault="00127FAF" w:rsidP="00DB6230"/>
        </w:tc>
      </w:tr>
      <w:tr w:rsidR="001427BF" w:rsidRPr="004C79DF" w14:paraId="3F9F24E2" w14:textId="77777777" w:rsidTr="004C79DF">
        <w:trPr>
          <w:trHeight w:val="222"/>
        </w:trPr>
        <w:tc>
          <w:tcPr>
            <w:tcW w:w="2972" w:type="dxa"/>
            <w:gridSpan w:val="2"/>
            <w:shd w:val="clear" w:color="auto" w:fill="EFEFEF"/>
          </w:tcPr>
          <w:p w14:paraId="7688770D" w14:textId="77777777" w:rsidR="00127FAF" w:rsidRPr="004C79DF" w:rsidRDefault="00127FAF" w:rsidP="004C79DF">
            <w:r w:rsidRPr="004C79DF">
              <w:t>Company/</w:t>
            </w:r>
            <w:proofErr w:type="spellStart"/>
            <w:r w:rsidRPr="004C79DF">
              <w:t>Organisation</w:t>
            </w:r>
            <w:proofErr w:type="spellEnd"/>
          </w:p>
        </w:tc>
        <w:tc>
          <w:tcPr>
            <w:tcW w:w="7098" w:type="dxa"/>
            <w:shd w:val="clear" w:color="auto" w:fill="auto"/>
          </w:tcPr>
          <w:p w14:paraId="6C4C211C" w14:textId="77777777" w:rsidR="00127FAF" w:rsidRPr="004C79DF" w:rsidRDefault="00127FAF" w:rsidP="00DB6230"/>
        </w:tc>
      </w:tr>
      <w:tr w:rsidR="001427BF" w:rsidRPr="004C79DF" w14:paraId="1CB0249E" w14:textId="77777777" w:rsidTr="004C79DF">
        <w:trPr>
          <w:trHeight w:val="294"/>
        </w:trPr>
        <w:tc>
          <w:tcPr>
            <w:tcW w:w="1129" w:type="dxa"/>
            <w:tcBorders>
              <w:right w:val="nil"/>
            </w:tcBorders>
            <w:shd w:val="clear" w:color="auto" w:fill="EFEFEF"/>
          </w:tcPr>
          <w:p w14:paraId="5756D9BA" w14:textId="77777777" w:rsidR="00127FAF" w:rsidRPr="004C79DF" w:rsidRDefault="00127FAF" w:rsidP="004C79DF">
            <w:r w:rsidRPr="004C79DF">
              <w:t xml:space="preserve">Address </w:t>
            </w:r>
            <w:r w:rsidR="001F4B4F" w:rsidRPr="004C79DF">
              <w:t>-</w:t>
            </w:r>
          </w:p>
        </w:tc>
        <w:tc>
          <w:tcPr>
            <w:tcW w:w="1843" w:type="dxa"/>
            <w:tcBorders>
              <w:left w:val="nil"/>
            </w:tcBorders>
            <w:shd w:val="clear" w:color="auto" w:fill="EFEFEF"/>
          </w:tcPr>
          <w:p w14:paraId="39EB966D" w14:textId="77777777" w:rsidR="00127FAF" w:rsidRPr="004C79DF" w:rsidRDefault="00127FAF" w:rsidP="00DB6230">
            <w:r w:rsidRPr="004C79DF">
              <w:t>Line 1</w:t>
            </w:r>
          </w:p>
        </w:tc>
        <w:tc>
          <w:tcPr>
            <w:tcW w:w="7098" w:type="dxa"/>
            <w:shd w:val="clear" w:color="auto" w:fill="auto"/>
          </w:tcPr>
          <w:p w14:paraId="1DF6B5FB" w14:textId="77777777" w:rsidR="00127FAF" w:rsidRPr="004C79DF" w:rsidRDefault="00127FAF" w:rsidP="00DB6230"/>
        </w:tc>
      </w:tr>
      <w:tr w:rsidR="001427BF" w:rsidRPr="004C79DF" w14:paraId="51C29107" w14:textId="77777777" w:rsidTr="004C79DF">
        <w:trPr>
          <w:trHeight w:val="294"/>
        </w:trPr>
        <w:tc>
          <w:tcPr>
            <w:tcW w:w="1129" w:type="dxa"/>
            <w:tcBorders>
              <w:right w:val="nil"/>
            </w:tcBorders>
            <w:shd w:val="clear" w:color="auto" w:fill="EFEFEF"/>
          </w:tcPr>
          <w:p w14:paraId="2C799159" w14:textId="77777777" w:rsidR="00127FAF" w:rsidRPr="004C79DF" w:rsidRDefault="00127FAF" w:rsidP="00DB6230"/>
        </w:tc>
        <w:tc>
          <w:tcPr>
            <w:tcW w:w="1843" w:type="dxa"/>
            <w:tcBorders>
              <w:left w:val="nil"/>
            </w:tcBorders>
            <w:shd w:val="clear" w:color="auto" w:fill="EFEFEF"/>
          </w:tcPr>
          <w:p w14:paraId="4EC9D5E7" w14:textId="77777777" w:rsidR="00127FAF" w:rsidRPr="004C79DF" w:rsidRDefault="00127FAF" w:rsidP="00DB6230">
            <w:r w:rsidRPr="004C79DF">
              <w:t>Line 2</w:t>
            </w:r>
          </w:p>
        </w:tc>
        <w:tc>
          <w:tcPr>
            <w:tcW w:w="7098" w:type="dxa"/>
            <w:shd w:val="clear" w:color="auto" w:fill="auto"/>
          </w:tcPr>
          <w:p w14:paraId="301FDF34" w14:textId="77777777" w:rsidR="00127FAF" w:rsidRPr="004C79DF" w:rsidRDefault="00127FAF" w:rsidP="00DB6230"/>
        </w:tc>
      </w:tr>
      <w:tr w:rsidR="001427BF" w:rsidRPr="004C79DF" w14:paraId="363C9290" w14:textId="77777777" w:rsidTr="004C79DF">
        <w:trPr>
          <w:trHeight w:val="294"/>
        </w:trPr>
        <w:tc>
          <w:tcPr>
            <w:tcW w:w="1129" w:type="dxa"/>
            <w:tcBorders>
              <w:right w:val="nil"/>
            </w:tcBorders>
            <w:shd w:val="clear" w:color="auto" w:fill="EFEFEF"/>
          </w:tcPr>
          <w:p w14:paraId="304289CB" w14:textId="77777777" w:rsidR="00127FAF" w:rsidRPr="004C79DF" w:rsidRDefault="00127FAF" w:rsidP="00DB6230"/>
        </w:tc>
        <w:tc>
          <w:tcPr>
            <w:tcW w:w="1843" w:type="dxa"/>
            <w:tcBorders>
              <w:left w:val="nil"/>
            </w:tcBorders>
            <w:shd w:val="clear" w:color="auto" w:fill="EFEFEF"/>
          </w:tcPr>
          <w:p w14:paraId="03ACF8D5" w14:textId="77777777" w:rsidR="00127FAF" w:rsidRPr="004C79DF" w:rsidRDefault="00127FAF" w:rsidP="00DB6230">
            <w:r w:rsidRPr="004C79DF">
              <w:t>Line 3</w:t>
            </w:r>
          </w:p>
        </w:tc>
        <w:tc>
          <w:tcPr>
            <w:tcW w:w="7098" w:type="dxa"/>
            <w:shd w:val="clear" w:color="auto" w:fill="auto"/>
          </w:tcPr>
          <w:p w14:paraId="1DD2ACD1" w14:textId="77777777" w:rsidR="00127FAF" w:rsidRPr="004C79DF" w:rsidRDefault="00127FAF" w:rsidP="00DB6230"/>
        </w:tc>
      </w:tr>
      <w:tr w:rsidR="001427BF" w:rsidRPr="004C79DF" w14:paraId="360B0C4A" w14:textId="77777777" w:rsidTr="004C79DF">
        <w:trPr>
          <w:trHeight w:val="294"/>
        </w:trPr>
        <w:tc>
          <w:tcPr>
            <w:tcW w:w="1129" w:type="dxa"/>
            <w:tcBorders>
              <w:right w:val="nil"/>
            </w:tcBorders>
            <w:shd w:val="clear" w:color="auto" w:fill="EFEFEF"/>
          </w:tcPr>
          <w:p w14:paraId="4CCF6079" w14:textId="77777777" w:rsidR="00127FAF" w:rsidRPr="004C79DF" w:rsidRDefault="00127FAF" w:rsidP="00DB6230"/>
        </w:tc>
        <w:tc>
          <w:tcPr>
            <w:tcW w:w="1843" w:type="dxa"/>
            <w:tcBorders>
              <w:left w:val="nil"/>
            </w:tcBorders>
            <w:shd w:val="clear" w:color="auto" w:fill="EFEFEF"/>
          </w:tcPr>
          <w:p w14:paraId="4AB4EAB5" w14:textId="77777777" w:rsidR="00127FAF" w:rsidRPr="004C79DF" w:rsidRDefault="00127FAF" w:rsidP="00DB6230">
            <w:r w:rsidRPr="004C79DF">
              <w:t>Line 4</w:t>
            </w:r>
          </w:p>
        </w:tc>
        <w:tc>
          <w:tcPr>
            <w:tcW w:w="7098" w:type="dxa"/>
            <w:shd w:val="clear" w:color="auto" w:fill="auto"/>
          </w:tcPr>
          <w:p w14:paraId="199CF90C" w14:textId="77777777" w:rsidR="00127FAF" w:rsidRPr="004C79DF" w:rsidRDefault="00127FAF" w:rsidP="00DB6230"/>
        </w:tc>
      </w:tr>
      <w:tr w:rsidR="001427BF" w:rsidRPr="004C79DF" w14:paraId="582F9DE7" w14:textId="77777777" w:rsidTr="004C79DF">
        <w:trPr>
          <w:trHeight w:val="294"/>
        </w:trPr>
        <w:tc>
          <w:tcPr>
            <w:tcW w:w="1129" w:type="dxa"/>
            <w:tcBorders>
              <w:right w:val="nil"/>
            </w:tcBorders>
            <w:shd w:val="clear" w:color="auto" w:fill="EFEFEF"/>
          </w:tcPr>
          <w:p w14:paraId="60E33EEF" w14:textId="77777777" w:rsidR="00127FAF" w:rsidRPr="004C79DF" w:rsidRDefault="00127FAF" w:rsidP="00DB6230"/>
        </w:tc>
        <w:tc>
          <w:tcPr>
            <w:tcW w:w="1843" w:type="dxa"/>
            <w:tcBorders>
              <w:left w:val="nil"/>
            </w:tcBorders>
            <w:shd w:val="clear" w:color="auto" w:fill="EFEFEF"/>
          </w:tcPr>
          <w:p w14:paraId="08F23EAE" w14:textId="77777777" w:rsidR="00127FAF" w:rsidRPr="004C79DF" w:rsidRDefault="00127FAF" w:rsidP="00DB6230">
            <w:r w:rsidRPr="004C79DF">
              <w:t>Postcode</w:t>
            </w:r>
          </w:p>
        </w:tc>
        <w:tc>
          <w:tcPr>
            <w:tcW w:w="7098" w:type="dxa"/>
            <w:shd w:val="clear" w:color="auto" w:fill="auto"/>
          </w:tcPr>
          <w:p w14:paraId="505B433F" w14:textId="77777777" w:rsidR="00127FAF" w:rsidRPr="004C79DF" w:rsidRDefault="00127FAF" w:rsidP="00DB6230"/>
        </w:tc>
      </w:tr>
      <w:tr w:rsidR="001427BF" w:rsidRPr="004C79DF" w14:paraId="218EB9E5" w14:textId="77777777" w:rsidTr="004C79DF">
        <w:trPr>
          <w:trHeight w:val="222"/>
        </w:trPr>
        <w:tc>
          <w:tcPr>
            <w:tcW w:w="2972" w:type="dxa"/>
            <w:gridSpan w:val="2"/>
            <w:shd w:val="clear" w:color="auto" w:fill="EFEFEF"/>
          </w:tcPr>
          <w:p w14:paraId="35C994D7" w14:textId="77777777" w:rsidR="00127FAF" w:rsidRPr="004C79DF" w:rsidRDefault="00127FAF" w:rsidP="004C79DF">
            <w:r w:rsidRPr="004C79DF">
              <w:t>Phone Number</w:t>
            </w:r>
          </w:p>
        </w:tc>
        <w:tc>
          <w:tcPr>
            <w:tcW w:w="7098" w:type="dxa"/>
            <w:shd w:val="clear" w:color="auto" w:fill="auto"/>
          </w:tcPr>
          <w:p w14:paraId="115FC17E" w14:textId="77777777" w:rsidR="00127FAF" w:rsidRPr="004C79DF" w:rsidRDefault="00127FAF" w:rsidP="00DB6230"/>
        </w:tc>
      </w:tr>
      <w:tr w:rsidR="001427BF" w:rsidRPr="004C79DF" w14:paraId="3460AB9C" w14:textId="77777777" w:rsidTr="004C79DF">
        <w:trPr>
          <w:trHeight w:val="222"/>
        </w:trPr>
        <w:tc>
          <w:tcPr>
            <w:tcW w:w="2972" w:type="dxa"/>
            <w:gridSpan w:val="2"/>
            <w:shd w:val="clear" w:color="auto" w:fill="EFEFEF"/>
          </w:tcPr>
          <w:p w14:paraId="7B7E45BA" w14:textId="77777777" w:rsidR="00127FAF" w:rsidRPr="004C79DF" w:rsidRDefault="00127FAF" w:rsidP="004C79DF">
            <w:r w:rsidRPr="004C79DF">
              <w:t>Email</w:t>
            </w:r>
          </w:p>
        </w:tc>
        <w:tc>
          <w:tcPr>
            <w:tcW w:w="7098" w:type="dxa"/>
            <w:shd w:val="clear" w:color="auto" w:fill="auto"/>
          </w:tcPr>
          <w:p w14:paraId="3645F1F9" w14:textId="77777777" w:rsidR="00127FAF" w:rsidRPr="004C79DF" w:rsidRDefault="00127FAF" w:rsidP="00DB6230"/>
        </w:tc>
      </w:tr>
    </w:tbl>
    <w:p w14:paraId="7BA44474" w14:textId="77777777" w:rsidR="00127FAF" w:rsidRDefault="00127FAF" w:rsidP="00127FAF"/>
    <w:p w14:paraId="67E30C9A" w14:textId="77777777" w:rsidR="00127FAF" w:rsidRPr="00127FAF" w:rsidRDefault="00127FAF" w:rsidP="00127F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875"/>
        <w:gridCol w:w="7062"/>
      </w:tblGrid>
      <w:tr w:rsidR="00756493" w:rsidRPr="004C79DF" w14:paraId="72892A0D" w14:textId="77777777" w:rsidTr="00EC4C29">
        <w:trPr>
          <w:trHeight w:val="282"/>
        </w:trPr>
        <w:tc>
          <w:tcPr>
            <w:tcW w:w="10296" w:type="dxa"/>
            <w:gridSpan w:val="3"/>
            <w:shd w:val="clear" w:color="auto" w:fill="000000"/>
          </w:tcPr>
          <w:p w14:paraId="0C675088" w14:textId="77777777" w:rsidR="00756493" w:rsidRPr="004C79DF" w:rsidRDefault="00756493" w:rsidP="004C79DF">
            <w:pPr>
              <w:pStyle w:val="ListParagraph"/>
              <w:numPr>
                <w:ilvl w:val="0"/>
                <w:numId w:val="38"/>
              </w:numPr>
              <w:rPr>
                <w:b/>
              </w:rPr>
            </w:pPr>
            <w:r w:rsidRPr="004C79DF">
              <w:rPr>
                <w:b/>
              </w:rPr>
              <w:t>SITE DETAILS</w:t>
            </w:r>
            <w:r w:rsidR="00311F13">
              <w:rPr>
                <w:b/>
              </w:rPr>
              <w:t xml:space="preserve"> AND CURRENT USE(S)</w:t>
            </w:r>
          </w:p>
        </w:tc>
      </w:tr>
      <w:tr w:rsidR="001427BF" w:rsidRPr="004C79DF" w14:paraId="198601E1" w14:textId="77777777" w:rsidTr="00EC4C29">
        <w:trPr>
          <w:trHeight w:val="312"/>
        </w:trPr>
        <w:tc>
          <w:tcPr>
            <w:tcW w:w="3069" w:type="dxa"/>
            <w:gridSpan w:val="2"/>
            <w:shd w:val="clear" w:color="auto" w:fill="EFEFEF"/>
          </w:tcPr>
          <w:p w14:paraId="131F1ADA" w14:textId="77777777" w:rsidR="00756493" w:rsidRPr="004C79DF" w:rsidRDefault="00756493" w:rsidP="00BA5B68">
            <w:r w:rsidRPr="004C79DF">
              <w:lastRenderedPageBreak/>
              <w:t xml:space="preserve">Name of site </w:t>
            </w:r>
            <w:r w:rsidRPr="004C79DF">
              <w:rPr>
                <w:i/>
              </w:rPr>
              <w:t>(if applicable)</w:t>
            </w:r>
          </w:p>
        </w:tc>
        <w:tc>
          <w:tcPr>
            <w:tcW w:w="7227" w:type="dxa"/>
            <w:shd w:val="clear" w:color="auto" w:fill="auto"/>
          </w:tcPr>
          <w:p w14:paraId="2B55E6DA" w14:textId="77777777" w:rsidR="00756493" w:rsidRPr="004C79DF" w:rsidRDefault="00756493" w:rsidP="00BA5B68"/>
        </w:tc>
      </w:tr>
      <w:tr w:rsidR="001427BF" w:rsidRPr="004C79DF" w14:paraId="3831D08C" w14:textId="77777777" w:rsidTr="00EC4C29">
        <w:trPr>
          <w:trHeight w:val="294"/>
        </w:trPr>
        <w:tc>
          <w:tcPr>
            <w:tcW w:w="1154" w:type="dxa"/>
            <w:tcBorders>
              <w:right w:val="nil"/>
            </w:tcBorders>
            <w:shd w:val="clear" w:color="auto" w:fill="EFEFEF"/>
          </w:tcPr>
          <w:p w14:paraId="4502CF8F" w14:textId="77777777" w:rsidR="00A73DD5" w:rsidRPr="004C79DF" w:rsidRDefault="00A73DD5" w:rsidP="00D13467">
            <w:r w:rsidRPr="004C79DF">
              <w:t>Address</w:t>
            </w:r>
            <w:r w:rsidR="001F4B4F" w:rsidRPr="004C79DF">
              <w:t xml:space="preserve"> -</w:t>
            </w:r>
          </w:p>
        </w:tc>
        <w:tc>
          <w:tcPr>
            <w:tcW w:w="1915" w:type="dxa"/>
            <w:tcBorders>
              <w:left w:val="nil"/>
            </w:tcBorders>
            <w:shd w:val="clear" w:color="auto" w:fill="EFEFEF"/>
          </w:tcPr>
          <w:p w14:paraId="17E16AFB" w14:textId="77777777" w:rsidR="00A73DD5" w:rsidRPr="004C79DF" w:rsidRDefault="00A73DD5" w:rsidP="00BA5B68">
            <w:r w:rsidRPr="004C79DF">
              <w:t>Line 1</w:t>
            </w:r>
          </w:p>
        </w:tc>
        <w:tc>
          <w:tcPr>
            <w:tcW w:w="7227" w:type="dxa"/>
            <w:shd w:val="clear" w:color="auto" w:fill="auto"/>
          </w:tcPr>
          <w:p w14:paraId="3DD1E458" w14:textId="77777777" w:rsidR="00A73DD5" w:rsidRPr="004C79DF" w:rsidRDefault="00A73DD5" w:rsidP="00BA5B68"/>
        </w:tc>
      </w:tr>
      <w:tr w:rsidR="001427BF" w:rsidRPr="004C79DF" w14:paraId="0573C563" w14:textId="77777777" w:rsidTr="00EC4C29">
        <w:trPr>
          <w:trHeight w:val="294"/>
        </w:trPr>
        <w:tc>
          <w:tcPr>
            <w:tcW w:w="1154" w:type="dxa"/>
            <w:tcBorders>
              <w:right w:val="nil"/>
            </w:tcBorders>
            <w:shd w:val="clear" w:color="auto" w:fill="EFEFEF"/>
          </w:tcPr>
          <w:p w14:paraId="6A1A56C2" w14:textId="77777777" w:rsidR="00A73DD5" w:rsidRPr="004C79DF" w:rsidRDefault="00A73DD5" w:rsidP="00BA5B68"/>
        </w:tc>
        <w:tc>
          <w:tcPr>
            <w:tcW w:w="1915" w:type="dxa"/>
            <w:tcBorders>
              <w:left w:val="nil"/>
            </w:tcBorders>
            <w:shd w:val="clear" w:color="auto" w:fill="EFEFEF"/>
          </w:tcPr>
          <w:p w14:paraId="0F7F50C2" w14:textId="77777777" w:rsidR="00A73DD5" w:rsidRPr="004C79DF" w:rsidRDefault="00A73DD5" w:rsidP="00BA5B68">
            <w:r w:rsidRPr="004C79DF">
              <w:t>Line 2</w:t>
            </w:r>
          </w:p>
        </w:tc>
        <w:tc>
          <w:tcPr>
            <w:tcW w:w="7227" w:type="dxa"/>
            <w:shd w:val="clear" w:color="auto" w:fill="auto"/>
          </w:tcPr>
          <w:p w14:paraId="2249D4C1" w14:textId="77777777" w:rsidR="00A73DD5" w:rsidRPr="004C79DF" w:rsidRDefault="00A73DD5" w:rsidP="00BA5B68"/>
        </w:tc>
      </w:tr>
      <w:tr w:rsidR="001427BF" w:rsidRPr="004C79DF" w14:paraId="2E4A0965" w14:textId="77777777" w:rsidTr="00EC4C29">
        <w:trPr>
          <w:trHeight w:val="294"/>
        </w:trPr>
        <w:tc>
          <w:tcPr>
            <w:tcW w:w="1154" w:type="dxa"/>
            <w:tcBorders>
              <w:right w:val="nil"/>
            </w:tcBorders>
            <w:shd w:val="clear" w:color="auto" w:fill="EFEFEF"/>
          </w:tcPr>
          <w:p w14:paraId="45680F34" w14:textId="77777777" w:rsidR="00A73DD5" w:rsidRPr="004C79DF" w:rsidRDefault="00A73DD5" w:rsidP="00BA5B68"/>
        </w:tc>
        <w:tc>
          <w:tcPr>
            <w:tcW w:w="1915" w:type="dxa"/>
            <w:tcBorders>
              <w:left w:val="nil"/>
            </w:tcBorders>
            <w:shd w:val="clear" w:color="auto" w:fill="EFEFEF"/>
          </w:tcPr>
          <w:p w14:paraId="441C061F" w14:textId="77777777" w:rsidR="00A73DD5" w:rsidRPr="004C79DF" w:rsidRDefault="00A73DD5" w:rsidP="00BA5B68">
            <w:r w:rsidRPr="004C79DF">
              <w:t>Line 3</w:t>
            </w:r>
          </w:p>
        </w:tc>
        <w:tc>
          <w:tcPr>
            <w:tcW w:w="7227" w:type="dxa"/>
            <w:shd w:val="clear" w:color="auto" w:fill="auto"/>
          </w:tcPr>
          <w:p w14:paraId="0223B100" w14:textId="77777777" w:rsidR="00A73DD5" w:rsidRPr="004C79DF" w:rsidRDefault="00A73DD5" w:rsidP="00BA5B68"/>
        </w:tc>
      </w:tr>
      <w:tr w:rsidR="001427BF" w:rsidRPr="004C79DF" w14:paraId="4064E1A5" w14:textId="77777777" w:rsidTr="00EC4C29">
        <w:trPr>
          <w:trHeight w:val="294"/>
        </w:trPr>
        <w:tc>
          <w:tcPr>
            <w:tcW w:w="1154" w:type="dxa"/>
            <w:tcBorders>
              <w:right w:val="nil"/>
            </w:tcBorders>
            <w:shd w:val="clear" w:color="auto" w:fill="EFEFEF"/>
          </w:tcPr>
          <w:p w14:paraId="69572A9A" w14:textId="77777777" w:rsidR="00A73DD5" w:rsidRPr="004C79DF" w:rsidRDefault="00A73DD5" w:rsidP="00BA5B68"/>
        </w:tc>
        <w:tc>
          <w:tcPr>
            <w:tcW w:w="1915" w:type="dxa"/>
            <w:tcBorders>
              <w:left w:val="nil"/>
            </w:tcBorders>
            <w:shd w:val="clear" w:color="auto" w:fill="EFEFEF"/>
          </w:tcPr>
          <w:p w14:paraId="500A4EA7" w14:textId="77777777" w:rsidR="00A73DD5" w:rsidRPr="004C79DF" w:rsidRDefault="00A73DD5" w:rsidP="00BA5B68">
            <w:r w:rsidRPr="004C79DF">
              <w:t>Line 4</w:t>
            </w:r>
          </w:p>
        </w:tc>
        <w:tc>
          <w:tcPr>
            <w:tcW w:w="7227" w:type="dxa"/>
            <w:shd w:val="clear" w:color="auto" w:fill="auto"/>
          </w:tcPr>
          <w:p w14:paraId="36784E69" w14:textId="77777777" w:rsidR="00A73DD5" w:rsidRPr="004C79DF" w:rsidRDefault="00A73DD5" w:rsidP="00BA5B68"/>
        </w:tc>
      </w:tr>
      <w:tr w:rsidR="001427BF" w:rsidRPr="004C79DF" w14:paraId="587A2275" w14:textId="77777777" w:rsidTr="00EC4C29">
        <w:trPr>
          <w:trHeight w:val="294"/>
        </w:trPr>
        <w:tc>
          <w:tcPr>
            <w:tcW w:w="1154" w:type="dxa"/>
            <w:tcBorders>
              <w:right w:val="nil"/>
            </w:tcBorders>
            <w:shd w:val="clear" w:color="auto" w:fill="EFEFEF"/>
          </w:tcPr>
          <w:p w14:paraId="79314610" w14:textId="77777777" w:rsidR="00A73DD5" w:rsidRPr="004C79DF" w:rsidRDefault="00A73DD5" w:rsidP="00BA5B68"/>
        </w:tc>
        <w:tc>
          <w:tcPr>
            <w:tcW w:w="1915" w:type="dxa"/>
            <w:tcBorders>
              <w:left w:val="nil"/>
            </w:tcBorders>
            <w:shd w:val="clear" w:color="auto" w:fill="EFEFEF"/>
          </w:tcPr>
          <w:p w14:paraId="7259CCD2" w14:textId="77777777" w:rsidR="00A73DD5" w:rsidRPr="004C79DF" w:rsidRDefault="00A73DD5" w:rsidP="00BA5B68">
            <w:r w:rsidRPr="004C79DF">
              <w:t>Postcode</w:t>
            </w:r>
          </w:p>
        </w:tc>
        <w:tc>
          <w:tcPr>
            <w:tcW w:w="7227" w:type="dxa"/>
            <w:shd w:val="clear" w:color="auto" w:fill="auto"/>
          </w:tcPr>
          <w:p w14:paraId="7A137B9D" w14:textId="77777777" w:rsidR="00A73DD5" w:rsidRPr="004C79DF" w:rsidRDefault="00A73DD5" w:rsidP="00BA5B68"/>
        </w:tc>
      </w:tr>
      <w:tr w:rsidR="001427BF" w:rsidRPr="004C79DF" w14:paraId="22CAA727" w14:textId="77777777" w:rsidTr="00EC4C29">
        <w:trPr>
          <w:trHeight w:val="247"/>
        </w:trPr>
        <w:tc>
          <w:tcPr>
            <w:tcW w:w="3069" w:type="dxa"/>
            <w:gridSpan w:val="2"/>
            <w:shd w:val="clear" w:color="auto" w:fill="EFEFEF"/>
          </w:tcPr>
          <w:p w14:paraId="6088B60C" w14:textId="77777777" w:rsidR="00756493" w:rsidRPr="004C79DF" w:rsidRDefault="00860065" w:rsidP="00BA5B68">
            <w:r>
              <w:t>Ward</w:t>
            </w:r>
            <w:r w:rsidR="00756493" w:rsidRPr="004C79DF">
              <w:t>/Settlement</w:t>
            </w:r>
          </w:p>
        </w:tc>
        <w:tc>
          <w:tcPr>
            <w:tcW w:w="7227" w:type="dxa"/>
            <w:shd w:val="clear" w:color="auto" w:fill="auto"/>
          </w:tcPr>
          <w:p w14:paraId="77BCD880" w14:textId="77777777" w:rsidR="00756493" w:rsidRPr="004C79DF" w:rsidRDefault="00756493" w:rsidP="00BA5B68"/>
        </w:tc>
      </w:tr>
      <w:tr w:rsidR="001427BF" w:rsidRPr="004C79DF" w14:paraId="2ECB6839" w14:textId="77777777" w:rsidTr="00EC4C29">
        <w:trPr>
          <w:trHeight w:val="118"/>
        </w:trPr>
        <w:tc>
          <w:tcPr>
            <w:tcW w:w="3069" w:type="dxa"/>
            <w:gridSpan w:val="2"/>
            <w:shd w:val="clear" w:color="auto" w:fill="EFEFEF"/>
          </w:tcPr>
          <w:p w14:paraId="537B585C" w14:textId="77777777" w:rsidR="00756493" w:rsidRPr="004C79DF" w:rsidRDefault="00756493" w:rsidP="00BA5B68">
            <w:r w:rsidRPr="004C79DF">
              <w:t xml:space="preserve">Site area </w:t>
            </w:r>
            <w:r w:rsidRPr="004C79DF">
              <w:rPr>
                <w:i/>
              </w:rPr>
              <w:t>(hectares)</w:t>
            </w:r>
          </w:p>
        </w:tc>
        <w:tc>
          <w:tcPr>
            <w:tcW w:w="7227" w:type="dxa"/>
            <w:shd w:val="clear" w:color="auto" w:fill="auto"/>
          </w:tcPr>
          <w:p w14:paraId="3DF9AF6B" w14:textId="77777777" w:rsidR="00756493" w:rsidRPr="004C79DF" w:rsidRDefault="00756493" w:rsidP="00BA5B68"/>
        </w:tc>
      </w:tr>
      <w:tr w:rsidR="001427BF" w:rsidRPr="004C79DF" w14:paraId="297433DE" w14:textId="77777777" w:rsidTr="00EC4C29">
        <w:trPr>
          <w:trHeight w:val="247"/>
        </w:trPr>
        <w:tc>
          <w:tcPr>
            <w:tcW w:w="3069" w:type="dxa"/>
            <w:gridSpan w:val="2"/>
            <w:shd w:val="clear" w:color="auto" w:fill="EFEFEF"/>
          </w:tcPr>
          <w:p w14:paraId="4C6A3011" w14:textId="77777777" w:rsidR="00CA40BB" w:rsidRPr="004C79DF" w:rsidRDefault="000213B3" w:rsidP="000213B3">
            <w:r w:rsidRPr="004C79DF">
              <w:t>Grid reference/</w:t>
            </w:r>
          </w:p>
          <w:p w14:paraId="20C2E275" w14:textId="77777777" w:rsidR="000213B3" w:rsidRPr="004C79DF" w:rsidRDefault="000213B3" w:rsidP="000213B3">
            <w:r w:rsidRPr="004C79DF">
              <w:t>Location co-ordinates</w:t>
            </w:r>
            <w:r w:rsidR="00311F13">
              <w:t xml:space="preserve"> (eastings and northings preferable)</w:t>
            </w:r>
          </w:p>
        </w:tc>
        <w:tc>
          <w:tcPr>
            <w:tcW w:w="7227" w:type="dxa"/>
            <w:shd w:val="clear" w:color="auto" w:fill="auto"/>
          </w:tcPr>
          <w:p w14:paraId="6F7653A8" w14:textId="77777777" w:rsidR="000213B3" w:rsidRPr="004C79DF" w:rsidRDefault="000213B3" w:rsidP="000213B3"/>
        </w:tc>
      </w:tr>
      <w:tr w:rsidR="001427BF" w:rsidRPr="004C79DF" w14:paraId="22AEE3D1" w14:textId="77777777" w:rsidTr="00EC4C29">
        <w:trPr>
          <w:trHeight w:val="909"/>
        </w:trPr>
        <w:tc>
          <w:tcPr>
            <w:tcW w:w="3069" w:type="dxa"/>
            <w:gridSpan w:val="2"/>
            <w:shd w:val="clear" w:color="auto" w:fill="EFEFEF"/>
          </w:tcPr>
          <w:p w14:paraId="69F68B69" w14:textId="77777777" w:rsidR="000213B3" w:rsidRPr="004C79DF" w:rsidRDefault="000213B3" w:rsidP="000213B3">
            <w:r w:rsidRPr="004C79DF">
              <w:t>Current land use/character</w:t>
            </w:r>
            <w:r w:rsidR="00243045" w:rsidRPr="004C79DF">
              <w:t xml:space="preserve"> of site </w:t>
            </w:r>
            <w:r w:rsidR="00D06EBC">
              <w:rPr>
                <w:i/>
              </w:rPr>
              <w:t>(Please mark</w:t>
            </w:r>
            <w:r w:rsidR="00243045" w:rsidRPr="004C79DF">
              <w:rPr>
                <w:i/>
              </w:rPr>
              <w:t xml:space="preserve"> all that apply)</w:t>
            </w:r>
          </w:p>
        </w:tc>
        <w:tc>
          <w:tcPr>
            <w:tcW w:w="722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6090"/>
            </w:tblGrid>
            <w:tr w:rsidR="00821BED" w:rsidRPr="004C79DF" w14:paraId="5F92187A" w14:textId="77777777" w:rsidTr="00B65F22">
              <w:tc>
                <w:tcPr>
                  <w:tcW w:w="475" w:type="dxa"/>
                  <w:tcBorders>
                    <w:left w:val="single" w:sz="4" w:space="0" w:color="auto"/>
                    <w:right w:val="single" w:sz="4" w:space="0" w:color="auto"/>
                  </w:tcBorders>
                  <w:shd w:val="clear" w:color="auto" w:fill="auto"/>
                </w:tcPr>
                <w:p w14:paraId="324F2B17" w14:textId="77777777" w:rsidR="00821BED" w:rsidRPr="004C79DF" w:rsidRDefault="00821BED" w:rsidP="00821BED"/>
              </w:tc>
              <w:tc>
                <w:tcPr>
                  <w:tcW w:w="6090" w:type="dxa"/>
                  <w:tcBorders>
                    <w:top w:val="nil"/>
                    <w:left w:val="single" w:sz="4" w:space="0" w:color="auto"/>
                    <w:bottom w:val="nil"/>
                    <w:right w:val="nil"/>
                  </w:tcBorders>
                  <w:shd w:val="clear" w:color="auto" w:fill="auto"/>
                </w:tcPr>
                <w:p w14:paraId="2234D312" w14:textId="77777777" w:rsidR="00821BED" w:rsidRPr="004C79DF" w:rsidRDefault="00821BED" w:rsidP="00821BED">
                  <w:r w:rsidRPr="004C79DF">
                    <w:t>Residential</w:t>
                  </w:r>
                </w:p>
              </w:tc>
            </w:tr>
            <w:tr w:rsidR="00821BED" w:rsidRPr="004C79DF" w14:paraId="311A8BB5" w14:textId="77777777" w:rsidTr="00B65F22">
              <w:tc>
                <w:tcPr>
                  <w:tcW w:w="475" w:type="dxa"/>
                  <w:tcBorders>
                    <w:left w:val="single" w:sz="4" w:space="0" w:color="auto"/>
                    <w:right w:val="single" w:sz="4" w:space="0" w:color="auto"/>
                  </w:tcBorders>
                  <w:shd w:val="clear" w:color="auto" w:fill="auto"/>
                </w:tcPr>
                <w:p w14:paraId="02C1F058" w14:textId="77777777" w:rsidR="00821BED" w:rsidRPr="004C79DF" w:rsidRDefault="00821BED" w:rsidP="00821BED"/>
              </w:tc>
              <w:tc>
                <w:tcPr>
                  <w:tcW w:w="6090" w:type="dxa"/>
                  <w:tcBorders>
                    <w:top w:val="nil"/>
                    <w:left w:val="single" w:sz="4" w:space="0" w:color="auto"/>
                    <w:bottom w:val="nil"/>
                    <w:right w:val="nil"/>
                  </w:tcBorders>
                  <w:shd w:val="clear" w:color="auto" w:fill="auto"/>
                </w:tcPr>
                <w:p w14:paraId="652E0249" w14:textId="77777777" w:rsidR="00821BED" w:rsidRPr="004C79DF" w:rsidRDefault="00821BED" w:rsidP="00821BED">
                  <w:r w:rsidRPr="004C79DF">
                    <w:t>Employment/Commercial</w:t>
                  </w:r>
                </w:p>
              </w:tc>
            </w:tr>
            <w:tr w:rsidR="00821BED" w:rsidRPr="004C79DF" w14:paraId="6C9561B3" w14:textId="77777777" w:rsidTr="00B65F22">
              <w:tc>
                <w:tcPr>
                  <w:tcW w:w="475" w:type="dxa"/>
                  <w:tcBorders>
                    <w:left w:val="single" w:sz="4" w:space="0" w:color="auto"/>
                    <w:right w:val="single" w:sz="4" w:space="0" w:color="auto"/>
                  </w:tcBorders>
                  <w:shd w:val="clear" w:color="auto" w:fill="auto"/>
                </w:tcPr>
                <w:p w14:paraId="626E596C" w14:textId="77777777" w:rsidR="00821BED" w:rsidRPr="004C79DF" w:rsidRDefault="00821BED" w:rsidP="00821BED"/>
              </w:tc>
              <w:tc>
                <w:tcPr>
                  <w:tcW w:w="6090" w:type="dxa"/>
                  <w:tcBorders>
                    <w:top w:val="nil"/>
                    <w:left w:val="single" w:sz="4" w:space="0" w:color="auto"/>
                    <w:bottom w:val="nil"/>
                    <w:right w:val="nil"/>
                  </w:tcBorders>
                  <w:shd w:val="clear" w:color="auto" w:fill="auto"/>
                </w:tcPr>
                <w:p w14:paraId="3E6966B1" w14:textId="77777777" w:rsidR="00821BED" w:rsidRPr="004C79DF" w:rsidRDefault="00821BED" w:rsidP="00821BED">
                  <w:r w:rsidRPr="004C79DF">
                    <w:t>Leisure</w:t>
                  </w:r>
                </w:p>
              </w:tc>
            </w:tr>
            <w:tr w:rsidR="00821BED" w:rsidRPr="004C79DF" w14:paraId="075480A6" w14:textId="77777777" w:rsidTr="00B65F22">
              <w:tc>
                <w:tcPr>
                  <w:tcW w:w="475" w:type="dxa"/>
                  <w:tcBorders>
                    <w:left w:val="single" w:sz="4" w:space="0" w:color="auto"/>
                    <w:right w:val="single" w:sz="4" w:space="0" w:color="auto"/>
                  </w:tcBorders>
                  <w:shd w:val="clear" w:color="auto" w:fill="auto"/>
                </w:tcPr>
                <w:p w14:paraId="39D20238" w14:textId="77777777" w:rsidR="00821BED" w:rsidRPr="004C79DF" w:rsidRDefault="00821BED" w:rsidP="00821BED"/>
              </w:tc>
              <w:tc>
                <w:tcPr>
                  <w:tcW w:w="6090" w:type="dxa"/>
                  <w:tcBorders>
                    <w:top w:val="nil"/>
                    <w:left w:val="single" w:sz="4" w:space="0" w:color="auto"/>
                    <w:bottom w:val="nil"/>
                    <w:right w:val="nil"/>
                  </w:tcBorders>
                  <w:shd w:val="clear" w:color="auto" w:fill="auto"/>
                </w:tcPr>
                <w:p w14:paraId="48ABF14A" w14:textId="77777777" w:rsidR="00821BED" w:rsidRPr="004C79DF" w:rsidRDefault="00821BED" w:rsidP="00821BED">
                  <w:r w:rsidRPr="004C79DF">
                    <w:t>Agriculture</w:t>
                  </w:r>
                </w:p>
              </w:tc>
            </w:tr>
            <w:tr w:rsidR="00821BED" w:rsidRPr="004C79DF" w14:paraId="4927701F" w14:textId="77777777" w:rsidTr="00B65F22">
              <w:tc>
                <w:tcPr>
                  <w:tcW w:w="475" w:type="dxa"/>
                  <w:tcBorders>
                    <w:left w:val="single" w:sz="4" w:space="0" w:color="auto"/>
                    <w:right w:val="single" w:sz="4" w:space="0" w:color="auto"/>
                  </w:tcBorders>
                  <w:shd w:val="clear" w:color="auto" w:fill="auto"/>
                </w:tcPr>
                <w:p w14:paraId="4FD80ED6" w14:textId="77777777" w:rsidR="00821BED" w:rsidRPr="004C79DF" w:rsidRDefault="00821BED" w:rsidP="00821BED"/>
              </w:tc>
              <w:tc>
                <w:tcPr>
                  <w:tcW w:w="6090" w:type="dxa"/>
                  <w:tcBorders>
                    <w:top w:val="nil"/>
                    <w:left w:val="single" w:sz="4" w:space="0" w:color="auto"/>
                    <w:bottom w:val="nil"/>
                    <w:right w:val="nil"/>
                  </w:tcBorders>
                  <w:shd w:val="clear" w:color="auto" w:fill="auto"/>
                </w:tcPr>
                <w:p w14:paraId="2EBDF9DD" w14:textId="77777777" w:rsidR="00821BED" w:rsidRPr="004C79DF" w:rsidRDefault="00821BED" w:rsidP="00821BED">
                  <w:r w:rsidRPr="004C79DF">
                    <w:t>Education</w:t>
                  </w:r>
                </w:p>
              </w:tc>
            </w:tr>
            <w:tr w:rsidR="00821BED" w:rsidRPr="004C79DF" w14:paraId="067FE557" w14:textId="77777777" w:rsidTr="00B65F22">
              <w:tc>
                <w:tcPr>
                  <w:tcW w:w="475" w:type="dxa"/>
                  <w:tcBorders>
                    <w:left w:val="single" w:sz="4" w:space="0" w:color="auto"/>
                    <w:right w:val="single" w:sz="4" w:space="0" w:color="auto"/>
                  </w:tcBorders>
                  <w:shd w:val="clear" w:color="auto" w:fill="auto"/>
                </w:tcPr>
                <w:p w14:paraId="09053121" w14:textId="77777777" w:rsidR="00821BED" w:rsidRPr="004C79DF" w:rsidRDefault="00821BED" w:rsidP="00821BED"/>
              </w:tc>
              <w:tc>
                <w:tcPr>
                  <w:tcW w:w="6090" w:type="dxa"/>
                  <w:tcBorders>
                    <w:top w:val="nil"/>
                    <w:left w:val="single" w:sz="4" w:space="0" w:color="auto"/>
                    <w:bottom w:val="nil"/>
                    <w:right w:val="nil"/>
                  </w:tcBorders>
                  <w:shd w:val="clear" w:color="auto" w:fill="auto"/>
                </w:tcPr>
                <w:p w14:paraId="273A66A1" w14:textId="77777777" w:rsidR="00821BED" w:rsidRPr="004C79DF" w:rsidRDefault="00821BED" w:rsidP="00821BED">
                  <w:r w:rsidRPr="004C79DF">
                    <w:t>Vacant</w:t>
                  </w:r>
                </w:p>
              </w:tc>
            </w:tr>
            <w:tr w:rsidR="00821BED" w:rsidRPr="004C79DF" w14:paraId="4634B6B3" w14:textId="77777777" w:rsidTr="00B65F22">
              <w:tc>
                <w:tcPr>
                  <w:tcW w:w="475" w:type="dxa"/>
                  <w:tcBorders>
                    <w:left w:val="single" w:sz="4" w:space="0" w:color="auto"/>
                    <w:bottom w:val="single" w:sz="4" w:space="0" w:color="auto"/>
                    <w:right w:val="single" w:sz="4" w:space="0" w:color="auto"/>
                  </w:tcBorders>
                  <w:shd w:val="clear" w:color="auto" w:fill="auto"/>
                </w:tcPr>
                <w:p w14:paraId="738DEC94" w14:textId="77777777" w:rsidR="00821BED" w:rsidRPr="004C79DF" w:rsidRDefault="00821BED" w:rsidP="00821BED"/>
              </w:tc>
              <w:tc>
                <w:tcPr>
                  <w:tcW w:w="6090" w:type="dxa"/>
                  <w:tcBorders>
                    <w:top w:val="nil"/>
                    <w:left w:val="single" w:sz="4" w:space="0" w:color="auto"/>
                    <w:bottom w:val="single" w:sz="4" w:space="0" w:color="auto"/>
                    <w:right w:val="nil"/>
                  </w:tcBorders>
                  <w:shd w:val="clear" w:color="auto" w:fill="auto"/>
                </w:tcPr>
                <w:p w14:paraId="26B9EFE4" w14:textId="77777777" w:rsidR="00821BED" w:rsidRPr="004C79DF" w:rsidRDefault="00821BED" w:rsidP="00821BED">
                  <w:r w:rsidRPr="004C79DF">
                    <w:t>Other (please specify</w:t>
                  </w:r>
                  <w:r w:rsidR="00543CDE" w:rsidRPr="004C79DF">
                    <w:t xml:space="preserve"> below</w:t>
                  </w:r>
                  <w:r w:rsidRPr="004C79DF">
                    <w:t>)</w:t>
                  </w:r>
                </w:p>
              </w:tc>
            </w:tr>
            <w:tr w:rsidR="00B42A94" w:rsidRPr="004C79DF" w14:paraId="2F1A213F" w14:textId="77777777" w:rsidTr="00B65F22">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6F51C5B2" w14:textId="77777777" w:rsidR="00B42A94" w:rsidRPr="004C79DF" w:rsidRDefault="00B42A94" w:rsidP="00821BED"/>
              </w:tc>
            </w:tr>
          </w:tbl>
          <w:p w14:paraId="187A30CD" w14:textId="77777777" w:rsidR="00632F54" w:rsidRPr="004C79DF" w:rsidRDefault="00632F54" w:rsidP="00821BED">
            <w:pPr>
              <w:pStyle w:val="Multiplechoice2"/>
            </w:pPr>
          </w:p>
        </w:tc>
      </w:tr>
      <w:tr w:rsidR="001427BF" w:rsidRPr="004C79DF" w14:paraId="634710C9" w14:textId="77777777" w:rsidTr="00EC4C29">
        <w:trPr>
          <w:trHeight w:val="979"/>
        </w:trPr>
        <w:tc>
          <w:tcPr>
            <w:tcW w:w="3069" w:type="dxa"/>
            <w:gridSpan w:val="2"/>
            <w:shd w:val="clear" w:color="auto" w:fill="EFEFEF"/>
          </w:tcPr>
          <w:p w14:paraId="2A669D5F" w14:textId="77777777" w:rsidR="000213B3" w:rsidRPr="004C79DF" w:rsidRDefault="000213B3" w:rsidP="000213B3">
            <w:r w:rsidRPr="004C79DF">
              <w:t>Adjacent land uses/character</w:t>
            </w:r>
            <w:r w:rsidR="00243045" w:rsidRPr="004C79DF">
              <w:t xml:space="preserve"> </w:t>
            </w:r>
            <w:r w:rsidR="00D06EBC">
              <w:rPr>
                <w:i/>
              </w:rPr>
              <w:t>(Please mark</w:t>
            </w:r>
            <w:r w:rsidR="00243045" w:rsidRPr="004C79DF">
              <w:rPr>
                <w:i/>
              </w:rPr>
              <w:t xml:space="preserve"> all that apply)</w:t>
            </w:r>
          </w:p>
        </w:tc>
        <w:tc>
          <w:tcPr>
            <w:tcW w:w="722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6090"/>
            </w:tblGrid>
            <w:tr w:rsidR="001A3FAF" w:rsidRPr="004C79DF" w14:paraId="436CFAD4" w14:textId="77777777" w:rsidTr="00B65F22">
              <w:tc>
                <w:tcPr>
                  <w:tcW w:w="475" w:type="dxa"/>
                  <w:tcBorders>
                    <w:left w:val="single" w:sz="4" w:space="0" w:color="auto"/>
                    <w:right w:val="single" w:sz="4" w:space="0" w:color="auto"/>
                  </w:tcBorders>
                  <w:shd w:val="clear" w:color="auto" w:fill="auto"/>
                </w:tcPr>
                <w:p w14:paraId="3DB01430" w14:textId="77777777" w:rsidR="001A3FAF" w:rsidRPr="004C79DF" w:rsidRDefault="001A3FAF" w:rsidP="001A3FAF"/>
              </w:tc>
              <w:tc>
                <w:tcPr>
                  <w:tcW w:w="6090" w:type="dxa"/>
                  <w:tcBorders>
                    <w:top w:val="nil"/>
                    <w:left w:val="single" w:sz="4" w:space="0" w:color="auto"/>
                    <w:bottom w:val="nil"/>
                    <w:right w:val="nil"/>
                  </w:tcBorders>
                  <w:shd w:val="clear" w:color="auto" w:fill="auto"/>
                </w:tcPr>
                <w:p w14:paraId="270344A3" w14:textId="77777777" w:rsidR="001A3FAF" w:rsidRPr="004C79DF" w:rsidRDefault="001A3FAF" w:rsidP="001A3FAF">
                  <w:r w:rsidRPr="004C79DF">
                    <w:t>Residential</w:t>
                  </w:r>
                </w:p>
              </w:tc>
            </w:tr>
            <w:tr w:rsidR="001A3FAF" w:rsidRPr="004C79DF" w14:paraId="56162244" w14:textId="77777777" w:rsidTr="00B65F22">
              <w:tc>
                <w:tcPr>
                  <w:tcW w:w="475" w:type="dxa"/>
                  <w:tcBorders>
                    <w:left w:val="single" w:sz="4" w:space="0" w:color="auto"/>
                    <w:right w:val="single" w:sz="4" w:space="0" w:color="auto"/>
                  </w:tcBorders>
                  <w:shd w:val="clear" w:color="auto" w:fill="auto"/>
                </w:tcPr>
                <w:p w14:paraId="46DF7A25" w14:textId="77777777" w:rsidR="001A3FAF" w:rsidRPr="004C79DF" w:rsidRDefault="001A3FAF" w:rsidP="001A3FAF"/>
              </w:tc>
              <w:tc>
                <w:tcPr>
                  <w:tcW w:w="6090" w:type="dxa"/>
                  <w:tcBorders>
                    <w:top w:val="nil"/>
                    <w:left w:val="single" w:sz="4" w:space="0" w:color="auto"/>
                    <w:bottom w:val="nil"/>
                    <w:right w:val="nil"/>
                  </w:tcBorders>
                  <w:shd w:val="clear" w:color="auto" w:fill="auto"/>
                </w:tcPr>
                <w:p w14:paraId="065DC333" w14:textId="77777777" w:rsidR="001A3FAF" w:rsidRPr="004C79DF" w:rsidRDefault="001A3FAF" w:rsidP="001A3FAF">
                  <w:r w:rsidRPr="004C79DF">
                    <w:t>Employment/Commercial</w:t>
                  </w:r>
                </w:p>
              </w:tc>
            </w:tr>
            <w:tr w:rsidR="001A3FAF" w:rsidRPr="004C79DF" w14:paraId="727AAC26" w14:textId="77777777" w:rsidTr="00B65F22">
              <w:tc>
                <w:tcPr>
                  <w:tcW w:w="475" w:type="dxa"/>
                  <w:tcBorders>
                    <w:left w:val="single" w:sz="4" w:space="0" w:color="auto"/>
                    <w:right w:val="single" w:sz="4" w:space="0" w:color="auto"/>
                  </w:tcBorders>
                  <w:shd w:val="clear" w:color="auto" w:fill="auto"/>
                </w:tcPr>
                <w:p w14:paraId="2A2D6106" w14:textId="77777777" w:rsidR="001A3FAF" w:rsidRPr="004C79DF" w:rsidRDefault="001A3FAF" w:rsidP="001A3FAF"/>
              </w:tc>
              <w:tc>
                <w:tcPr>
                  <w:tcW w:w="6090" w:type="dxa"/>
                  <w:tcBorders>
                    <w:top w:val="nil"/>
                    <w:left w:val="single" w:sz="4" w:space="0" w:color="auto"/>
                    <w:bottom w:val="nil"/>
                    <w:right w:val="nil"/>
                  </w:tcBorders>
                  <w:shd w:val="clear" w:color="auto" w:fill="auto"/>
                </w:tcPr>
                <w:p w14:paraId="29EFE03F" w14:textId="77777777" w:rsidR="001A3FAF" w:rsidRPr="004C79DF" w:rsidRDefault="001A3FAF" w:rsidP="001A3FAF">
                  <w:r w:rsidRPr="004C79DF">
                    <w:t>Leisure</w:t>
                  </w:r>
                </w:p>
              </w:tc>
            </w:tr>
            <w:tr w:rsidR="001A3FAF" w:rsidRPr="004C79DF" w14:paraId="15EEB4F6" w14:textId="77777777" w:rsidTr="00B65F22">
              <w:tc>
                <w:tcPr>
                  <w:tcW w:w="475" w:type="dxa"/>
                  <w:tcBorders>
                    <w:left w:val="single" w:sz="4" w:space="0" w:color="auto"/>
                    <w:right w:val="single" w:sz="4" w:space="0" w:color="auto"/>
                  </w:tcBorders>
                  <w:shd w:val="clear" w:color="auto" w:fill="auto"/>
                </w:tcPr>
                <w:p w14:paraId="672B10C8" w14:textId="77777777" w:rsidR="001A3FAF" w:rsidRPr="004C79DF" w:rsidRDefault="001A3FAF" w:rsidP="001A3FAF"/>
              </w:tc>
              <w:tc>
                <w:tcPr>
                  <w:tcW w:w="6090" w:type="dxa"/>
                  <w:tcBorders>
                    <w:top w:val="nil"/>
                    <w:left w:val="single" w:sz="4" w:space="0" w:color="auto"/>
                    <w:bottom w:val="nil"/>
                    <w:right w:val="nil"/>
                  </w:tcBorders>
                  <w:shd w:val="clear" w:color="auto" w:fill="auto"/>
                </w:tcPr>
                <w:p w14:paraId="7A2FC6E8" w14:textId="77777777" w:rsidR="001A3FAF" w:rsidRPr="004C79DF" w:rsidRDefault="001A3FAF" w:rsidP="001A3FAF">
                  <w:r w:rsidRPr="004C79DF">
                    <w:t>Agriculture</w:t>
                  </w:r>
                </w:p>
              </w:tc>
            </w:tr>
            <w:tr w:rsidR="001A3FAF" w:rsidRPr="004C79DF" w14:paraId="1851EEB8" w14:textId="77777777" w:rsidTr="00B65F22">
              <w:tc>
                <w:tcPr>
                  <w:tcW w:w="475" w:type="dxa"/>
                  <w:tcBorders>
                    <w:left w:val="single" w:sz="4" w:space="0" w:color="auto"/>
                    <w:right w:val="single" w:sz="4" w:space="0" w:color="auto"/>
                  </w:tcBorders>
                  <w:shd w:val="clear" w:color="auto" w:fill="auto"/>
                </w:tcPr>
                <w:p w14:paraId="01A0EC75" w14:textId="77777777" w:rsidR="001A3FAF" w:rsidRPr="004C79DF" w:rsidRDefault="001A3FAF" w:rsidP="001A3FAF"/>
              </w:tc>
              <w:tc>
                <w:tcPr>
                  <w:tcW w:w="6090" w:type="dxa"/>
                  <w:tcBorders>
                    <w:top w:val="nil"/>
                    <w:left w:val="single" w:sz="4" w:space="0" w:color="auto"/>
                    <w:bottom w:val="nil"/>
                    <w:right w:val="nil"/>
                  </w:tcBorders>
                  <w:shd w:val="clear" w:color="auto" w:fill="auto"/>
                </w:tcPr>
                <w:p w14:paraId="159BE2A1" w14:textId="77777777" w:rsidR="001A3FAF" w:rsidRPr="004C79DF" w:rsidRDefault="001A3FAF" w:rsidP="001A3FAF">
                  <w:r w:rsidRPr="004C79DF">
                    <w:t>Education</w:t>
                  </w:r>
                </w:p>
              </w:tc>
            </w:tr>
            <w:tr w:rsidR="001A3FAF" w:rsidRPr="004C79DF" w14:paraId="487879AB" w14:textId="77777777" w:rsidTr="00B65F22">
              <w:tc>
                <w:tcPr>
                  <w:tcW w:w="475" w:type="dxa"/>
                  <w:tcBorders>
                    <w:left w:val="single" w:sz="4" w:space="0" w:color="auto"/>
                    <w:right w:val="single" w:sz="4" w:space="0" w:color="auto"/>
                  </w:tcBorders>
                  <w:shd w:val="clear" w:color="auto" w:fill="auto"/>
                </w:tcPr>
                <w:p w14:paraId="1A3FB89D" w14:textId="77777777" w:rsidR="001A3FAF" w:rsidRPr="004C79DF" w:rsidRDefault="001A3FAF" w:rsidP="001A3FAF"/>
              </w:tc>
              <w:tc>
                <w:tcPr>
                  <w:tcW w:w="6090" w:type="dxa"/>
                  <w:tcBorders>
                    <w:top w:val="nil"/>
                    <w:left w:val="single" w:sz="4" w:space="0" w:color="auto"/>
                    <w:bottom w:val="nil"/>
                    <w:right w:val="nil"/>
                  </w:tcBorders>
                  <w:shd w:val="clear" w:color="auto" w:fill="auto"/>
                </w:tcPr>
                <w:p w14:paraId="199A1DDD" w14:textId="77777777" w:rsidR="001A3FAF" w:rsidRPr="004C79DF" w:rsidRDefault="001A3FAF" w:rsidP="001A3FAF">
                  <w:r w:rsidRPr="004C79DF">
                    <w:t>Vacant</w:t>
                  </w:r>
                </w:p>
              </w:tc>
            </w:tr>
            <w:tr w:rsidR="001A3FAF" w:rsidRPr="004C79DF" w14:paraId="4AA104FC" w14:textId="77777777" w:rsidTr="00B65F22">
              <w:tc>
                <w:tcPr>
                  <w:tcW w:w="475" w:type="dxa"/>
                  <w:tcBorders>
                    <w:left w:val="single" w:sz="4" w:space="0" w:color="auto"/>
                    <w:bottom w:val="single" w:sz="4" w:space="0" w:color="auto"/>
                    <w:right w:val="single" w:sz="4" w:space="0" w:color="auto"/>
                  </w:tcBorders>
                  <w:shd w:val="clear" w:color="auto" w:fill="auto"/>
                </w:tcPr>
                <w:p w14:paraId="50E0772A" w14:textId="77777777" w:rsidR="001A3FAF" w:rsidRPr="004C79DF" w:rsidRDefault="001A3FAF" w:rsidP="001A3FAF"/>
              </w:tc>
              <w:tc>
                <w:tcPr>
                  <w:tcW w:w="6090" w:type="dxa"/>
                  <w:tcBorders>
                    <w:top w:val="nil"/>
                    <w:left w:val="single" w:sz="4" w:space="0" w:color="auto"/>
                    <w:bottom w:val="single" w:sz="4" w:space="0" w:color="auto"/>
                    <w:right w:val="nil"/>
                  </w:tcBorders>
                  <w:shd w:val="clear" w:color="auto" w:fill="auto"/>
                </w:tcPr>
                <w:p w14:paraId="4E4866EA" w14:textId="77777777" w:rsidR="00C206AC" w:rsidRPr="004C79DF" w:rsidRDefault="001A3FAF" w:rsidP="001A3FAF">
                  <w:r w:rsidRPr="004C79DF">
                    <w:t>Other (please specify</w:t>
                  </w:r>
                  <w:r w:rsidR="00543CDE" w:rsidRPr="004C79DF">
                    <w:t xml:space="preserve"> below</w:t>
                  </w:r>
                  <w:r w:rsidRPr="004C79DF">
                    <w:t>)</w:t>
                  </w:r>
                </w:p>
              </w:tc>
            </w:tr>
            <w:tr w:rsidR="00F144A9" w:rsidRPr="004C79DF" w14:paraId="7566268A" w14:textId="77777777" w:rsidTr="00B65F22">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1E49198E" w14:textId="77777777" w:rsidR="00F144A9" w:rsidRPr="004C79DF" w:rsidRDefault="00F144A9" w:rsidP="001A3FAF"/>
              </w:tc>
            </w:tr>
          </w:tbl>
          <w:p w14:paraId="6AE160AF" w14:textId="77777777" w:rsidR="000213B3" w:rsidRPr="004C79DF" w:rsidRDefault="000213B3" w:rsidP="000213B3"/>
        </w:tc>
      </w:tr>
      <w:tr w:rsidR="001427BF" w:rsidRPr="004C79DF" w14:paraId="483A060C" w14:textId="77777777" w:rsidTr="00EC4C29">
        <w:trPr>
          <w:trHeight w:val="222"/>
        </w:trPr>
        <w:tc>
          <w:tcPr>
            <w:tcW w:w="3069" w:type="dxa"/>
            <w:gridSpan w:val="2"/>
            <w:shd w:val="clear" w:color="auto" w:fill="EFEFEF"/>
          </w:tcPr>
          <w:p w14:paraId="385BC88F" w14:textId="77777777" w:rsidR="000213B3" w:rsidRPr="004C79DF" w:rsidRDefault="000213B3" w:rsidP="000213B3">
            <w:r w:rsidRPr="004C79DF">
              <w:t xml:space="preserve">Current planning permissions </w:t>
            </w:r>
            <w:r w:rsidRPr="004C79DF">
              <w:rPr>
                <w:i/>
              </w:rPr>
              <w:t>(including reference numbers)</w:t>
            </w:r>
          </w:p>
        </w:tc>
        <w:tc>
          <w:tcPr>
            <w:tcW w:w="7227" w:type="dxa"/>
            <w:shd w:val="clear" w:color="auto" w:fill="auto"/>
          </w:tcPr>
          <w:p w14:paraId="3429F21D" w14:textId="77777777" w:rsidR="000213B3" w:rsidRPr="004C79DF" w:rsidRDefault="000213B3" w:rsidP="000213B3"/>
        </w:tc>
      </w:tr>
      <w:tr w:rsidR="001427BF" w:rsidRPr="004C79DF" w14:paraId="31C56D20" w14:textId="77777777" w:rsidTr="00EC4C29">
        <w:trPr>
          <w:trHeight w:val="222"/>
        </w:trPr>
        <w:tc>
          <w:tcPr>
            <w:tcW w:w="3069" w:type="dxa"/>
            <w:gridSpan w:val="2"/>
            <w:shd w:val="clear" w:color="auto" w:fill="EFEFEF"/>
          </w:tcPr>
          <w:p w14:paraId="7506C715" w14:textId="77777777" w:rsidR="000213B3" w:rsidRPr="004C79DF" w:rsidRDefault="000213B3" w:rsidP="000213B3">
            <w:r w:rsidRPr="004C79DF">
              <w:t xml:space="preserve">Other relevant planning history </w:t>
            </w:r>
            <w:r w:rsidRPr="004C79DF">
              <w:rPr>
                <w:i/>
              </w:rPr>
              <w:t>(including references if known)</w:t>
            </w:r>
          </w:p>
        </w:tc>
        <w:tc>
          <w:tcPr>
            <w:tcW w:w="7227" w:type="dxa"/>
            <w:shd w:val="clear" w:color="auto" w:fill="auto"/>
          </w:tcPr>
          <w:p w14:paraId="201070D5" w14:textId="77777777" w:rsidR="000213B3" w:rsidRPr="004C79DF" w:rsidRDefault="000213B3" w:rsidP="000213B3"/>
        </w:tc>
      </w:tr>
    </w:tbl>
    <w:p w14:paraId="7DF844FB" w14:textId="77777777" w:rsidR="00756493" w:rsidRDefault="00756493" w:rsidP="00756493"/>
    <w:p w14:paraId="387B41A7" w14:textId="77777777" w:rsidR="00795E3C" w:rsidRDefault="00795E3C" w:rsidP="00756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5225"/>
      </w:tblGrid>
      <w:tr w:rsidR="00795E3C" w:rsidRPr="004C79DF" w14:paraId="6BDA8D6F" w14:textId="77777777" w:rsidTr="00F46A84">
        <w:trPr>
          <w:trHeight w:val="282"/>
        </w:trPr>
        <w:tc>
          <w:tcPr>
            <w:tcW w:w="10296" w:type="dxa"/>
            <w:gridSpan w:val="2"/>
            <w:shd w:val="clear" w:color="auto" w:fill="000000"/>
          </w:tcPr>
          <w:p w14:paraId="6B926FDE" w14:textId="77777777" w:rsidR="00795E3C" w:rsidRPr="004C79DF" w:rsidRDefault="00795E3C" w:rsidP="004C79DF">
            <w:pPr>
              <w:pStyle w:val="ListParagraph"/>
              <w:numPr>
                <w:ilvl w:val="0"/>
                <w:numId w:val="38"/>
              </w:numPr>
              <w:rPr>
                <w:b/>
              </w:rPr>
            </w:pPr>
            <w:r w:rsidRPr="004C79DF">
              <w:rPr>
                <w:b/>
              </w:rPr>
              <w:t>PROPOSED USES</w:t>
            </w:r>
          </w:p>
        </w:tc>
      </w:tr>
      <w:tr w:rsidR="00781D03" w:rsidRPr="004C79DF" w14:paraId="13FC3A50" w14:textId="77777777" w:rsidTr="00F46A84">
        <w:trPr>
          <w:trHeight w:val="312"/>
        </w:trPr>
        <w:tc>
          <w:tcPr>
            <w:tcW w:w="10296" w:type="dxa"/>
            <w:gridSpan w:val="2"/>
            <w:shd w:val="clear" w:color="auto" w:fill="EFEFEF"/>
          </w:tcPr>
          <w:p w14:paraId="3A70C9D8" w14:textId="77777777" w:rsidR="00781D03" w:rsidRPr="004C79DF" w:rsidRDefault="00781D03" w:rsidP="00BA5B68">
            <w:pPr>
              <w:rPr>
                <w:b/>
              </w:rPr>
            </w:pPr>
            <w:r w:rsidRPr="004C79DF">
              <w:rPr>
                <w:b/>
              </w:rPr>
              <w:t>HOUSING</w:t>
            </w:r>
          </w:p>
        </w:tc>
      </w:tr>
      <w:tr w:rsidR="001427BF" w:rsidRPr="004C79DF" w14:paraId="2CF37861" w14:textId="77777777" w:rsidTr="00F46A84">
        <w:trPr>
          <w:trHeight w:val="1277"/>
        </w:trPr>
        <w:tc>
          <w:tcPr>
            <w:tcW w:w="4964" w:type="dxa"/>
            <w:shd w:val="clear" w:color="auto" w:fill="EFEFEF"/>
          </w:tcPr>
          <w:p w14:paraId="4E55D68B" w14:textId="77777777" w:rsidR="00795E3C" w:rsidRPr="004C79DF" w:rsidRDefault="00781D03" w:rsidP="00BA5B68">
            <w:r w:rsidRPr="004C79DF">
              <w:t>If housing is proposed, please indicate the nature of the use</w:t>
            </w:r>
            <w:r w:rsidR="00035B94" w:rsidRPr="004C79DF">
              <w:t xml:space="preserve"> </w:t>
            </w:r>
            <w:r w:rsidR="00BE423A">
              <w:rPr>
                <w:i/>
              </w:rPr>
              <w:t>(please mark</w:t>
            </w:r>
            <w:r w:rsidR="00035B94" w:rsidRPr="004C79DF">
              <w:rPr>
                <w:i/>
              </w:rPr>
              <w:t xml:space="preserve"> all that apply)</w:t>
            </w:r>
          </w:p>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475"/>
            </w:tblGrid>
            <w:tr w:rsidR="0035245A" w:rsidRPr="004C79DF" w14:paraId="1E2B7E70" w14:textId="77777777" w:rsidTr="004C79DF">
              <w:tc>
                <w:tcPr>
                  <w:tcW w:w="475" w:type="dxa"/>
                  <w:tcBorders>
                    <w:left w:val="single" w:sz="4" w:space="0" w:color="auto"/>
                    <w:right w:val="single" w:sz="4" w:space="0" w:color="auto"/>
                  </w:tcBorders>
                  <w:shd w:val="clear" w:color="auto" w:fill="auto"/>
                </w:tcPr>
                <w:p w14:paraId="4E147746" w14:textId="77777777" w:rsidR="0035245A" w:rsidRPr="004C79DF" w:rsidRDefault="0035245A" w:rsidP="0035245A"/>
              </w:tc>
              <w:tc>
                <w:tcPr>
                  <w:tcW w:w="4475" w:type="dxa"/>
                  <w:tcBorders>
                    <w:top w:val="nil"/>
                    <w:left w:val="single" w:sz="4" w:space="0" w:color="auto"/>
                    <w:bottom w:val="nil"/>
                    <w:right w:val="nil"/>
                  </w:tcBorders>
                  <w:shd w:val="clear" w:color="auto" w:fill="auto"/>
                </w:tcPr>
                <w:p w14:paraId="02309E09" w14:textId="77777777" w:rsidR="0035245A" w:rsidRPr="004C79DF" w:rsidRDefault="0035245A" w:rsidP="0035245A">
                  <w:r w:rsidRPr="004C79DF">
                    <w:t>Housing (C3 use)</w:t>
                  </w:r>
                </w:p>
              </w:tc>
            </w:tr>
            <w:tr w:rsidR="0035245A" w:rsidRPr="004C79DF" w14:paraId="6C0C0942" w14:textId="77777777" w:rsidTr="004C79DF">
              <w:tc>
                <w:tcPr>
                  <w:tcW w:w="475" w:type="dxa"/>
                  <w:tcBorders>
                    <w:left w:val="single" w:sz="4" w:space="0" w:color="auto"/>
                    <w:right w:val="single" w:sz="4" w:space="0" w:color="auto"/>
                  </w:tcBorders>
                  <w:shd w:val="clear" w:color="auto" w:fill="auto"/>
                </w:tcPr>
                <w:p w14:paraId="059E46E4" w14:textId="77777777" w:rsidR="0035245A" w:rsidRPr="004C79DF" w:rsidRDefault="0035245A" w:rsidP="0035245A"/>
              </w:tc>
              <w:tc>
                <w:tcPr>
                  <w:tcW w:w="4475" w:type="dxa"/>
                  <w:tcBorders>
                    <w:top w:val="nil"/>
                    <w:left w:val="single" w:sz="4" w:space="0" w:color="auto"/>
                    <w:bottom w:val="nil"/>
                    <w:right w:val="nil"/>
                  </w:tcBorders>
                  <w:shd w:val="clear" w:color="auto" w:fill="auto"/>
                </w:tcPr>
                <w:p w14:paraId="241245CA" w14:textId="77777777" w:rsidR="0035245A" w:rsidRPr="004C79DF" w:rsidRDefault="0035245A" w:rsidP="0035245A">
                  <w:r w:rsidRPr="004C79DF">
                    <w:t>Residential Institutions (C2 use)</w:t>
                  </w:r>
                </w:p>
              </w:tc>
            </w:tr>
            <w:tr w:rsidR="0035245A" w:rsidRPr="004C79DF" w14:paraId="30148B04" w14:textId="77777777" w:rsidTr="004C79DF">
              <w:tc>
                <w:tcPr>
                  <w:tcW w:w="475" w:type="dxa"/>
                  <w:tcBorders>
                    <w:left w:val="single" w:sz="4" w:space="0" w:color="auto"/>
                    <w:right w:val="single" w:sz="4" w:space="0" w:color="auto"/>
                  </w:tcBorders>
                  <w:shd w:val="clear" w:color="auto" w:fill="auto"/>
                </w:tcPr>
                <w:p w14:paraId="24CC0FA1" w14:textId="77777777" w:rsidR="0035245A" w:rsidRPr="004C79DF" w:rsidRDefault="0035245A" w:rsidP="0035245A"/>
              </w:tc>
              <w:tc>
                <w:tcPr>
                  <w:tcW w:w="4475" w:type="dxa"/>
                  <w:tcBorders>
                    <w:top w:val="nil"/>
                    <w:left w:val="single" w:sz="4" w:space="0" w:color="auto"/>
                    <w:bottom w:val="nil"/>
                    <w:right w:val="nil"/>
                  </w:tcBorders>
                  <w:shd w:val="clear" w:color="auto" w:fill="auto"/>
                </w:tcPr>
                <w:p w14:paraId="438067A2" w14:textId="77777777" w:rsidR="001B7465" w:rsidRPr="004C79DF" w:rsidRDefault="0035245A" w:rsidP="0035245A">
                  <w:r w:rsidRPr="004C79DF">
                    <w:t>Housing for older people</w:t>
                  </w:r>
                </w:p>
              </w:tc>
            </w:tr>
            <w:tr w:rsidR="001B7465" w:rsidRPr="004C79DF" w14:paraId="24EA6C3C" w14:textId="77777777" w:rsidTr="004C79DF">
              <w:trPr>
                <w:trHeight w:val="325"/>
              </w:trPr>
              <w:tc>
                <w:tcPr>
                  <w:tcW w:w="475" w:type="dxa"/>
                  <w:tcBorders>
                    <w:left w:val="single" w:sz="4" w:space="0" w:color="auto"/>
                    <w:right w:val="single" w:sz="4" w:space="0" w:color="auto"/>
                  </w:tcBorders>
                  <w:shd w:val="clear" w:color="auto" w:fill="auto"/>
                </w:tcPr>
                <w:p w14:paraId="1F25F824" w14:textId="77777777" w:rsidR="001B7465" w:rsidRPr="004C79DF" w:rsidRDefault="001B7465" w:rsidP="001B7465"/>
              </w:tc>
              <w:tc>
                <w:tcPr>
                  <w:tcW w:w="4475" w:type="dxa"/>
                  <w:tcBorders>
                    <w:top w:val="nil"/>
                    <w:left w:val="single" w:sz="4" w:space="0" w:color="auto"/>
                    <w:bottom w:val="nil"/>
                    <w:right w:val="nil"/>
                  </w:tcBorders>
                  <w:shd w:val="clear" w:color="auto" w:fill="auto"/>
                </w:tcPr>
                <w:p w14:paraId="0EAD2ED5" w14:textId="77777777" w:rsidR="001B7465" w:rsidRPr="004C79DF" w:rsidRDefault="001B7465" w:rsidP="001B7465">
                  <w:r w:rsidRPr="004C79DF">
                    <w:t>Self build/custom build</w:t>
                  </w:r>
                </w:p>
              </w:tc>
            </w:tr>
            <w:tr w:rsidR="0035245A" w:rsidRPr="004C79DF" w14:paraId="5A8EBB24" w14:textId="77777777" w:rsidTr="00F71CF7">
              <w:tc>
                <w:tcPr>
                  <w:tcW w:w="475" w:type="dxa"/>
                  <w:tcBorders>
                    <w:left w:val="single" w:sz="4" w:space="0" w:color="auto"/>
                    <w:bottom w:val="single" w:sz="4" w:space="0" w:color="auto"/>
                    <w:right w:val="single" w:sz="4" w:space="0" w:color="auto"/>
                  </w:tcBorders>
                  <w:shd w:val="clear" w:color="auto" w:fill="auto"/>
                </w:tcPr>
                <w:p w14:paraId="5046FEE1" w14:textId="77777777" w:rsidR="0035245A" w:rsidRPr="004C79DF" w:rsidRDefault="0035245A" w:rsidP="0035245A"/>
              </w:tc>
              <w:tc>
                <w:tcPr>
                  <w:tcW w:w="4475" w:type="dxa"/>
                  <w:tcBorders>
                    <w:top w:val="nil"/>
                    <w:left w:val="single" w:sz="4" w:space="0" w:color="auto"/>
                    <w:bottom w:val="single" w:sz="4" w:space="0" w:color="auto"/>
                    <w:right w:val="nil"/>
                  </w:tcBorders>
                  <w:shd w:val="clear" w:color="auto" w:fill="auto"/>
                </w:tcPr>
                <w:p w14:paraId="4EACE9B6" w14:textId="77777777" w:rsidR="00F71CF7" w:rsidRPr="004C79DF" w:rsidRDefault="0035245A" w:rsidP="0035245A">
                  <w:r w:rsidRPr="004C79DF">
                    <w:t>Other (please specify</w:t>
                  </w:r>
                  <w:r w:rsidR="00F71CF7">
                    <w:t xml:space="preserve"> below</w:t>
                  </w:r>
                  <w:r w:rsidRPr="004C79DF">
                    <w:t>)</w:t>
                  </w:r>
                </w:p>
              </w:tc>
            </w:tr>
            <w:tr w:rsidR="00F71CF7" w:rsidRPr="004C79DF" w14:paraId="2518E290" w14:textId="77777777" w:rsidTr="00113EB5">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14:paraId="30AE2D9E" w14:textId="77777777" w:rsidR="00F71CF7" w:rsidRPr="004C79DF" w:rsidRDefault="00F71CF7" w:rsidP="0035245A"/>
              </w:tc>
            </w:tr>
          </w:tbl>
          <w:p w14:paraId="46B871D3" w14:textId="77777777" w:rsidR="00CA595A" w:rsidRPr="004C79DF" w:rsidRDefault="00CA595A" w:rsidP="0035245A"/>
        </w:tc>
      </w:tr>
      <w:tr w:rsidR="001427BF" w:rsidRPr="004C79DF" w14:paraId="1DF28C01" w14:textId="77777777" w:rsidTr="00F46A84">
        <w:trPr>
          <w:trHeight w:val="247"/>
        </w:trPr>
        <w:tc>
          <w:tcPr>
            <w:tcW w:w="4964" w:type="dxa"/>
            <w:shd w:val="clear" w:color="auto" w:fill="EFEFEF"/>
          </w:tcPr>
          <w:p w14:paraId="135DFB15" w14:textId="77777777" w:rsidR="00795E3C" w:rsidRPr="004C79DF" w:rsidRDefault="00781D03" w:rsidP="00BA5B68">
            <w:r w:rsidRPr="004C79DF">
              <w:t xml:space="preserve">Potential capacity </w:t>
            </w:r>
            <w:r w:rsidRPr="004C79DF">
              <w:rPr>
                <w:i/>
              </w:rPr>
              <w:t>(estimated number of units)</w:t>
            </w:r>
          </w:p>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865"/>
            </w:tblGrid>
            <w:tr w:rsidR="001427BF" w:rsidRPr="004C79DF" w14:paraId="04A6C2FF" w14:textId="77777777" w:rsidTr="004C79DF">
              <w:tc>
                <w:tcPr>
                  <w:tcW w:w="1123" w:type="dxa"/>
                  <w:tcBorders>
                    <w:top w:val="nil"/>
                    <w:left w:val="nil"/>
                    <w:bottom w:val="nil"/>
                    <w:right w:val="single" w:sz="4" w:space="0" w:color="auto"/>
                  </w:tcBorders>
                  <w:shd w:val="clear" w:color="auto" w:fill="auto"/>
                </w:tcPr>
                <w:p w14:paraId="1775FFF1" w14:textId="77777777" w:rsidR="00F144A9" w:rsidRPr="004C79DF" w:rsidRDefault="00F144A9" w:rsidP="00BA5B68">
                  <w:r w:rsidRPr="004C79DF">
                    <w:t>Minimum:</w:t>
                  </w:r>
                </w:p>
              </w:tc>
              <w:tc>
                <w:tcPr>
                  <w:tcW w:w="3866" w:type="dxa"/>
                  <w:tcBorders>
                    <w:left w:val="single" w:sz="4" w:space="0" w:color="auto"/>
                  </w:tcBorders>
                  <w:shd w:val="clear" w:color="auto" w:fill="auto"/>
                </w:tcPr>
                <w:p w14:paraId="24E87394" w14:textId="77777777" w:rsidR="00F144A9" w:rsidRPr="004C79DF" w:rsidRDefault="00F144A9" w:rsidP="00BA5B68"/>
              </w:tc>
            </w:tr>
            <w:tr w:rsidR="001427BF" w:rsidRPr="004C79DF" w14:paraId="4D64CD33" w14:textId="77777777" w:rsidTr="004C79DF">
              <w:tc>
                <w:tcPr>
                  <w:tcW w:w="1123" w:type="dxa"/>
                  <w:tcBorders>
                    <w:top w:val="nil"/>
                    <w:left w:val="nil"/>
                    <w:bottom w:val="nil"/>
                    <w:right w:val="single" w:sz="4" w:space="0" w:color="auto"/>
                  </w:tcBorders>
                  <w:shd w:val="clear" w:color="auto" w:fill="auto"/>
                </w:tcPr>
                <w:p w14:paraId="0C935608" w14:textId="77777777" w:rsidR="00F144A9" w:rsidRPr="004C79DF" w:rsidRDefault="00F144A9" w:rsidP="00BA5B68">
                  <w:r w:rsidRPr="004C79DF">
                    <w:lastRenderedPageBreak/>
                    <w:t>Maximum:</w:t>
                  </w:r>
                </w:p>
              </w:tc>
              <w:tc>
                <w:tcPr>
                  <w:tcW w:w="3866" w:type="dxa"/>
                  <w:tcBorders>
                    <w:left w:val="single" w:sz="4" w:space="0" w:color="auto"/>
                  </w:tcBorders>
                  <w:shd w:val="clear" w:color="auto" w:fill="auto"/>
                </w:tcPr>
                <w:p w14:paraId="0B581686" w14:textId="77777777" w:rsidR="00F144A9" w:rsidRPr="004C79DF" w:rsidRDefault="00F144A9" w:rsidP="00BA5B68"/>
              </w:tc>
            </w:tr>
          </w:tbl>
          <w:p w14:paraId="2F20F20C" w14:textId="77777777" w:rsidR="00D12A3D" w:rsidRPr="004C79DF" w:rsidRDefault="00D12A3D" w:rsidP="00BA5B68"/>
        </w:tc>
      </w:tr>
      <w:tr w:rsidR="001427BF" w:rsidRPr="004C79DF" w14:paraId="71E95950" w14:textId="77777777" w:rsidTr="00F46A84">
        <w:trPr>
          <w:trHeight w:val="118"/>
        </w:trPr>
        <w:tc>
          <w:tcPr>
            <w:tcW w:w="4964" w:type="dxa"/>
            <w:shd w:val="clear" w:color="auto" w:fill="EFEFEF"/>
          </w:tcPr>
          <w:p w14:paraId="7CF1CD70" w14:textId="77777777" w:rsidR="00795E3C" w:rsidRPr="004C79DF" w:rsidRDefault="00781D03" w:rsidP="00BA5B68">
            <w:r w:rsidRPr="004C79DF">
              <w:lastRenderedPageBreak/>
              <w:t xml:space="preserve">Estimation of existing buildings to be demolished </w:t>
            </w:r>
            <w:r w:rsidRPr="004C79DF">
              <w:rPr>
                <w:i/>
              </w:rPr>
              <w:t>(</w:t>
            </w:r>
            <w:r w:rsidR="003B0C15" w:rsidRPr="004C79DF">
              <w:rPr>
                <w:i/>
              </w:rPr>
              <w:t xml:space="preserve">number of </w:t>
            </w:r>
            <w:r w:rsidRPr="004C79DF">
              <w:rPr>
                <w:i/>
              </w:rPr>
              <w:t>residential units or commercial floorspace</w:t>
            </w:r>
            <w:r w:rsidR="00324088" w:rsidRPr="004C79DF">
              <w:rPr>
                <w:i/>
              </w:rPr>
              <w:t xml:space="preserve"> in square </w:t>
            </w:r>
            <w:proofErr w:type="spellStart"/>
            <w:r w:rsidR="00324088" w:rsidRPr="004C79DF">
              <w:rPr>
                <w:i/>
              </w:rPr>
              <w:t>metres</w:t>
            </w:r>
            <w:proofErr w:type="spellEnd"/>
            <w:r w:rsidR="00311F13">
              <w:rPr>
                <w:i/>
              </w:rPr>
              <w:t xml:space="preserve"> </w:t>
            </w:r>
            <w:proofErr w:type="spellStart"/>
            <w:r w:rsidR="00311F13">
              <w:rPr>
                <w:i/>
              </w:rPr>
              <w:t>etc</w:t>
            </w:r>
            <w:proofErr w:type="spellEnd"/>
            <w:r w:rsidRPr="004C79DF">
              <w:rPr>
                <w:i/>
              </w:rPr>
              <w:t>)</w:t>
            </w:r>
          </w:p>
        </w:tc>
        <w:tc>
          <w:tcPr>
            <w:tcW w:w="5332" w:type="dxa"/>
            <w:shd w:val="clear" w:color="auto" w:fill="auto"/>
          </w:tcPr>
          <w:p w14:paraId="6363420A" w14:textId="77777777" w:rsidR="00795E3C" w:rsidRPr="004C79DF" w:rsidRDefault="00795E3C" w:rsidP="00BA5B68"/>
        </w:tc>
      </w:tr>
      <w:tr w:rsidR="001427BF" w:rsidRPr="004C79DF" w14:paraId="52EDD4C7" w14:textId="77777777" w:rsidTr="00F46A84">
        <w:trPr>
          <w:trHeight w:val="222"/>
        </w:trPr>
        <w:tc>
          <w:tcPr>
            <w:tcW w:w="4964" w:type="dxa"/>
            <w:shd w:val="clear" w:color="auto" w:fill="EFEFEF"/>
          </w:tcPr>
          <w:p w14:paraId="2014508B" w14:textId="77777777" w:rsidR="00795E3C" w:rsidRPr="004C79DF" w:rsidRDefault="00587B71" w:rsidP="00BA5B68">
            <w:r w:rsidRPr="004C79DF">
              <w:t>Estimation of mix of dwelling types</w:t>
            </w:r>
          </w:p>
        </w:tc>
        <w:tc>
          <w:tcPr>
            <w:tcW w:w="5332" w:type="dxa"/>
            <w:shd w:val="clear" w:color="auto" w:fill="auto"/>
          </w:tcPr>
          <w:p w14:paraId="4662AF59" w14:textId="77777777" w:rsidR="00795E3C" w:rsidRPr="004C79DF" w:rsidRDefault="00795E3C" w:rsidP="00BA5B68"/>
        </w:tc>
      </w:tr>
      <w:tr w:rsidR="00F46A84" w:rsidRPr="004C79DF" w14:paraId="2BD53FE1" w14:textId="77777777" w:rsidTr="00F46A84">
        <w:trPr>
          <w:trHeight w:val="1515"/>
        </w:trPr>
        <w:tc>
          <w:tcPr>
            <w:tcW w:w="4964" w:type="dxa"/>
            <w:vMerge w:val="restart"/>
            <w:shd w:val="clear" w:color="auto" w:fill="EFEFEF"/>
          </w:tcPr>
          <w:p w14:paraId="0908C245" w14:textId="77777777" w:rsidR="00F46A84" w:rsidRPr="004C79DF" w:rsidRDefault="00F46A84" w:rsidP="00BA5B68">
            <w:r w:rsidRPr="004C79DF">
              <w:t xml:space="preserve">Tenure </w:t>
            </w:r>
            <w:r w:rsidRPr="004C79DF">
              <w:rPr>
                <w:i/>
              </w:rPr>
              <w:t>(tick all likely to apply)</w:t>
            </w:r>
          </w:p>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475"/>
            </w:tblGrid>
            <w:tr w:rsidR="00F46A84" w:rsidRPr="004C79DF" w14:paraId="2F1D0D56" w14:textId="77777777" w:rsidTr="004C79DF">
              <w:tc>
                <w:tcPr>
                  <w:tcW w:w="475" w:type="dxa"/>
                  <w:tcBorders>
                    <w:left w:val="single" w:sz="4" w:space="0" w:color="auto"/>
                    <w:right w:val="single" w:sz="4" w:space="0" w:color="auto"/>
                  </w:tcBorders>
                  <w:shd w:val="clear" w:color="auto" w:fill="auto"/>
                </w:tcPr>
                <w:p w14:paraId="30117ABA" w14:textId="77777777" w:rsidR="00F46A84" w:rsidRPr="004C79DF" w:rsidRDefault="00F46A84" w:rsidP="00C82212"/>
              </w:tc>
              <w:tc>
                <w:tcPr>
                  <w:tcW w:w="4475" w:type="dxa"/>
                  <w:tcBorders>
                    <w:top w:val="nil"/>
                    <w:left w:val="single" w:sz="4" w:space="0" w:color="auto"/>
                    <w:bottom w:val="nil"/>
                    <w:right w:val="nil"/>
                  </w:tcBorders>
                  <w:shd w:val="clear" w:color="auto" w:fill="auto"/>
                </w:tcPr>
                <w:p w14:paraId="299E0B1C" w14:textId="77777777" w:rsidR="00F46A84" w:rsidRPr="004C79DF" w:rsidRDefault="00F46A84" w:rsidP="00C82212">
                  <w:r w:rsidRPr="004C79DF">
                    <w:t>Market</w:t>
                  </w:r>
                </w:p>
              </w:tc>
            </w:tr>
            <w:tr w:rsidR="00F46A84" w:rsidRPr="004C79DF" w14:paraId="100F80F3" w14:textId="77777777" w:rsidTr="004C79DF">
              <w:tc>
                <w:tcPr>
                  <w:tcW w:w="475" w:type="dxa"/>
                  <w:tcBorders>
                    <w:left w:val="single" w:sz="4" w:space="0" w:color="auto"/>
                    <w:right w:val="single" w:sz="4" w:space="0" w:color="auto"/>
                  </w:tcBorders>
                  <w:shd w:val="clear" w:color="auto" w:fill="auto"/>
                </w:tcPr>
                <w:p w14:paraId="08955FC2" w14:textId="77777777" w:rsidR="00F46A84" w:rsidRPr="004C79DF" w:rsidRDefault="00F46A84" w:rsidP="00C82212"/>
              </w:tc>
              <w:tc>
                <w:tcPr>
                  <w:tcW w:w="4475" w:type="dxa"/>
                  <w:tcBorders>
                    <w:top w:val="nil"/>
                    <w:left w:val="single" w:sz="4" w:space="0" w:color="auto"/>
                    <w:bottom w:val="nil"/>
                    <w:right w:val="nil"/>
                  </w:tcBorders>
                  <w:shd w:val="clear" w:color="auto" w:fill="auto"/>
                </w:tcPr>
                <w:p w14:paraId="65873BD6" w14:textId="77777777" w:rsidR="00F46A84" w:rsidRPr="004C79DF" w:rsidRDefault="00F46A84" w:rsidP="00C82212">
                  <w:r w:rsidRPr="004C79DF">
                    <w:t>Starter Homes</w:t>
                  </w:r>
                </w:p>
              </w:tc>
            </w:tr>
            <w:tr w:rsidR="00F46A84" w:rsidRPr="004C79DF" w14:paraId="62ADD053" w14:textId="77777777" w:rsidTr="004C79DF">
              <w:tc>
                <w:tcPr>
                  <w:tcW w:w="475" w:type="dxa"/>
                  <w:tcBorders>
                    <w:left w:val="single" w:sz="4" w:space="0" w:color="auto"/>
                    <w:right w:val="single" w:sz="4" w:space="0" w:color="auto"/>
                  </w:tcBorders>
                  <w:shd w:val="clear" w:color="auto" w:fill="auto"/>
                </w:tcPr>
                <w:p w14:paraId="3DD29596" w14:textId="77777777" w:rsidR="00F46A84" w:rsidRPr="004C79DF" w:rsidRDefault="00F46A84" w:rsidP="00C82212"/>
              </w:tc>
              <w:tc>
                <w:tcPr>
                  <w:tcW w:w="4475" w:type="dxa"/>
                  <w:tcBorders>
                    <w:top w:val="nil"/>
                    <w:left w:val="single" w:sz="4" w:space="0" w:color="auto"/>
                    <w:bottom w:val="nil"/>
                    <w:right w:val="nil"/>
                  </w:tcBorders>
                  <w:shd w:val="clear" w:color="auto" w:fill="auto"/>
                </w:tcPr>
                <w:p w14:paraId="52C174E1" w14:textId="77777777" w:rsidR="00F46A84" w:rsidRPr="004C79DF" w:rsidRDefault="00F46A84" w:rsidP="00C82212">
                  <w:r w:rsidRPr="004C79DF">
                    <w:t>Affordable (other than Starter Homes)</w:t>
                  </w:r>
                </w:p>
              </w:tc>
            </w:tr>
          </w:tbl>
          <w:p w14:paraId="411DF245" w14:textId="77777777" w:rsidR="00F46A84" w:rsidRDefault="00F46A84" w:rsidP="00C82212">
            <w:r>
              <w:t>Other (please specify below)</w:t>
            </w:r>
          </w:p>
          <w:p w14:paraId="34E40D0B" w14:textId="77777777" w:rsidR="00F46A84" w:rsidRPr="004C79DF" w:rsidRDefault="00F46A84" w:rsidP="00C82212"/>
        </w:tc>
      </w:tr>
      <w:tr w:rsidR="00F46A84" w:rsidRPr="004C79DF" w14:paraId="5C25FAD7" w14:textId="77777777" w:rsidTr="00F46A84">
        <w:trPr>
          <w:trHeight w:val="386"/>
        </w:trPr>
        <w:tc>
          <w:tcPr>
            <w:tcW w:w="4964" w:type="dxa"/>
            <w:vMerge/>
            <w:shd w:val="clear" w:color="auto" w:fill="EFEFEF"/>
          </w:tcPr>
          <w:p w14:paraId="2F006F42" w14:textId="77777777" w:rsidR="00F46A84" w:rsidRPr="004C79DF" w:rsidRDefault="00F46A84" w:rsidP="00BA5B68"/>
        </w:tc>
        <w:tc>
          <w:tcPr>
            <w:tcW w:w="5332" w:type="dxa"/>
            <w:shd w:val="clear" w:color="auto" w:fill="auto"/>
          </w:tcPr>
          <w:p w14:paraId="3EB90C9F" w14:textId="77777777" w:rsidR="00F46A84" w:rsidRPr="004C79DF" w:rsidRDefault="00F46A84" w:rsidP="00C82212"/>
        </w:tc>
      </w:tr>
      <w:tr w:rsidR="001427BF" w:rsidRPr="004C79DF" w14:paraId="72A003A9" w14:textId="77777777" w:rsidTr="00F46A84">
        <w:trPr>
          <w:trHeight w:val="222"/>
        </w:trPr>
        <w:tc>
          <w:tcPr>
            <w:tcW w:w="4964" w:type="dxa"/>
            <w:shd w:val="clear" w:color="auto" w:fill="EFEFEF"/>
          </w:tcPr>
          <w:p w14:paraId="3814E418" w14:textId="77777777" w:rsidR="00795E3C" w:rsidRPr="004C79DF" w:rsidRDefault="00164365" w:rsidP="00BA5B68">
            <w:r w:rsidRPr="004C79DF">
              <w:t xml:space="preserve">Estimated density </w:t>
            </w:r>
            <w:r w:rsidRPr="004C79DF">
              <w:rPr>
                <w:i/>
              </w:rPr>
              <w:t>(dwellings per hectare</w:t>
            </w:r>
            <w:r w:rsidR="00795E3C" w:rsidRPr="004C79DF">
              <w:rPr>
                <w:i/>
              </w:rPr>
              <w:t>)</w:t>
            </w:r>
          </w:p>
        </w:tc>
        <w:tc>
          <w:tcPr>
            <w:tcW w:w="5332" w:type="dxa"/>
            <w:shd w:val="clear" w:color="auto" w:fill="auto"/>
          </w:tcPr>
          <w:p w14:paraId="147F4C55" w14:textId="77777777" w:rsidR="00795E3C" w:rsidRPr="004C79DF" w:rsidRDefault="00795E3C" w:rsidP="00BA5B68"/>
        </w:tc>
      </w:tr>
      <w:tr w:rsidR="00164365" w:rsidRPr="004C79DF" w14:paraId="1166F9AD" w14:textId="77777777" w:rsidTr="00F46A84">
        <w:trPr>
          <w:trHeight w:val="222"/>
        </w:trPr>
        <w:tc>
          <w:tcPr>
            <w:tcW w:w="10296" w:type="dxa"/>
            <w:gridSpan w:val="2"/>
            <w:shd w:val="clear" w:color="auto" w:fill="auto"/>
          </w:tcPr>
          <w:p w14:paraId="7FB95FBB" w14:textId="77777777" w:rsidR="003F65BD" w:rsidRPr="004C79DF" w:rsidRDefault="003F65BD" w:rsidP="00BA5B68"/>
          <w:p w14:paraId="059A7429" w14:textId="77777777" w:rsidR="005861A0" w:rsidRPr="004C79DF" w:rsidRDefault="005861A0" w:rsidP="00BA5B68"/>
        </w:tc>
      </w:tr>
      <w:tr w:rsidR="0040159E" w:rsidRPr="004C79DF" w14:paraId="2BFCF267" w14:textId="77777777" w:rsidTr="00F46A84">
        <w:trPr>
          <w:trHeight w:val="222"/>
        </w:trPr>
        <w:tc>
          <w:tcPr>
            <w:tcW w:w="10296" w:type="dxa"/>
            <w:gridSpan w:val="2"/>
            <w:shd w:val="clear" w:color="auto" w:fill="EFEFEF"/>
          </w:tcPr>
          <w:p w14:paraId="36851ED7" w14:textId="77777777" w:rsidR="0040159E" w:rsidRPr="004C79DF" w:rsidRDefault="0040159E" w:rsidP="00587B71">
            <w:pPr>
              <w:rPr>
                <w:b/>
              </w:rPr>
            </w:pPr>
            <w:r w:rsidRPr="004C79DF">
              <w:rPr>
                <w:b/>
              </w:rPr>
              <w:t>ECONOMIC</w:t>
            </w:r>
          </w:p>
        </w:tc>
      </w:tr>
      <w:tr w:rsidR="001427BF" w:rsidRPr="004C79DF" w14:paraId="4D7D2620" w14:textId="77777777" w:rsidTr="00F46A84">
        <w:trPr>
          <w:trHeight w:val="222"/>
        </w:trPr>
        <w:tc>
          <w:tcPr>
            <w:tcW w:w="4964" w:type="dxa"/>
            <w:shd w:val="clear" w:color="auto" w:fill="EFEFEF"/>
          </w:tcPr>
          <w:p w14:paraId="21EC1A28" w14:textId="77777777" w:rsidR="00795E3C" w:rsidRPr="004C79DF" w:rsidRDefault="00583BED" w:rsidP="00BA5B68">
            <w:r w:rsidRPr="004C79DF">
              <w:t>If economic development is proposed, please indicate the nature of the proposed use</w:t>
            </w:r>
            <w:r w:rsidR="00BE423A">
              <w:rPr>
                <w:i/>
              </w:rPr>
              <w:t xml:space="preserve"> (please mark</w:t>
            </w:r>
            <w:r w:rsidRPr="004C79DF">
              <w:rPr>
                <w:i/>
              </w:rPr>
              <w:t xml:space="preserve"> all that apply)</w:t>
            </w:r>
          </w:p>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333"/>
            </w:tblGrid>
            <w:tr w:rsidR="00482796" w:rsidRPr="004C79DF" w14:paraId="0E5ED81E" w14:textId="77777777" w:rsidTr="004C79DF">
              <w:tc>
                <w:tcPr>
                  <w:tcW w:w="475" w:type="dxa"/>
                  <w:tcBorders>
                    <w:left w:val="single" w:sz="4" w:space="0" w:color="auto"/>
                    <w:right w:val="single" w:sz="4" w:space="0" w:color="auto"/>
                  </w:tcBorders>
                  <w:shd w:val="clear" w:color="auto" w:fill="auto"/>
                </w:tcPr>
                <w:p w14:paraId="79B447F8"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1439F453" w14:textId="77777777" w:rsidR="00482796" w:rsidRPr="004C79DF" w:rsidRDefault="00482796" w:rsidP="00962AC1">
                  <w:r w:rsidRPr="004C79DF">
                    <w:t xml:space="preserve">A1 </w:t>
                  </w:r>
                  <w:r w:rsidR="00962AC1">
                    <w:t xml:space="preserve">/ E </w:t>
                  </w:r>
                  <w:r w:rsidRPr="004C79DF">
                    <w:t>(</w:t>
                  </w:r>
                  <w:r w:rsidR="00962AC1">
                    <w:t>S</w:t>
                  </w:r>
                  <w:r w:rsidRPr="004C79DF">
                    <w:t>hops)</w:t>
                  </w:r>
                </w:p>
              </w:tc>
            </w:tr>
            <w:tr w:rsidR="00482796" w:rsidRPr="004C79DF" w14:paraId="1544D65B" w14:textId="77777777" w:rsidTr="004C79DF">
              <w:tc>
                <w:tcPr>
                  <w:tcW w:w="475" w:type="dxa"/>
                  <w:tcBorders>
                    <w:left w:val="single" w:sz="4" w:space="0" w:color="auto"/>
                    <w:right w:val="single" w:sz="4" w:space="0" w:color="auto"/>
                  </w:tcBorders>
                  <w:shd w:val="clear" w:color="auto" w:fill="auto"/>
                </w:tcPr>
                <w:p w14:paraId="6795A0B5"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7243273A" w14:textId="77777777" w:rsidR="00482796" w:rsidRPr="004C79DF" w:rsidRDefault="00482796" w:rsidP="00482796">
                  <w:r w:rsidRPr="004C79DF">
                    <w:t xml:space="preserve">A2 </w:t>
                  </w:r>
                  <w:r w:rsidR="00962AC1">
                    <w:t xml:space="preserve"> / E </w:t>
                  </w:r>
                  <w:r w:rsidRPr="004C79DF">
                    <w:t>(Financial and Professional Services)</w:t>
                  </w:r>
                </w:p>
              </w:tc>
            </w:tr>
            <w:tr w:rsidR="00482796" w:rsidRPr="004C79DF" w14:paraId="5DC178F3" w14:textId="77777777" w:rsidTr="004C79DF">
              <w:tc>
                <w:tcPr>
                  <w:tcW w:w="475" w:type="dxa"/>
                  <w:tcBorders>
                    <w:left w:val="single" w:sz="4" w:space="0" w:color="auto"/>
                    <w:right w:val="single" w:sz="4" w:space="0" w:color="auto"/>
                  </w:tcBorders>
                  <w:shd w:val="clear" w:color="auto" w:fill="auto"/>
                </w:tcPr>
                <w:p w14:paraId="0CE02552"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0E04807A" w14:textId="77777777" w:rsidR="00482796" w:rsidRPr="004C79DF" w:rsidRDefault="00482796" w:rsidP="00482796">
                  <w:r w:rsidRPr="004C79DF">
                    <w:t xml:space="preserve">A3 </w:t>
                  </w:r>
                  <w:r w:rsidR="00962AC1">
                    <w:t xml:space="preserve">/ E </w:t>
                  </w:r>
                  <w:r w:rsidRPr="004C79DF">
                    <w:t>(Restaurants and Cafes)</w:t>
                  </w:r>
                </w:p>
              </w:tc>
            </w:tr>
            <w:tr w:rsidR="00482796" w:rsidRPr="004C79DF" w14:paraId="6F7C1EE0" w14:textId="77777777" w:rsidTr="004C79DF">
              <w:tc>
                <w:tcPr>
                  <w:tcW w:w="475" w:type="dxa"/>
                  <w:tcBorders>
                    <w:left w:val="single" w:sz="4" w:space="0" w:color="auto"/>
                    <w:right w:val="single" w:sz="4" w:space="0" w:color="auto"/>
                  </w:tcBorders>
                  <w:shd w:val="clear" w:color="auto" w:fill="auto"/>
                </w:tcPr>
                <w:p w14:paraId="6249D7B2"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45E4A433" w14:textId="77777777" w:rsidR="00482796" w:rsidRPr="004C79DF" w:rsidRDefault="00482796" w:rsidP="00482796">
                  <w:r w:rsidRPr="004C79DF">
                    <w:t xml:space="preserve">A4 </w:t>
                  </w:r>
                  <w:r w:rsidR="00962AC1">
                    <w:t xml:space="preserve">/ Sui Generis </w:t>
                  </w:r>
                  <w:r w:rsidRPr="004C79DF">
                    <w:t>(Drinking Establishments)</w:t>
                  </w:r>
                </w:p>
              </w:tc>
            </w:tr>
            <w:tr w:rsidR="00482796" w:rsidRPr="004C79DF" w14:paraId="2438392C" w14:textId="77777777" w:rsidTr="004C79DF">
              <w:tc>
                <w:tcPr>
                  <w:tcW w:w="475" w:type="dxa"/>
                  <w:tcBorders>
                    <w:left w:val="single" w:sz="4" w:space="0" w:color="auto"/>
                    <w:right w:val="single" w:sz="4" w:space="0" w:color="auto"/>
                  </w:tcBorders>
                  <w:shd w:val="clear" w:color="auto" w:fill="auto"/>
                </w:tcPr>
                <w:p w14:paraId="07B97C3A"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71DF727E" w14:textId="77777777" w:rsidR="00482796" w:rsidRPr="004C79DF" w:rsidRDefault="00482796" w:rsidP="00482796">
                  <w:r w:rsidRPr="004C79DF">
                    <w:t xml:space="preserve">A5 </w:t>
                  </w:r>
                  <w:r w:rsidR="00962AC1">
                    <w:t xml:space="preserve">/ Sui Generis </w:t>
                  </w:r>
                  <w:r w:rsidRPr="004C79DF">
                    <w:t>(Hot Food Takeaways)</w:t>
                  </w:r>
                  <w:r w:rsidRPr="004C79DF">
                    <w:tab/>
                  </w:r>
                </w:p>
              </w:tc>
            </w:tr>
            <w:tr w:rsidR="00482796" w:rsidRPr="004C79DF" w14:paraId="21DD6497" w14:textId="77777777" w:rsidTr="004C79DF">
              <w:tc>
                <w:tcPr>
                  <w:tcW w:w="475" w:type="dxa"/>
                  <w:tcBorders>
                    <w:left w:val="single" w:sz="4" w:space="0" w:color="auto"/>
                    <w:right w:val="single" w:sz="4" w:space="0" w:color="auto"/>
                  </w:tcBorders>
                  <w:shd w:val="clear" w:color="auto" w:fill="auto"/>
                </w:tcPr>
                <w:p w14:paraId="1BF607F5"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489BF39B" w14:textId="77777777" w:rsidR="00482796" w:rsidRPr="004C79DF" w:rsidRDefault="00482796" w:rsidP="00482796">
                  <w:r w:rsidRPr="004C79DF">
                    <w:t>B1</w:t>
                  </w:r>
                  <w:r w:rsidR="00962AC1">
                    <w:t xml:space="preserve"> / E</w:t>
                  </w:r>
                  <w:r w:rsidRPr="004C79DF">
                    <w:t xml:space="preserve"> (Business)</w:t>
                  </w:r>
                </w:p>
              </w:tc>
            </w:tr>
            <w:tr w:rsidR="00482796" w:rsidRPr="004C79DF" w14:paraId="76972CE3" w14:textId="77777777" w:rsidTr="004C79DF">
              <w:tc>
                <w:tcPr>
                  <w:tcW w:w="475" w:type="dxa"/>
                  <w:tcBorders>
                    <w:left w:val="single" w:sz="4" w:space="0" w:color="auto"/>
                    <w:right w:val="single" w:sz="4" w:space="0" w:color="auto"/>
                  </w:tcBorders>
                  <w:shd w:val="clear" w:color="auto" w:fill="auto"/>
                </w:tcPr>
                <w:p w14:paraId="4568C22E"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5EEE49EF" w14:textId="77777777" w:rsidR="00482796" w:rsidRPr="004C79DF" w:rsidRDefault="00482796" w:rsidP="00482796">
                  <w:r w:rsidRPr="004C79DF">
                    <w:t>B2 (General Industrial)</w:t>
                  </w:r>
                </w:p>
              </w:tc>
            </w:tr>
            <w:tr w:rsidR="00482796" w:rsidRPr="004C79DF" w14:paraId="0B77424B" w14:textId="77777777" w:rsidTr="004C79DF">
              <w:tc>
                <w:tcPr>
                  <w:tcW w:w="475" w:type="dxa"/>
                  <w:tcBorders>
                    <w:left w:val="single" w:sz="4" w:space="0" w:color="auto"/>
                    <w:right w:val="single" w:sz="4" w:space="0" w:color="auto"/>
                  </w:tcBorders>
                  <w:shd w:val="clear" w:color="auto" w:fill="auto"/>
                </w:tcPr>
                <w:p w14:paraId="20A20338"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02622D7A" w14:textId="77777777" w:rsidR="00482796" w:rsidRPr="004C79DF" w:rsidRDefault="00482796" w:rsidP="00482796">
                  <w:r w:rsidRPr="004C79DF">
                    <w:t>B8 (Storage and Distribution)</w:t>
                  </w:r>
                </w:p>
              </w:tc>
            </w:tr>
            <w:tr w:rsidR="00482796" w:rsidRPr="004C79DF" w14:paraId="12B5FDDD" w14:textId="77777777" w:rsidTr="004C79DF">
              <w:tc>
                <w:tcPr>
                  <w:tcW w:w="475" w:type="dxa"/>
                  <w:tcBorders>
                    <w:left w:val="single" w:sz="4" w:space="0" w:color="auto"/>
                    <w:right w:val="single" w:sz="4" w:space="0" w:color="auto"/>
                  </w:tcBorders>
                  <w:shd w:val="clear" w:color="auto" w:fill="auto"/>
                </w:tcPr>
                <w:p w14:paraId="7936E7B9"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4A64A90C" w14:textId="77777777" w:rsidR="00482796" w:rsidRPr="004C79DF" w:rsidRDefault="00482796" w:rsidP="00482796">
                  <w:r w:rsidRPr="004C79DF">
                    <w:t>C1 (Hotels)</w:t>
                  </w:r>
                </w:p>
              </w:tc>
            </w:tr>
            <w:tr w:rsidR="00482796" w:rsidRPr="004C79DF" w14:paraId="40748794" w14:textId="77777777" w:rsidTr="004C79DF">
              <w:tc>
                <w:tcPr>
                  <w:tcW w:w="475" w:type="dxa"/>
                  <w:tcBorders>
                    <w:left w:val="single" w:sz="4" w:space="0" w:color="auto"/>
                    <w:right w:val="single" w:sz="4" w:space="0" w:color="auto"/>
                  </w:tcBorders>
                  <w:shd w:val="clear" w:color="auto" w:fill="auto"/>
                </w:tcPr>
                <w:p w14:paraId="6AD8CC38"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1A1F5E62" w14:textId="77777777" w:rsidR="00482796" w:rsidRPr="004C79DF" w:rsidRDefault="00962AC1" w:rsidP="00482796">
                  <w:r>
                    <w:t xml:space="preserve">D1 / E (Clinics, Health </w:t>
                  </w:r>
                  <w:r w:rsidRPr="00962AC1">
                    <w:rPr>
                      <w:lang w:val="en-GB"/>
                    </w:rPr>
                    <w:t>Centres</w:t>
                  </w:r>
                  <w:r>
                    <w:t>)</w:t>
                  </w:r>
                </w:p>
              </w:tc>
            </w:tr>
            <w:tr w:rsidR="00962AC1" w:rsidRPr="004C79DF" w14:paraId="4D1144EF" w14:textId="77777777" w:rsidTr="004C79DF">
              <w:tc>
                <w:tcPr>
                  <w:tcW w:w="475" w:type="dxa"/>
                  <w:tcBorders>
                    <w:left w:val="single" w:sz="4" w:space="0" w:color="auto"/>
                    <w:right w:val="single" w:sz="4" w:space="0" w:color="auto"/>
                  </w:tcBorders>
                  <w:shd w:val="clear" w:color="auto" w:fill="auto"/>
                </w:tcPr>
                <w:p w14:paraId="51821886" w14:textId="77777777" w:rsidR="00962AC1" w:rsidRPr="004C79DF" w:rsidRDefault="00962AC1" w:rsidP="00482796"/>
              </w:tc>
              <w:tc>
                <w:tcPr>
                  <w:tcW w:w="4333" w:type="dxa"/>
                  <w:tcBorders>
                    <w:top w:val="nil"/>
                    <w:left w:val="single" w:sz="4" w:space="0" w:color="auto"/>
                    <w:bottom w:val="nil"/>
                    <w:right w:val="nil"/>
                  </w:tcBorders>
                  <w:shd w:val="clear" w:color="auto" w:fill="auto"/>
                </w:tcPr>
                <w:p w14:paraId="06F3ABC4" w14:textId="77777777" w:rsidR="00962AC1" w:rsidRPr="004C79DF" w:rsidRDefault="00962AC1" w:rsidP="00482796">
                  <w:r w:rsidRPr="004C79DF">
                    <w:t>D1</w:t>
                  </w:r>
                  <w:r>
                    <w:t xml:space="preserve"> / F.1</w:t>
                  </w:r>
                  <w:r w:rsidRPr="004C79DF">
                    <w:t xml:space="preserve"> (</w:t>
                  </w:r>
                  <w:r>
                    <w:t xml:space="preserve">Schools, </w:t>
                  </w:r>
                  <w:r w:rsidRPr="004C79DF">
                    <w:t>Non-residential Institutions)</w:t>
                  </w:r>
                </w:p>
              </w:tc>
            </w:tr>
            <w:tr w:rsidR="00482796" w:rsidRPr="004C79DF" w14:paraId="3059A81C" w14:textId="77777777" w:rsidTr="004C79DF">
              <w:tc>
                <w:tcPr>
                  <w:tcW w:w="475" w:type="dxa"/>
                  <w:tcBorders>
                    <w:left w:val="single" w:sz="4" w:space="0" w:color="auto"/>
                    <w:right w:val="single" w:sz="4" w:space="0" w:color="auto"/>
                  </w:tcBorders>
                  <w:shd w:val="clear" w:color="auto" w:fill="auto"/>
                </w:tcPr>
                <w:p w14:paraId="2A8E70A6"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35845264" w14:textId="77777777" w:rsidR="00482796" w:rsidRPr="004C79DF" w:rsidRDefault="00482796" w:rsidP="00962AC1">
                  <w:r w:rsidRPr="004C79DF">
                    <w:t xml:space="preserve">D2 </w:t>
                  </w:r>
                  <w:r w:rsidR="00962AC1">
                    <w:t xml:space="preserve">/ Sui Generis </w:t>
                  </w:r>
                  <w:r w:rsidRPr="004C79DF">
                    <w:t>(</w:t>
                  </w:r>
                  <w:r w:rsidR="00962AC1">
                    <w:t>Cinemas, Concert Halls</w:t>
                  </w:r>
                  <w:r w:rsidRPr="004C79DF">
                    <w:t>)</w:t>
                  </w:r>
                </w:p>
              </w:tc>
            </w:tr>
            <w:tr w:rsidR="00962AC1" w:rsidRPr="004C79DF" w14:paraId="32192A02" w14:textId="77777777" w:rsidTr="004C79DF">
              <w:tc>
                <w:tcPr>
                  <w:tcW w:w="475" w:type="dxa"/>
                  <w:tcBorders>
                    <w:left w:val="single" w:sz="4" w:space="0" w:color="auto"/>
                    <w:right w:val="single" w:sz="4" w:space="0" w:color="auto"/>
                  </w:tcBorders>
                  <w:shd w:val="clear" w:color="auto" w:fill="auto"/>
                </w:tcPr>
                <w:p w14:paraId="7A931595" w14:textId="77777777" w:rsidR="00962AC1" w:rsidRPr="004C79DF" w:rsidRDefault="00962AC1" w:rsidP="00482796"/>
              </w:tc>
              <w:tc>
                <w:tcPr>
                  <w:tcW w:w="4333" w:type="dxa"/>
                  <w:tcBorders>
                    <w:top w:val="nil"/>
                    <w:left w:val="single" w:sz="4" w:space="0" w:color="auto"/>
                    <w:bottom w:val="nil"/>
                    <w:right w:val="nil"/>
                  </w:tcBorders>
                  <w:shd w:val="clear" w:color="auto" w:fill="auto"/>
                </w:tcPr>
                <w:p w14:paraId="77AFE60B" w14:textId="77777777" w:rsidR="00962AC1" w:rsidRPr="004C79DF" w:rsidRDefault="00962AC1" w:rsidP="00482796">
                  <w:r>
                    <w:t>D2 / E (Gymnasiums, Indoor Recreation)</w:t>
                  </w:r>
                </w:p>
              </w:tc>
            </w:tr>
            <w:tr w:rsidR="00962AC1" w:rsidRPr="004C79DF" w14:paraId="1937E6EA" w14:textId="77777777" w:rsidTr="004C79DF">
              <w:tc>
                <w:tcPr>
                  <w:tcW w:w="475" w:type="dxa"/>
                  <w:tcBorders>
                    <w:left w:val="single" w:sz="4" w:space="0" w:color="auto"/>
                    <w:right w:val="single" w:sz="4" w:space="0" w:color="auto"/>
                  </w:tcBorders>
                  <w:shd w:val="clear" w:color="auto" w:fill="auto"/>
                </w:tcPr>
                <w:p w14:paraId="0A6D6BDE" w14:textId="77777777" w:rsidR="00962AC1" w:rsidRPr="004C79DF" w:rsidRDefault="00962AC1" w:rsidP="00482796"/>
              </w:tc>
              <w:tc>
                <w:tcPr>
                  <w:tcW w:w="4333" w:type="dxa"/>
                  <w:tcBorders>
                    <w:top w:val="nil"/>
                    <w:left w:val="single" w:sz="4" w:space="0" w:color="auto"/>
                    <w:bottom w:val="nil"/>
                    <w:right w:val="nil"/>
                  </w:tcBorders>
                  <w:shd w:val="clear" w:color="auto" w:fill="auto"/>
                </w:tcPr>
                <w:p w14:paraId="22CFCEA9" w14:textId="77777777" w:rsidR="00962AC1" w:rsidRDefault="00962AC1" w:rsidP="00482796">
                  <w:r>
                    <w:t>D2 / F.2 (Hall or Meeting Place)</w:t>
                  </w:r>
                </w:p>
              </w:tc>
            </w:tr>
            <w:tr w:rsidR="00962AC1" w:rsidRPr="004C79DF" w14:paraId="3291BF21" w14:textId="77777777" w:rsidTr="004C79DF">
              <w:tc>
                <w:tcPr>
                  <w:tcW w:w="475" w:type="dxa"/>
                  <w:tcBorders>
                    <w:left w:val="single" w:sz="4" w:space="0" w:color="auto"/>
                    <w:right w:val="single" w:sz="4" w:space="0" w:color="auto"/>
                  </w:tcBorders>
                  <w:shd w:val="clear" w:color="auto" w:fill="auto"/>
                </w:tcPr>
                <w:p w14:paraId="10A2575B" w14:textId="77777777" w:rsidR="00962AC1" w:rsidRPr="004C79DF" w:rsidRDefault="00962AC1" w:rsidP="00482796"/>
              </w:tc>
              <w:tc>
                <w:tcPr>
                  <w:tcW w:w="4333" w:type="dxa"/>
                  <w:tcBorders>
                    <w:top w:val="nil"/>
                    <w:left w:val="single" w:sz="4" w:space="0" w:color="auto"/>
                    <w:bottom w:val="nil"/>
                    <w:right w:val="nil"/>
                  </w:tcBorders>
                  <w:shd w:val="clear" w:color="auto" w:fill="auto"/>
                </w:tcPr>
                <w:p w14:paraId="3EFE0850" w14:textId="77777777" w:rsidR="00962AC1" w:rsidRDefault="00962AC1" w:rsidP="00EA5555">
                  <w:r>
                    <w:t>D2 / F.2 (In</w:t>
                  </w:r>
                  <w:r w:rsidR="00EA5555">
                    <w:t xml:space="preserve"> or</w:t>
                  </w:r>
                  <w:r>
                    <w:t xml:space="preserve"> Outdoor Swimming or Sports)</w:t>
                  </w:r>
                </w:p>
              </w:tc>
            </w:tr>
            <w:tr w:rsidR="00482796" w:rsidRPr="004C79DF" w14:paraId="66745EB8" w14:textId="77777777" w:rsidTr="004C79DF">
              <w:tc>
                <w:tcPr>
                  <w:tcW w:w="475" w:type="dxa"/>
                  <w:tcBorders>
                    <w:left w:val="single" w:sz="4" w:space="0" w:color="auto"/>
                    <w:right w:val="single" w:sz="4" w:space="0" w:color="auto"/>
                  </w:tcBorders>
                  <w:shd w:val="clear" w:color="auto" w:fill="auto"/>
                </w:tcPr>
                <w:p w14:paraId="1C5E1534" w14:textId="77777777" w:rsidR="00482796" w:rsidRPr="004C79DF" w:rsidRDefault="00482796" w:rsidP="00482796"/>
              </w:tc>
              <w:tc>
                <w:tcPr>
                  <w:tcW w:w="4333" w:type="dxa"/>
                  <w:tcBorders>
                    <w:top w:val="nil"/>
                    <w:left w:val="single" w:sz="4" w:space="0" w:color="auto"/>
                    <w:bottom w:val="nil"/>
                    <w:right w:val="nil"/>
                  </w:tcBorders>
                  <w:shd w:val="clear" w:color="auto" w:fill="auto"/>
                </w:tcPr>
                <w:p w14:paraId="606038EA" w14:textId="77777777" w:rsidR="00A86556" w:rsidRPr="004C79DF" w:rsidRDefault="00482796" w:rsidP="00482796">
                  <w:r w:rsidRPr="004C79DF">
                    <w:t>Other (please specify</w:t>
                  </w:r>
                  <w:r w:rsidR="00E874E4">
                    <w:t xml:space="preserve"> below</w:t>
                  </w:r>
                  <w:r w:rsidRPr="004C79DF">
                    <w:t>)</w:t>
                  </w:r>
                  <w:r w:rsidRPr="004C79DF">
                    <w:tab/>
                  </w:r>
                </w:p>
              </w:tc>
            </w:tr>
            <w:tr w:rsidR="00E67E93" w:rsidRPr="004C79DF" w14:paraId="77B01D94" w14:textId="77777777" w:rsidTr="00113EB5">
              <w:tc>
                <w:tcPr>
                  <w:tcW w:w="4808" w:type="dxa"/>
                  <w:gridSpan w:val="2"/>
                  <w:tcBorders>
                    <w:left w:val="single" w:sz="4" w:space="0" w:color="auto"/>
                    <w:right w:val="single" w:sz="4" w:space="0" w:color="auto"/>
                  </w:tcBorders>
                  <w:shd w:val="clear" w:color="auto" w:fill="auto"/>
                </w:tcPr>
                <w:p w14:paraId="1962A066" w14:textId="77777777" w:rsidR="00E67E93" w:rsidRPr="004C79DF" w:rsidRDefault="00E67E93" w:rsidP="00482796"/>
              </w:tc>
            </w:tr>
          </w:tbl>
          <w:p w14:paraId="3A6B9D45" w14:textId="77777777" w:rsidR="00CA595A" w:rsidRPr="004C79DF" w:rsidRDefault="00CA595A" w:rsidP="00482796">
            <w:pPr>
              <w:pStyle w:val="Multiplechoice2"/>
            </w:pPr>
          </w:p>
        </w:tc>
      </w:tr>
      <w:tr w:rsidR="001427BF" w:rsidRPr="004C79DF" w14:paraId="6261E799" w14:textId="77777777" w:rsidTr="00F46A84">
        <w:trPr>
          <w:trHeight w:val="222"/>
        </w:trPr>
        <w:tc>
          <w:tcPr>
            <w:tcW w:w="4964" w:type="dxa"/>
            <w:shd w:val="clear" w:color="auto" w:fill="EFEFEF"/>
          </w:tcPr>
          <w:p w14:paraId="552C6D18" w14:textId="77777777" w:rsidR="00795E3C" w:rsidRPr="004C79DF" w:rsidRDefault="00324088" w:rsidP="00BA5B68">
            <w:r w:rsidRPr="004C79DF">
              <w:t>Estimation</w:t>
            </w:r>
            <w:r w:rsidR="00F823E6" w:rsidRPr="004C79DF">
              <w:t xml:space="preserve"> of proposed floorspace </w:t>
            </w:r>
            <w:r w:rsidR="00F823E6" w:rsidRPr="004C79DF">
              <w:rPr>
                <w:i/>
              </w:rPr>
              <w:t xml:space="preserve">(please specify floor area </w:t>
            </w:r>
            <w:r w:rsidRPr="004C79DF">
              <w:rPr>
                <w:i/>
              </w:rPr>
              <w:t xml:space="preserve">in square </w:t>
            </w:r>
            <w:proofErr w:type="spellStart"/>
            <w:r w:rsidRPr="004C79DF">
              <w:rPr>
                <w:i/>
              </w:rPr>
              <w:t>metres</w:t>
            </w:r>
            <w:proofErr w:type="spellEnd"/>
            <w:r w:rsidRPr="004C79DF">
              <w:rPr>
                <w:i/>
              </w:rPr>
              <w:t xml:space="preserve"> </w:t>
            </w:r>
            <w:r w:rsidR="00F823E6" w:rsidRPr="004C79DF">
              <w:rPr>
                <w:i/>
              </w:rPr>
              <w:t>for each use proposed)</w:t>
            </w:r>
          </w:p>
        </w:tc>
        <w:tc>
          <w:tcPr>
            <w:tcW w:w="5332" w:type="dxa"/>
            <w:shd w:val="clear" w:color="auto" w:fill="auto"/>
          </w:tcPr>
          <w:p w14:paraId="246218E6" w14:textId="77777777" w:rsidR="00833629" w:rsidRPr="004C79DF" w:rsidRDefault="00833629" w:rsidP="00BA5B68"/>
        </w:tc>
      </w:tr>
      <w:tr w:rsidR="001427BF" w:rsidRPr="004C79DF" w14:paraId="043C0721" w14:textId="77777777" w:rsidTr="00F46A84">
        <w:trPr>
          <w:trHeight w:val="222"/>
        </w:trPr>
        <w:tc>
          <w:tcPr>
            <w:tcW w:w="4964" w:type="dxa"/>
            <w:shd w:val="clear" w:color="auto" w:fill="EFEFEF"/>
          </w:tcPr>
          <w:p w14:paraId="60FED3B0" w14:textId="77777777" w:rsidR="00324088" w:rsidRPr="004C79DF" w:rsidRDefault="00324088" w:rsidP="00BA5B68">
            <w:r w:rsidRPr="004C79DF">
              <w:t xml:space="preserve">Estimation of existing buildings to be demolished </w:t>
            </w:r>
            <w:r w:rsidRPr="004C79DF">
              <w:rPr>
                <w:i/>
              </w:rPr>
              <w:t xml:space="preserve">(number of dwellings or commercial floorspace in square </w:t>
            </w:r>
            <w:proofErr w:type="spellStart"/>
            <w:r w:rsidRPr="004C79DF">
              <w:rPr>
                <w:i/>
              </w:rPr>
              <w:t>metres</w:t>
            </w:r>
            <w:proofErr w:type="spellEnd"/>
            <w:r w:rsidRPr="004C79DF">
              <w:rPr>
                <w:i/>
              </w:rPr>
              <w:t>)</w:t>
            </w:r>
          </w:p>
        </w:tc>
        <w:tc>
          <w:tcPr>
            <w:tcW w:w="5332" w:type="dxa"/>
            <w:shd w:val="clear" w:color="auto" w:fill="auto"/>
          </w:tcPr>
          <w:p w14:paraId="2B0BF17D" w14:textId="77777777" w:rsidR="00324088" w:rsidRPr="004C79DF" w:rsidRDefault="00324088" w:rsidP="00BA5B68"/>
        </w:tc>
      </w:tr>
    </w:tbl>
    <w:p w14:paraId="0DEA31BE" w14:textId="77777777" w:rsidR="00795E3C" w:rsidRDefault="00795E3C" w:rsidP="00756493"/>
    <w:p w14:paraId="6C82F4B4" w14:textId="77777777" w:rsidR="0058747F" w:rsidRDefault="0058747F" w:rsidP="00756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2978"/>
        <w:gridCol w:w="3803"/>
      </w:tblGrid>
      <w:tr w:rsidR="002A7B02" w:rsidRPr="004C79DF" w14:paraId="1919CDF1" w14:textId="77777777" w:rsidTr="00A129B2">
        <w:trPr>
          <w:trHeight w:val="282"/>
        </w:trPr>
        <w:tc>
          <w:tcPr>
            <w:tcW w:w="10296" w:type="dxa"/>
            <w:gridSpan w:val="3"/>
            <w:shd w:val="clear" w:color="auto" w:fill="000000"/>
          </w:tcPr>
          <w:p w14:paraId="76F27D72" w14:textId="77777777" w:rsidR="002A7B02" w:rsidRPr="004C79DF" w:rsidRDefault="002A7B02" w:rsidP="004C79DF">
            <w:pPr>
              <w:pStyle w:val="ListParagraph"/>
              <w:numPr>
                <w:ilvl w:val="0"/>
                <w:numId w:val="38"/>
              </w:numPr>
              <w:rPr>
                <w:b/>
              </w:rPr>
            </w:pPr>
            <w:r w:rsidRPr="004C79DF">
              <w:rPr>
                <w:b/>
              </w:rPr>
              <w:t>SUITABILITY</w:t>
            </w:r>
          </w:p>
          <w:p w14:paraId="4FC37985" w14:textId="77777777" w:rsidR="002A7B02" w:rsidRPr="004C79DF" w:rsidRDefault="002A7B02" w:rsidP="00DB6230">
            <w:pPr>
              <w:rPr>
                <w:i/>
              </w:rPr>
            </w:pPr>
            <w:r w:rsidRPr="004C79DF">
              <w:rPr>
                <w:i/>
              </w:rPr>
              <w:t>(Please indicate</w:t>
            </w:r>
            <w:r w:rsidR="00886662" w:rsidRPr="004C79DF">
              <w:rPr>
                <w:i/>
              </w:rPr>
              <w:t xml:space="preserve"> </w:t>
            </w:r>
            <w:r w:rsidR="00DB6230" w:rsidRPr="004C79DF">
              <w:rPr>
                <w:i/>
              </w:rPr>
              <w:t xml:space="preserve">if any of the following constraints are likely to </w:t>
            </w:r>
            <w:r w:rsidRPr="004C79DF">
              <w:rPr>
                <w:i/>
              </w:rPr>
              <w:t xml:space="preserve">affect </w:t>
            </w:r>
            <w:r w:rsidR="00DB6230" w:rsidRPr="004C79DF">
              <w:rPr>
                <w:i/>
              </w:rPr>
              <w:t>development of the site</w:t>
            </w:r>
            <w:r w:rsidR="00886662" w:rsidRPr="004C79DF">
              <w:rPr>
                <w:i/>
              </w:rPr>
              <w:t xml:space="preserve"> and </w:t>
            </w:r>
            <w:r w:rsidR="006C120D" w:rsidRPr="004C79DF">
              <w:rPr>
                <w:i/>
              </w:rPr>
              <w:t xml:space="preserve">highlight </w:t>
            </w:r>
            <w:r w:rsidR="00886662" w:rsidRPr="004C79DF">
              <w:rPr>
                <w:i/>
              </w:rPr>
              <w:t xml:space="preserve">any </w:t>
            </w:r>
            <w:r w:rsidRPr="004C79DF">
              <w:rPr>
                <w:i/>
              </w:rPr>
              <w:t>actions required to address them)</w:t>
            </w:r>
          </w:p>
        </w:tc>
      </w:tr>
      <w:tr w:rsidR="001427BF" w:rsidRPr="004C79DF" w14:paraId="3F2F4702" w14:textId="77777777" w:rsidTr="00A129B2">
        <w:trPr>
          <w:trHeight w:val="247"/>
        </w:trPr>
        <w:tc>
          <w:tcPr>
            <w:tcW w:w="3363" w:type="dxa"/>
            <w:shd w:val="clear" w:color="auto" w:fill="EFEFEF"/>
          </w:tcPr>
          <w:p w14:paraId="0DFE5C3D" w14:textId="77777777" w:rsidR="002A7B02" w:rsidRPr="004C79DF" w:rsidRDefault="002A7B02" w:rsidP="00BA5B68">
            <w:pPr>
              <w:rPr>
                <w:b/>
              </w:rPr>
            </w:pPr>
            <w:r w:rsidRPr="004C79DF">
              <w:rPr>
                <w:b/>
              </w:rPr>
              <w:t>Physical Factors</w:t>
            </w:r>
          </w:p>
        </w:tc>
        <w:tc>
          <w:tcPr>
            <w:tcW w:w="3044" w:type="dxa"/>
            <w:shd w:val="clear" w:color="auto" w:fill="EFEFEF"/>
          </w:tcPr>
          <w:p w14:paraId="722540C9" w14:textId="77777777" w:rsidR="002A7B02" w:rsidRPr="004C79DF" w:rsidRDefault="005613D4" w:rsidP="00BA5B68">
            <w:pPr>
              <w:pStyle w:val="Multiplechoice2"/>
              <w:rPr>
                <w:b/>
              </w:rPr>
            </w:pPr>
            <w:r w:rsidRPr="004C79DF">
              <w:rPr>
                <w:b/>
              </w:rPr>
              <w:t>Constraint?</w:t>
            </w:r>
          </w:p>
        </w:tc>
        <w:tc>
          <w:tcPr>
            <w:tcW w:w="3889" w:type="dxa"/>
            <w:shd w:val="clear" w:color="auto" w:fill="EFEFEF"/>
          </w:tcPr>
          <w:p w14:paraId="1A335ACE" w14:textId="77777777" w:rsidR="002A7B02" w:rsidRPr="004C79DF" w:rsidRDefault="002A7B02" w:rsidP="00BA5B68">
            <w:pPr>
              <w:rPr>
                <w:b/>
              </w:rPr>
            </w:pPr>
            <w:r w:rsidRPr="004C79DF">
              <w:rPr>
                <w:b/>
              </w:rPr>
              <w:t>If yes, please provide further details</w:t>
            </w:r>
          </w:p>
        </w:tc>
      </w:tr>
      <w:tr w:rsidR="001427BF" w:rsidRPr="004C79DF" w14:paraId="0D615ABF" w14:textId="77777777" w:rsidTr="00A129B2">
        <w:trPr>
          <w:trHeight w:val="247"/>
        </w:trPr>
        <w:tc>
          <w:tcPr>
            <w:tcW w:w="3363" w:type="dxa"/>
            <w:shd w:val="clear" w:color="auto" w:fill="EFEFEF"/>
          </w:tcPr>
          <w:p w14:paraId="13C3FE15" w14:textId="77777777" w:rsidR="002A7B02" w:rsidRPr="004C79DF" w:rsidRDefault="00E3584D" w:rsidP="00BA5B68">
            <w:r w:rsidRPr="004C79DF">
              <w:lastRenderedPageBreak/>
              <w:t>Suitable available access to site</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4B6CB99E" w14:textId="77777777" w:rsidTr="004C79DF">
              <w:tc>
                <w:tcPr>
                  <w:tcW w:w="420" w:type="dxa"/>
                  <w:tcBorders>
                    <w:right w:val="single" w:sz="4" w:space="0" w:color="auto"/>
                  </w:tcBorders>
                  <w:shd w:val="clear" w:color="auto" w:fill="auto"/>
                </w:tcPr>
                <w:p w14:paraId="60F723C0"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04235877"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5B058D4B"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7F0A5BB2" w14:textId="77777777" w:rsidR="00136DFE" w:rsidRPr="004C79DF" w:rsidRDefault="00136DFE" w:rsidP="00136DFE">
                  <w:r w:rsidRPr="004C79DF">
                    <w:t>No</w:t>
                  </w:r>
                </w:p>
              </w:tc>
            </w:tr>
          </w:tbl>
          <w:p w14:paraId="2519C947" w14:textId="77777777" w:rsidR="002A7B02" w:rsidRPr="004C79DF" w:rsidRDefault="002A7B02" w:rsidP="00BA5B68"/>
        </w:tc>
        <w:tc>
          <w:tcPr>
            <w:tcW w:w="3889" w:type="dxa"/>
            <w:shd w:val="clear" w:color="auto" w:fill="auto"/>
          </w:tcPr>
          <w:p w14:paraId="694B6B54" w14:textId="77777777" w:rsidR="002A7B02" w:rsidRPr="004C79DF" w:rsidRDefault="002A7B02" w:rsidP="00BA5B68"/>
        </w:tc>
      </w:tr>
      <w:tr w:rsidR="001427BF" w:rsidRPr="004C79DF" w14:paraId="737F4486" w14:textId="77777777" w:rsidTr="00A129B2">
        <w:trPr>
          <w:trHeight w:val="118"/>
        </w:trPr>
        <w:tc>
          <w:tcPr>
            <w:tcW w:w="3363" w:type="dxa"/>
            <w:shd w:val="clear" w:color="auto" w:fill="EFEFEF"/>
          </w:tcPr>
          <w:p w14:paraId="6AE31412" w14:textId="77777777" w:rsidR="002A7B02" w:rsidRPr="004C79DF" w:rsidRDefault="00E3584D" w:rsidP="00BA5B68">
            <w:r w:rsidRPr="004C79DF">
              <w:t>Topography and landscape features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60B31FD0" w14:textId="77777777" w:rsidTr="004C79DF">
              <w:tc>
                <w:tcPr>
                  <w:tcW w:w="420" w:type="dxa"/>
                  <w:tcBorders>
                    <w:right w:val="single" w:sz="4" w:space="0" w:color="auto"/>
                  </w:tcBorders>
                  <w:shd w:val="clear" w:color="auto" w:fill="auto"/>
                </w:tcPr>
                <w:p w14:paraId="2485E9B5"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40637F46"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441674F3"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2C9163EC" w14:textId="77777777" w:rsidR="00136DFE" w:rsidRPr="004C79DF" w:rsidRDefault="00136DFE" w:rsidP="00136DFE">
                  <w:r w:rsidRPr="004C79DF">
                    <w:t>No</w:t>
                  </w:r>
                </w:p>
              </w:tc>
            </w:tr>
          </w:tbl>
          <w:p w14:paraId="52D8488D" w14:textId="77777777" w:rsidR="002A7B02" w:rsidRPr="004C79DF" w:rsidRDefault="002A7B02" w:rsidP="00BA5B68"/>
        </w:tc>
        <w:tc>
          <w:tcPr>
            <w:tcW w:w="3889" w:type="dxa"/>
            <w:shd w:val="clear" w:color="auto" w:fill="auto"/>
          </w:tcPr>
          <w:p w14:paraId="4E6428D5" w14:textId="77777777" w:rsidR="002A7B02" w:rsidRPr="004C79DF" w:rsidRDefault="002A7B02" w:rsidP="00BA5B68"/>
        </w:tc>
      </w:tr>
      <w:tr w:rsidR="001427BF" w:rsidRPr="004C79DF" w14:paraId="6C9A780C" w14:textId="77777777" w:rsidTr="00A129B2">
        <w:trPr>
          <w:trHeight w:val="222"/>
        </w:trPr>
        <w:tc>
          <w:tcPr>
            <w:tcW w:w="3363" w:type="dxa"/>
            <w:shd w:val="clear" w:color="auto" w:fill="EFEFEF"/>
          </w:tcPr>
          <w:p w14:paraId="7474BE04" w14:textId="77777777" w:rsidR="002A7B02" w:rsidRPr="004C79DF" w:rsidRDefault="00E3584D" w:rsidP="00BA5B68">
            <w:r w:rsidRPr="004C79DF">
              <w:t>Ground conditions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6B3DFFBD" w14:textId="77777777" w:rsidTr="004C79DF">
              <w:tc>
                <w:tcPr>
                  <w:tcW w:w="420" w:type="dxa"/>
                  <w:tcBorders>
                    <w:right w:val="single" w:sz="4" w:space="0" w:color="auto"/>
                  </w:tcBorders>
                  <w:shd w:val="clear" w:color="auto" w:fill="auto"/>
                </w:tcPr>
                <w:p w14:paraId="3DAA8AAD"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5296E5FD"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0201FE45"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21844B00" w14:textId="77777777" w:rsidR="00136DFE" w:rsidRPr="004C79DF" w:rsidRDefault="00136DFE" w:rsidP="00136DFE">
                  <w:r w:rsidRPr="004C79DF">
                    <w:t>No</w:t>
                  </w:r>
                </w:p>
              </w:tc>
            </w:tr>
          </w:tbl>
          <w:p w14:paraId="4488E41B" w14:textId="77777777" w:rsidR="002A7B02" w:rsidRPr="004C79DF" w:rsidRDefault="002A7B02" w:rsidP="00BA5B68"/>
        </w:tc>
        <w:tc>
          <w:tcPr>
            <w:tcW w:w="3889" w:type="dxa"/>
            <w:shd w:val="clear" w:color="auto" w:fill="auto"/>
          </w:tcPr>
          <w:p w14:paraId="52A3AFC2" w14:textId="77777777" w:rsidR="002A7B02" w:rsidRPr="004C79DF" w:rsidRDefault="002A7B02" w:rsidP="00BA5B68"/>
        </w:tc>
      </w:tr>
      <w:tr w:rsidR="001427BF" w:rsidRPr="004C79DF" w14:paraId="55EA3723" w14:textId="77777777" w:rsidTr="00A129B2">
        <w:trPr>
          <w:trHeight w:hRule="exact" w:val="346"/>
        </w:trPr>
        <w:tc>
          <w:tcPr>
            <w:tcW w:w="3363" w:type="dxa"/>
            <w:shd w:val="clear" w:color="auto" w:fill="EFEFEF"/>
          </w:tcPr>
          <w:p w14:paraId="7CFC44A4" w14:textId="77777777" w:rsidR="002A7B02" w:rsidRPr="004C79DF" w:rsidRDefault="00E3584D" w:rsidP="00BA5B68">
            <w:r w:rsidRPr="004C79DF">
              <w:t>Contamination</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54C709A3" w14:textId="77777777" w:rsidTr="004C79DF">
              <w:tc>
                <w:tcPr>
                  <w:tcW w:w="420" w:type="dxa"/>
                  <w:tcBorders>
                    <w:right w:val="single" w:sz="4" w:space="0" w:color="auto"/>
                  </w:tcBorders>
                  <w:shd w:val="clear" w:color="auto" w:fill="auto"/>
                </w:tcPr>
                <w:p w14:paraId="74E23126"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24847C76"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09A785E0"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7AC78F07" w14:textId="77777777" w:rsidR="00136DFE" w:rsidRPr="004C79DF" w:rsidRDefault="00136DFE" w:rsidP="00136DFE">
                  <w:r w:rsidRPr="004C79DF">
                    <w:t>No</w:t>
                  </w:r>
                </w:p>
              </w:tc>
            </w:tr>
          </w:tbl>
          <w:p w14:paraId="72C9830F" w14:textId="77777777" w:rsidR="002A7B02" w:rsidRPr="004C79DF" w:rsidRDefault="002A7B02" w:rsidP="00BA5B68">
            <w:pPr>
              <w:pStyle w:val="Multiplechoice2"/>
            </w:pPr>
          </w:p>
        </w:tc>
        <w:tc>
          <w:tcPr>
            <w:tcW w:w="3889" w:type="dxa"/>
            <w:shd w:val="clear" w:color="auto" w:fill="auto"/>
          </w:tcPr>
          <w:p w14:paraId="37B5D647" w14:textId="77777777" w:rsidR="002A7B02" w:rsidRPr="004C79DF" w:rsidRDefault="002A7B02" w:rsidP="00E3584D"/>
        </w:tc>
      </w:tr>
      <w:tr w:rsidR="001427BF" w:rsidRPr="004C79DF" w14:paraId="2F788DA0" w14:textId="77777777" w:rsidTr="00A129B2">
        <w:trPr>
          <w:trHeight w:val="222"/>
        </w:trPr>
        <w:tc>
          <w:tcPr>
            <w:tcW w:w="3363" w:type="dxa"/>
            <w:shd w:val="clear" w:color="auto" w:fill="EFEFEF"/>
          </w:tcPr>
          <w:p w14:paraId="15520F49" w14:textId="77777777" w:rsidR="002A7B02" w:rsidRPr="004C79DF" w:rsidRDefault="00E3584D" w:rsidP="00BA5B68">
            <w:r w:rsidRPr="004C79DF">
              <w:t>Agricultural</w:t>
            </w:r>
            <w:r w:rsidR="00AC2504" w:rsidRPr="004C79DF">
              <w:t xml:space="preserve"> land grading (please indicate i</w:t>
            </w:r>
            <w:r w:rsidRPr="004C79DF">
              <w:t>f grade 1,</w:t>
            </w:r>
            <w:r w:rsidR="006C120D" w:rsidRPr="004C79DF">
              <w:t xml:space="preserve"> </w:t>
            </w:r>
            <w:r w:rsidRPr="004C79DF">
              <w:t>2 or 3a)</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1A7651AC" w14:textId="77777777" w:rsidTr="004C79DF">
              <w:tc>
                <w:tcPr>
                  <w:tcW w:w="420" w:type="dxa"/>
                  <w:tcBorders>
                    <w:right w:val="single" w:sz="4" w:space="0" w:color="auto"/>
                  </w:tcBorders>
                  <w:shd w:val="clear" w:color="auto" w:fill="auto"/>
                </w:tcPr>
                <w:p w14:paraId="082127A2"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7AFA2998"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6A1AB1D0"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1D2473AC" w14:textId="77777777" w:rsidR="00136DFE" w:rsidRPr="004C79DF" w:rsidRDefault="00136DFE" w:rsidP="00136DFE">
                  <w:r w:rsidRPr="004C79DF">
                    <w:t>No</w:t>
                  </w:r>
                </w:p>
              </w:tc>
            </w:tr>
          </w:tbl>
          <w:p w14:paraId="4827F233" w14:textId="77777777" w:rsidR="002A7B02" w:rsidRPr="004C79DF" w:rsidRDefault="002A7B02" w:rsidP="00BA5B68"/>
        </w:tc>
        <w:tc>
          <w:tcPr>
            <w:tcW w:w="3889" w:type="dxa"/>
            <w:shd w:val="clear" w:color="auto" w:fill="auto"/>
          </w:tcPr>
          <w:p w14:paraId="3F8369A4" w14:textId="77777777" w:rsidR="002A7B02" w:rsidRPr="004C79DF" w:rsidRDefault="002A7B02" w:rsidP="00BA5B68"/>
        </w:tc>
      </w:tr>
      <w:tr w:rsidR="001427BF" w:rsidRPr="004C79DF" w14:paraId="5819A663" w14:textId="77777777" w:rsidTr="00A129B2">
        <w:trPr>
          <w:trHeight w:val="247"/>
        </w:trPr>
        <w:tc>
          <w:tcPr>
            <w:tcW w:w="3363" w:type="dxa"/>
            <w:shd w:val="clear" w:color="auto" w:fill="EFEFEF"/>
          </w:tcPr>
          <w:p w14:paraId="3EDDECD2" w14:textId="77777777" w:rsidR="00E3584D" w:rsidRPr="004C79DF" w:rsidRDefault="00E3584D" w:rsidP="00BA5B68">
            <w:r w:rsidRPr="004C79DF">
              <w:t>Landfill site/proximity to landfill site</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55F73ACF" w14:textId="77777777" w:rsidTr="004C79DF">
              <w:tc>
                <w:tcPr>
                  <w:tcW w:w="420" w:type="dxa"/>
                  <w:tcBorders>
                    <w:right w:val="single" w:sz="4" w:space="0" w:color="auto"/>
                  </w:tcBorders>
                  <w:shd w:val="clear" w:color="auto" w:fill="auto"/>
                </w:tcPr>
                <w:p w14:paraId="62D308E2"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5508A2B6"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47570D70"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71AB5C0C" w14:textId="77777777" w:rsidR="00136DFE" w:rsidRPr="004C79DF" w:rsidRDefault="00136DFE" w:rsidP="00136DFE">
                  <w:r w:rsidRPr="004C79DF">
                    <w:t>No</w:t>
                  </w:r>
                </w:p>
              </w:tc>
            </w:tr>
          </w:tbl>
          <w:p w14:paraId="0897FA2F" w14:textId="77777777" w:rsidR="00E3584D" w:rsidRPr="004C79DF" w:rsidRDefault="00E3584D" w:rsidP="00BA5B68"/>
        </w:tc>
        <w:tc>
          <w:tcPr>
            <w:tcW w:w="3889" w:type="dxa"/>
            <w:shd w:val="clear" w:color="auto" w:fill="auto"/>
          </w:tcPr>
          <w:p w14:paraId="49658E87" w14:textId="77777777" w:rsidR="00E3584D" w:rsidRPr="004C79DF" w:rsidRDefault="00E3584D" w:rsidP="00BA5B68"/>
        </w:tc>
      </w:tr>
      <w:tr w:rsidR="001427BF" w:rsidRPr="004C79DF" w14:paraId="56E3C8A8" w14:textId="77777777" w:rsidTr="00A129B2">
        <w:trPr>
          <w:trHeight w:val="118"/>
        </w:trPr>
        <w:tc>
          <w:tcPr>
            <w:tcW w:w="3363" w:type="dxa"/>
            <w:shd w:val="clear" w:color="auto" w:fill="EFEFEF"/>
          </w:tcPr>
          <w:p w14:paraId="6B10F988" w14:textId="77777777" w:rsidR="00E3584D" w:rsidRPr="004C79DF" w:rsidRDefault="006C120D" w:rsidP="00BA5B68">
            <w:r w:rsidRPr="004C79DF">
              <w:t>Proximity to s</w:t>
            </w:r>
            <w:r w:rsidR="00E3584D" w:rsidRPr="004C79DF">
              <w:t>trategic road network</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B059F41" w14:textId="77777777" w:rsidTr="004C79DF">
              <w:tc>
                <w:tcPr>
                  <w:tcW w:w="420" w:type="dxa"/>
                  <w:tcBorders>
                    <w:right w:val="single" w:sz="4" w:space="0" w:color="auto"/>
                  </w:tcBorders>
                  <w:shd w:val="clear" w:color="auto" w:fill="auto"/>
                </w:tcPr>
                <w:p w14:paraId="0541C0E2"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469155EC"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509A24F0"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4487DBBC" w14:textId="77777777" w:rsidR="00136DFE" w:rsidRPr="004C79DF" w:rsidRDefault="00136DFE" w:rsidP="00136DFE">
                  <w:r w:rsidRPr="004C79DF">
                    <w:t>No</w:t>
                  </w:r>
                </w:p>
              </w:tc>
            </w:tr>
          </w:tbl>
          <w:p w14:paraId="11BB3FEE" w14:textId="77777777" w:rsidR="00E3584D" w:rsidRPr="004C79DF" w:rsidRDefault="00E3584D" w:rsidP="00BA5B68"/>
        </w:tc>
        <w:tc>
          <w:tcPr>
            <w:tcW w:w="3889" w:type="dxa"/>
            <w:shd w:val="clear" w:color="auto" w:fill="auto"/>
          </w:tcPr>
          <w:p w14:paraId="57905398" w14:textId="77777777" w:rsidR="00E3584D" w:rsidRPr="004C79DF" w:rsidRDefault="00E3584D" w:rsidP="00BA5B68"/>
        </w:tc>
      </w:tr>
      <w:tr w:rsidR="001427BF" w:rsidRPr="004C79DF" w14:paraId="6EFAEFD3" w14:textId="77777777" w:rsidTr="00A129B2">
        <w:trPr>
          <w:trHeight w:val="222"/>
        </w:trPr>
        <w:tc>
          <w:tcPr>
            <w:tcW w:w="3363" w:type="dxa"/>
            <w:shd w:val="clear" w:color="auto" w:fill="EFEFEF"/>
          </w:tcPr>
          <w:p w14:paraId="7B95B815" w14:textId="77777777" w:rsidR="00E3584D" w:rsidRPr="004C79DF" w:rsidRDefault="00E3584D" w:rsidP="00BA5B68">
            <w:r w:rsidRPr="004C79DF">
              <w:t>Proximity to day to day facilities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7A5B1325" w14:textId="77777777" w:rsidTr="004C79DF">
              <w:tc>
                <w:tcPr>
                  <w:tcW w:w="420" w:type="dxa"/>
                  <w:tcBorders>
                    <w:right w:val="single" w:sz="4" w:space="0" w:color="auto"/>
                  </w:tcBorders>
                  <w:shd w:val="clear" w:color="auto" w:fill="auto"/>
                </w:tcPr>
                <w:p w14:paraId="39C402C7"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2FAB5D97"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5C3246C4"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0FD1B009" w14:textId="77777777" w:rsidR="00136DFE" w:rsidRPr="004C79DF" w:rsidRDefault="00136DFE" w:rsidP="00136DFE">
                  <w:r w:rsidRPr="004C79DF">
                    <w:t>No</w:t>
                  </w:r>
                </w:p>
              </w:tc>
            </w:tr>
          </w:tbl>
          <w:p w14:paraId="12FA7665" w14:textId="77777777" w:rsidR="00E3584D" w:rsidRPr="004C79DF" w:rsidRDefault="00E3584D" w:rsidP="00BA5B68"/>
        </w:tc>
        <w:tc>
          <w:tcPr>
            <w:tcW w:w="3889" w:type="dxa"/>
            <w:shd w:val="clear" w:color="auto" w:fill="auto"/>
          </w:tcPr>
          <w:p w14:paraId="2D9CAF39" w14:textId="77777777" w:rsidR="00E3584D" w:rsidRPr="004C79DF" w:rsidRDefault="00E3584D" w:rsidP="00BA5B68"/>
        </w:tc>
      </w:tr>
      <w:tr w:rsidR="001427BF" w:rsidRPr="004C79DF" w14:paraId="3748BBFE" w14:textId="77777777" w:rsidTr="00A129B2">
        <w:trPr>
          <w:trHeight w:hRule="exact" w:val="532"/>
        </w:trPr>
        <w:tc>
          <w:tcPr>
            <w:tcW w:w="3363" w:type="dxa"/>
            <w:shd w:val="clear" w:color="auto" w:fill="EFEFEF"/>
          </w:tcPr>
          <w:p w14:paraId="2BCF74DA" w14:textId="77777777" w:rsidR="00E3584D" w:rsidRPr="004C79DF" w:rsidRDefault="00E3584D" w:rsidP="00BA5B68">
            <w:r w:rsidRPr="004C79DF">
              <w:t xml:space="preserve">Utilities infrastructure (gas, oil, water, telecoms </w:t>
            </w:r>
            <w:proofErr w:type="spellStart"/>
            <w:r w:rsidRPr="004C79DF">
              <w:t>etc</w:t>
            </w:r>
            <w:proofErr w:type="spellEnd"/>
            <w:r w:rsidRPr="004C79DF">
              <w:t>)</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187A7C61" w14:textId="77777777" w:rsidTr="004C79DF">
              <w:tc>
                <w:tcPr>
                  <w:tcW w:w="420" w:type="dxa"/>
                  <w:tcBorders>
                    <w:right w:val="single" w:sz="4" w:space="0" w:color="auto"/>
                  </w:tcBorders>
                  <w:shd w:val="clear" w:color="auto" w:fill="auto"/>
                </w:tcPr>
                <w:p w14:paraId="50C2AB22"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572C0C52"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4FE17EE1"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18CD5675" w14:textId="77777777" w:rsidR="00136DFE" w:rsidRPr="004C79DF" w:rsidRDefault="00136DFE" w:rsidP="00136DFE">
                  <w:r w:rsidRPr="004C79DF">
                    <w:t>No</w:t>
                  </w:r>
                </w:p>
              </w:tc>
            </w:tr>
          </w:tbl>
          <w:p w14:paraId="2E025FB8" w14:textId="77777777" w:rsidR="00E3584D" w:rsidRPr="004C79DF" w:rsidRDefault="00E3584D" w:rsidP="00BA5B68">
            <w:pPr>
              <w:pStyle w:val="Multiplechoice2"/>
            </w:pPr>
          </w:p>
        </w:tc>
        <w:tc>
          <w:tcPr>
            <w:tcW w:w="3889" w:type="dxa"/>
            <w:shd w:val="clear" w:color="auto" w:fill="auto"/>
          </w:tcPr>
          <w:p w14:paraId="2C1EDE73" w14:textId="77777777" w:rsidR="00E3584D" w:rsidRPr="004C79DF" w:rsidRDefault="00E3584D" w:rsidP="00BA5B68"/>
        </w:tc>
      </w:tr>
      <w:tr w:rsidR="001427BF" w:rsidRPr="004C79DF" w14:paraId="79C91F74" w14:textId="77777777" w:rsidTr="00A129B2">
        <w:trPr>
          <w:trHeight w:val="222"/>
        </w:trPr>
        <w:tc>
          <w:tcPr>
            <w:tcW w:w="3363" w:type="dxa"/>
            <w:shd w:val="clear" w:color="auto" w:fill="EFEFEF"/>
          </w:tcPr>
          <w:p w14:paraId="7C60CD6C" w14:textId="77777777" w:rsidR="00E3584D" w:rsidRPr="004C79DF" w:rsidRDefault="00E3584D" w:rsidP="00BA5B68">
            <w:r w:rsidRPr="004C79DF">
              <w:t>Other (please specify)</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79741BDA" w14:textId="77777777" w:rsidTr="004C79DF">
              <w:tc>
                <w:tcPr>
                  <w:tcW w:w="420" w:type="dxa"/>
                  <w:tcBorders>
                    <w:right w:val="single" w:sz="4" w:space="0" w:color="auto"/>
                  </w:tcBorders>
                  <w:shd w:val="clear" w:color="auto" w:fill="auto"/>
                </w:tcPr>
                <w:p w14:paraId="28B59362" w14:textId="77777777" w:rsidR="00136DFE" w:rsidRPr="004C79DF" w:rsidRDefault="00136DFE" w:rsidP="00136DFE"/>
              </w:tc>
              <w:tc>
                <w:tcPr>
                  <w:tcW w:w="1368" w:type="dxa"/>
                  <w:tcBorders>
                    <w:top w:val="nil"/>
                    <w:left w:val="single" w:sz="4" w:space="0" w:color="auto"/>
                    <w:bottom w:val="nil"/>
                    <w:right w:val="single" w:sz="4" w:space="0" w:color="auto"/>
                  </w:tcBorders>
                  <w:shd w:val="clear" w:color="auto" w:fill="auto"/>
                </w:tcPr>
                <w:p w14:paraId="58E3E6D9" w14:textId="77777777" w:rsidR="00136DFE" w:rsidRPr="004C79DF" w:rsidRDefault="00136DFE" w:rsidP="00136DFE">
                  <w:r w:rsidRPr="004C79DF">
                    <w:t>Yes</w:t>
                  </w:r>
                </w:p>
              </w:tc>
              <w:tc>
                <w:tcPr>
                  <w:tcW w:w="475" w:type="dxa"/>
                  <w:tcBorders>
                    <w:left w:val="single" w:sz="4" w:space="0" w:color="auto"/>
                    <w:right w:val="single" w:sz="4" w:space="0" w:color="auto"/>
                  </w:tcBorders>
                  <w:shd w:val="clear" w:color="auto" w:fill="auto"/>
                </w:tcPr>
                <w:p w14:paraId="3A1C0147" w14:textId="77777777" w:rsidR="00136DFE" w:rsidRPr="004C79DF" w:rsidRDefault="00136DFE" w:rsidP="00136DFE"/>
              </w:tc>
              <w:tc>
                <w:tcPr>
                  <w:tcW w:w="1315" w:type="dxa"/>
                  <w:tcBorders>
                    <w:top w:val="nil"/>
                    <w:left w:val="single" w:sz="4" w:space="0" w:color="auto"/>
                    <w:bottom w:val="nil"/>
                    <w:right w:val="nil"/>
                  </w:tcBorders>
                  <w:shd w:val="clear" w:color="auto" w:fill="auto"/>
                </w:tcPr>
                <w:p w14:paraId="5F69D097" w14:textId="77777777" w:rsidR="00136DFE" w:rsidRPr="004C79DF" w:rsidRDefault="00136DFE" w:rsidP="00136DFE">
                  <w:r w:rsidRPr="004C79DF">
                    <w:t>No</w:t>
                  </w:r>
                </w:p>
              </w:tc>
            </w:tr>
          </w:tbl>
          <w:p w14:paraId="765D62B8" w14:textId="77777777" w:rsidR="00E3584D" w:rsidRPr="004C79DF" w:rsidRDefault="00E3584D" w:rsidP="00BA5B68"/>
        </w:tc>
        <w:tc>
          <w:tcPr>
            <w:tcW w:w="3889" w:type="dxa"/>
            <w:shd w:val="clear" w:color="auto" w:fill="auto"/>
          </w:tcPr>
          <w:p w14:paraId="77A115AA" w14:textId="77777777" w:rsidR="00E3584D" w:rsidRPr="004C79DF" w:rsidRDefault="00E3584D" w:rsidP="00BA5B68"/>
        </w:tc>
      </w:tr>
      <w:tr w:rsidR="00953769" w:rsidRPr="004C79DF" w14:paraId="31B00769" w14:textId="77777777" w:rsidTr="00A129B2">
        <w:trPr>
          <w:trHeight w:val="222"/>
        </w:trPr>
        <w:tc>
          <w:tcPr>
            <w:tcW w:w="10296" w:type="dxa"/>
            <w:gridSpan w:val="3"/>
            <w:shd w:val="clear" w:color="auto" w:fill="auto"/>
          </w:tcPr>
          <w:p w14:paraId="33C8995B" w14:textId="77777777" w:rsidR="009F3723" w:rsidRPr="004C79DF" w:rsidRDefault="009F3723" w:rsidP="00BA5B68"/>
        </w:tc>
      </w:tr>
      <w:tr w:rsidR="001427BF" w:rsidRPr="004C79DF" w14:paraId="2810ADD0" w14:textId="77777777" w:rsidTr="00A129B2">
        <w:trPr>
          <w:trHeight w:val="222"/>
        </w:trPr>
        <w:tc>
          <w:tcPr>
            <w:tcW w:w="3363" w:type="dxa"/>
            <w:shd w:val="clear" w:color="auto" w:fill="EFEFEF"/>
          </w:tcPr>
          <w:p w14:paraId="49190855" w14:textId="77777777" w:rsidR="00953769" w:rsidRPr="004C79DF" w:rsidRDefault="00953769" w:rsidP="00953769">
            <w:pPr>
              <w:rPr>
                <w:b/>
              </w:rPr>
            </w:pPr>
            <w:r w:rsidRPr="004C79DF">
              <w:rPr>
                <w:b/>
              </w:rPr>
              <w:t>Natural Environment</w:t>
            </w:r>
          </w:p>
        </w:tc>
        <w:tc>
          <w:tcPr>
            <w:tcW w:w="3044" w:type="dxa"/>
            <w:shd w:val="clear" w:color="auto" w:fill="EFEFEF"/>
          </w:tcPr>
          <w:p w14:paraId="60617FC4" w14:textId="77777777" w:rsidR="00953769" w:rsidRPr="004C79DF" w:rsidRDefault="005613D4" w:rsidP="00953769">
            <w:pPr>
              <w:pStyle w:val="Multiplechoice2"/>
              <w:rPr>
                <w:b/>
              </w:rPr>
            </w:pPr>
            <w:r w:rsidRPr="004C79DF">
              <w:rPr>
                <w:b/>
              </w:rPr>
              <w:t>Constraint?</w:t>
            </w:r>
          </w:p>
        </w:tc>
        <w:tc>
          <w:tcPr>
            <w:tcW w:w="3889" w:type="dxa"/>
            <w:shd w:val="clear" w:color="auto" w:fill="EFEFEF"/>
          </w:tcPr>
          <w:p w14:paraId="176F68B5" w14:textId="77777777" w:rsidR="00953769" w:rsidRPr="004C79DF" w:rsidRDefault="00953769" w:rsidP="00953769">
            <w:pPr>
              <w:rPr>
                <w:b/>
              </w:rPr>
            </w:pPr>
            <w:r w:rsidRPr="004C79DF">
              <w:rPr>
                <w:b/>
              </w:rPr>
              <w:t>If yes, please provide further details</w:t>
            </w:r>
          </w:p>
        </w:tc>
      </w:tr>
      <w:tr w:rsidR="001427BF" w:rsidRPr="004C79DF" w14:paraId="1C0F25C7" w14:textId="77777777" w:rsidTr="00A129B2">
        <w:trPr>
          <w:trHeight w:val="222"/>
        </w:trPr>
        <w:tc>
          <w:tcPr>
            <w:tcW w:w="3363" w:type="dxa"/>
            <w:shd w:val="clear" w:color="auto" w:fill="EFEFEF"/>
          </w:tcPr>
          <w:p w14:paraId="22E8D809" w14:textId="77777777" w:rsidR="00953769" w:rsidRPr="004C79DF" w:rsidRDefault="00953769" w:rsidP="00953769">
            <w:r w:rsidRPr="004C79DF">
              <w:t>National and local ecological designations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79562741" w14:textId="77777777" w:rsidTr="004C79DF">
              <w:tc>
                <w:tcPr>
                  <w:tcW w:w="420" w:type="dxa"/>
                  <w:tcBorders>
                    <w:right w:val="single" w:sz="4" w:space="0" w:color="auto"/>
                  </w:tcBorders>
                  <w:shd w:val="clear" w:color="auto" w:fill="auto"/>
                </w:tcPr>
                <w:p w14:paraId="59B49215"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7F550E09"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7D086A60"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46E5CF7F" w14:textId="77777777" w:rsidR="005F67BD" w:rsidRPr="004C79DF" w:rsidRDefault="005F67BD" w:rsidP="005F67BD">
                  <w:r w:rsidRPr="004C79DF">
                    <w:t>No</w:t>
                  </w:r>
                </w:p>
              </w:tc>
            </w:tr>
          </w:tbl>
          <w:p w14:paraId="792CECEF" w14:textId="77777777" w:rsidR="00953769" w:rsidRPr="004C79DF" w:rsidRDefault="00953769" w:rsidP="00953769"/>
        </w:tc>
        <w:tc>
          <w:tcPr>
            <w:tcW w:w="3889" w:type="dxa"/>
            <w:shd w:val="clear" w:color="auto" w:fill="auto"/>
          </w:tcPr>
          <w:p w14:paraId="4B8A84A2" w14:textId="77777777" w:rsidR="00953769" w:rsidRPr="004C79DF" w:rsidRDefault="00953769" w:rsidP="00953769"/>
        </w:tc>
      </w:tr>
      <w:tr w:rsidR="001427BF" w:rsidRPr="004C79DF" w14:paraId="1D827ADE" w14:textId="77777777" w:rsidTr="00A129B2">
        <w:trPr>
          <w:trHeight w:val="222"/>
        </w:trPr>
        <w:tc>
          <w:tcPr>
            <w:tcW w:w="3363" w:type="dxa"/>
            <w:shd w:val="clear" w:color="auto" w:fill="EFEFEF"/>
          </w:tcPr>
          <w:p w14:paraId="0C28FE7D" w14:textId="77777777" w:rsidR="00953769" w:rsidRPr="004C79DF" w:rsidRDefault="00953769" w:rsidP="00953769">
            <w:r w:rsidRPr="004C79DF">
              <w:t>Trees on site</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148EE09F" w14:textId="77777777" w:rsidTr="004C79DF">
              <w:tc>
                <w:tcPr>
                  <w:tcW w:w="420" w:type="dxa"/>
                  <w:tcBorders>
                    <w:right w:val="single" w:sz="4" w:space="0" w:color="auto"/>
                  </w:tcBorders>
                  <w:shd w:val="clear" w:color="auto" w:fill="auto"/>
                </w:tcPr>
                <w:p w14:paraId="1BB7C7EC"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747D5949"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07D73A56"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66E5AF9C" w14:textId="77777777" w:rsidR="005F67BD" w:rsidRPr="004C79DF" w:rsidRDefault="005F67BD" w:rsidP="005F67BD">
                  <w:r w:rsidRPr="004C79DF">
                    <w:t>No</w:t>
                  </w:r>
                </w:p>
              </w:tc>
            </w:tr>
          </w:tbl>
          <w:p w14:paraId="484BEB49" w14:textId="77777777" w:rsidR="00953769" w:rsidRPr="004C79DF" w:rsidRDefault="00953769" w:rsidP="00953769"/>
        </w:tc>
        <w:tc>
          <w:tcPr>
            <w:tcW w:w="3889" w:type="dxa"/>
            <w:shd w:val="clear" w:color="auto" w:fill="auto"/>
          </w:tcPr>
          <w:p w14:paraId="238E19DA" w14:textId="77777777" w:rsidR="00953769" w:rsidRPr="004C79DF" w:rsidRDefault="00953769" w:rsidP="00953769"/>
        </w:tc>
      </w:tr>
      <w:tr w:rsidR="001427BF" w:rsidRPr="004C79DF" w14:paraId="667D4899" w14:textId="77777777" w:rsidTr="00A129B2">
        <w:trPr>
          <w:trHeight w:val="222"/>
        </w:trPr>
        <w:tc>
          <w:tcPr>
            <w:tcW w:w="3363" w:type="dxa"/>
            <w:shd w:val="clear" w:color="auto" w:fill="EFEFEF"/>
          </w:tcPr>
          <w:p w14:paraId="31B052BE" w14:textId="77777777" w:rsidR="00953769" w:rsidRPr="004C79DF" w:rsidRDefault="00953769" w:rsidP="00953769">
            <w:r w:rsidRPr="004C79DF">
              <w:t>Tree Preservation Orders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5BB302BD" w14:textId="77777777" w:rsidTr="004C79DF">
              <w:tc>
                <w:tcPr>
                  <w:tcW w:w="420" w:type="dxa"/>
                  <w:tcBorders>
                    <w:right w:val="single" w:sz="4" w:space="0" w:color="auto"/>
                  </w:tcBorders>
                  <w:shd w:val="clear" w:color="auto" w:fill="auto"/>
                </w:tcPr>
                <w:p w14:paraId="5463106C"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7779F16C"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1C2FB58C"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6D547254" w14:textId="77777777" w:rsidR="005F67BD" w:rsidRPr="004C79DF" w:rsidRDefault="005F67BD" w:rsidP="005F67BD">
                  <w:r w:rsidRPr="004C79DF">
                    <w:t>No</w:t>
                  </w:r>
                </w:p>
              </w:tc>
            </w:tr>
          </w:tbl>
          <w:p w14:paraId="7D7D012C" w14:textId="77777777" w:rsidR="00953769" w:rsidRPr="004C79DF" w:rsidRDefault="00953769" w:rsidP="00953769"/>
        </w:tc>
        <w:tc>
          <w:tcPr>
            <w:tcW w:w="3889" w:type="dxa"/>
            <w:shd w:val="clear" w:color="auto" w:fill="auto"/>
          </w:tcPr>
          <w:p w14:paraId="3FA2E022" w14:textId="77777777" w:rsidR="00953769" w:rsidRPr="004C79DF" w:rsidRDefault="00953769" w:rsidP="00953769"/>
        </w:tc>
      </w:tr>
      <w:tr w:rsidR="001427BF" w:rsidRPr="004C79DF" w14:paraId="0D8C54D0" w14:textId="77777777" w:rsidTr="00A129B2">
        <w:trPr>
          <w:trHeight w:hRule="exact" w:val="572"/>
        </w:trPr>
        <w:tc>
          <w:tcPr>
            <w:tcW w:w="3363" w:type="dxa"/>
            <w:shd w:val="clear" w:color="auto" w:fill="EFEFEF"/>
          </w:tcPr>
          <w:p w14:paraId="6F570406" w14:textId="77777777" w:rsidR="00953769" w:rsidRPr="004C79DF" w:rsidRDefault="00953769" w:rsidP="00953769">
            <w:r w:rsidRPr="004C79DF">
              <w:t xml:space="preserve">Flooding (Please indicate </w:t>
            </w:r>
            <w:r w:rsidR="00E96434">
              <w:t xml:space="preserve">flood </w:t>
            </w:r>
            <w:r w:rsidRPr="004C79DF">
              <w:t>zone area 1, 2, 3a or 3b)</w:t>
            </w:r>
            <w:r w:rsidR="000F7800" w:rsidRPr="004C79DF">
              <w:rPr>
                <w:rStyle w:val="FootnoteReference"/>
              </w:rPr>
              <w:footnoteReference w:id="1"/>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77F855B" w14:textId="77777777" w:rsidTr="004C79DF">
              <w:tc>
                <w:tcPr>
                  <w:tcW w:w="420" w:type="dxa"/>
                  <w:tcBorders>
                    <w:right w:val="single" w:sz="4" w:space="0" w:color="auto"/>
                  </w:tcBorders>
                  <w:shd w:val="clear" w:color="auto" w:fill="auto"/>
                </w:tcPr>
                <w:p w14:paraId="78425057"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231104AE"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5EED506A"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5132DE1B" w14:textId="77777777" w:rsidR="005F67BD" w:rsidRPr="004C79DF" w:rsidRDefault="005F67BD" w:rsidP="005F67BD">
                  <w:r w:rsidRPr="004C79DF">
                    <w:t>No</w:t>
                  </w:r>
                </w:p>
              </w:tc>
            </w:tr>
          </w:tbl>
          <w:p w14:paraId="622BBBD7" w14:textId="77777777" w:rsidR="00953769" w:rsidRPr="004C79DF" w:rsidRDefault="00953769" w:rsidP="00953769">
            <w:pPr>
              <w:pStyle w:val="Multiplechoice2"/>
            </w:pPr>
          </w:p>
        </w:tc>
        <w:tc>
          <w:tcPr>
            <w:tcW w:w="3889" w:type="dxa"/>
            <w:shd w:val="clear" w:color="auto" w:fill="auto"/>
          </w:tcPr>
          <w:p w14:paraId="42D20165" w14:textId="77777777" w:rsidR="00953769" w:rsidRPr="004C79DF" w:rsidRDefault="00953769" w:rsidP="00953769"/>
        </w:tc>
      </w:tr>
      <w:tr w:rsidR="001427BF" w:rsidRPr="004C79DF" w14:paraId="148F7A22" w14:textId="77777777" w:rsidTr="00A129B2">
        <w:trPr>
          <w:trHeight w:val="222"/>
        </w:trPr>
        <w:tc>
          <w:tcPr>
            <w:tcW w:w="3363" w:type="dxa"/>
            <w:shd w:val="clear" w:color="auto" w:fill="EFEFEF"/>
          </w:tcPr>
          <w:p w14:paraId="5B9E7039" w14:textId="77777777" w:rsidR="00953769" w:rsidRPr="004C79DF" w:rsidRDefault="00953769" w:rsidP="00953769">
            <w:r w:rsidRPr="004C79DF">
              <w:t>Historic landscape designations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0D2FCCC" w14:textId="77777777" w:rsidTr="004C79DF">
              <w:tc>
                <w:tcPr>
                  <w:tcW w:w="420" w:type="dxa"/>
                  <w:tcBorders>
                    <w:right w:val="single" w:sz="4" w:space="0" w:color="auto"/>
                  </w:tcBorders>
                  <w:shd w:val="clear" w:color="auto" w:fill="auto"/>
                </w:tcPr>
                <w:p w14:paraId="6844318B"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1B2D7E7C"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3B5A1E7C"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0B5040CF" w14:textId="77777777" w:rsidR="005F67BD" w:rsidRPr="004C79DF" w:rsidRDefault="005F67BD" w:rsidP="005F67BD">
                  <w:r w:rsidRPr="004C79DF">
                    <w:t>No</w:t>
                  </w:r>
                </w:p>
              </w:tc>
            </w:tr>
          </w:tbl>
          <w:p w14:paraId="5938EF68" w14:textId="77777777" w:rsidR="00953769" w:rsidRPr="004C79DF" w:rsidRDefault="00953769" w:rsidP="00953769"/>
        </w:tc>
        <w:tc>
          <w:tcPr>
            <w:tcW w:w="3889" w:type="dxa"/>
            <w:shd w:val="clear" w:color="auto" w:fill="auto"/>
          </w:tcPr>
          <w:p w14:paraId="784545B0" w14:textId="77777777" w:rsidR="00953769" w:rsidRPr="004C79DF" w:rsidRDefault="00953769" w:rsidP="00953769"/>
        </w:tc>
      </w:tr>
      <w:tr w:rsidR="001427BF" w:rsidRPr="004C79DF" w14:paraId="0646B21B" w14:textId="77777777" w:rsidTr="00A129B2">
        <w:trPr>
          <w:trHeight w:val="247"/>
        </w:trPr>
        <w:tc>
          <w:tcPr>
            <w:tcW w:w="3363" w:type="dxa"/>
            <w:shd w:val="clear" w:color="auto" w:fill="EFEFEF"/>
          </w:tcPr>
          <w:p w14:paraId="5F4D344E" w14:textId="77777777" w:rsidR="00953769" w:rsidRPr="004C79DF" w:rsidRDefault="00953769" w:rsidP="00953769">
            <w:r w:rsidRPr="004C79DF">
              <w:t>Presence of historic buildings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B96AA34" w14:textId="77777777" w:rsidTr="004C79DF">
              <w:tc>
                <w:tcPr>
                  <w:tcW w:w="420" w:type="dxa"/>
                  <w:tcBorders>
                    <w:right w:val="single" w:sz="4" w:space="0" w:color="auto"/>
                  </w:tcBorders>
                  <w:shd w:val="clear" w:color="auto" w:fill="auto"/>
                </w:tcPr>
                <w:p w14:paraId="2FDC78E4"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38169387"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55266D92"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3E46577A" w14:textId="77777777" w:rsidR="005F67BD" w:rsidRPr="004C79DF" w:rsidRDefault="005F67BD" w:rsidP="005F67BD">
                  <w:r w:rsidRPr="004C79DF">
                    <w:t>No</w:t>
                  </w:r>
                </w:p>
              </w:tc>
            </w:tr>
          </w:tbl>
          <w:p w14:paraId="4E0C6049" w14:textId="77777777" w:rsidR="00953769" w:rsidRPr="004C79DF" w:rsidRDefault="00953769" w:rsidP="00953769"/>
        </w:tc>
        <w:tc>
          <w:tcPr>
            <w:tcW w:w="3889" w:type="dxa"/>
            <w:shd w:val="clear" w:color="auto" w:fill="auto"/>
          </w:tcPr>
          <w:p w14:paraId="4BD6B0BA" w14:textId="77777777" w:rsidR="00953769" w:rsidRPr="004C79DF" w:rsidRDefault="00953769" w:rsidP="00953769"/>
        </w:tc>
      </w:tr>
      <w:tr w:rsidR="001427BF" w:rsidRPr="004C79DF" w14:paraId="2A110C18" w14:textId="77777777" w:rsidTr="00A129B2">
        <w:trPr>
          <w:trHeight w:val="118"/>
        </w:trPr>
        <w:tc>
          <w:tcPr>
            <w:tcW w:w="3363" w:type="dxa"/>
            <w:shd w:val="clear" w:color="auto" w:fill="EFEFEF"/>
          </w:tcPr>
          <w:p w14:paraId="612B63D0" w14:textId="77777777" w:rsidR="00953769" w:rsidRPr="004C79DF" w:rsidRDefault="00953769" w:rsidP="00953769">
            <w:r w:rsidRPr="004C79DF">
              <w:t>Archaeological or geological interest</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752F56B" w14:textId="77777777" w:rsidTr="004C79DF">
              <w:tc>
                <w:tcPr>
                  <w:tcW w:w="420" w:type="dxa"/>
                  <w:tcBorders>
                    <w:right w:val="single" w:sz="4" w:space="0" w:color="auto"/>
                  </w:tcBorders>
                  <w:shd w:val="clear" w:color="auto" w:fill="auto"/>
                </w:tcPr>
                <w:p w14:paraId="58A110A2"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3607EA2C"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68AF7339"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2DE4385C" w14:textId="77777777" w:rsidR="005F67BD" w:rsidRPr="004C79DF" w:rsidRDefault="005F67BD" w:rsidP="005F67BD">
                  <w:r w:rsidRPr="004C79DF">
                    <w:t>No</w:t>
                  </w:r>
                </w:p>
              </w:tc>
            </w:tr>
          </w:tbl>
          <w:p w14:paraId="349DD51A" w14:textId="77777777" w:rsidR="00953769" w:rsidRPr="004C79DF" w:rsidRDefault="00953769" w:rsidP="00953769"/>
        </w:tc>
        <w:tc>
          <w:tcPr>
            <w:tcW w:w="3889" w:type="dxa"/>
            <w:shd w:val="clear" w:color="auto" w:fill="auto"/>
          </w:tcPr>
          <w:p w14:paraId="26050802" w14:textId="77777777" w:rsidR="00953769" w:rsidRPr="004C79DF" w:rsidRDefault="00953769" w:rsidP="00953769"/>
        </w:tc>
      </w:tr>
      <w:tr w:rsidR="001427BF" w:rsidRPr="004C79DF" w14:paraId="582470B1" w14:textId="77777777" w:rsidTr="00A129B2">
        <w:trPr>
          <w:trHeight w:val="222"/>
        </w:trPr>
        <w:tc>
          <w:tcPr>
            <w:tcW w:w="3363" w:type="dxa"/>
            <w:shd w:val="clear" w:color="auto" w:fill="EFEFEF"/>
          </w:tcPr>
          <w:p w14:paraId="6B09C69D" w14:textId="77777777" w:rsidR="00953769" w:rsidRPr="004C79DF" w:rsidRDefault="00953769" w:rsidP="00953769">
            <w:r w:rsidRPr="004C79DF">
              <w:t>Conservation Areas</w:t>
            </w:r>
            <w:r w:rsidR="000F7800" w:rsidRPr="004C79DF">
              <w:rPr>
                <w:rStyle w:val="FootnoteReference"/>
              </w:rPr>
              <w:footnoteReference w:id="2"/>
            </w:r>
            <w:r w:rsidR="002714F4" w:rsidRPr="004C79DF">
              <w:t xml:space="preserve"> (If within a Conservation Area, please indicate which)</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5141E933" w14:textId="77777777" w:rsidTr="004C79DF">
              <w:tc>
                <w:tcPr>
                  <w:tcW w:w="420" w:type="dxa"/>
                  <w:tcBorders>
                    <w:right w:val="single" w:sz="4" w:space="0" w:color="auto"/>
                  </w:tcBorders>
                  <w:shd w:val="clear" w:color="auto" w:fill="auto"/>
                </w:tcPr>
                <w:p w14:paraId="71156354"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5C9075BD"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2D01C6FA"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383B2D34" w14:textId="77777777" w:rsidR="005F67BD" w:rsidRPr="004C79DF" w:rsidRDefault="005F67BD" w:rsidP="005F67BD">
                  <w:r w:rsidRPr="004C79DF">
                    <w:t>No</w:t>
                  </w:r>
                </w:p>
              </w:tc>
            </w:tr>
          </w:tbl>
          <w:p w14:paraId="689C240A" w14:textId="77777777" w:rsidR="00953769" w:rsidRPr="004C79DF" w:rsidRDefault="00953769" w:rsidP="00953769"/>
        </w:tc>
        <w:tc>
          <w:tcPr>
            <w:tcW w:w="3889" w:type="dxa"/>
            <w:shd w:val="clear" w:color="auto" w:fill="auto"/>
          </w:tcPr>
          <w:p w14:paraId="491F7DA8" w14:textId="77777777" w:rsidR="00953769" w:rsidRPr="004C79DF" w:rsidRDefault="00953769" w:rsidP="00953769"/>
        </w:tc>
      </w:tr>
      <w:tr w:rsidR="001427BF" w:rsidRPr="004C79DF" w14:paraId="260352A4" w14:textId="77777777" w:rsidTr="00A129B2">
        <w:trPr>
          <w:trHeight w:hRule="exact" w:val="532"/>
        </w:trPr>
        <w:tc>
          <w:tcPr>
            <w:tcW w:w="3363" w:type="dxa"/>
            <w:shd w:val="clear" w:color="auto" w:fill="EFEFEF"/>
          </w:tcPr>
          <w:p w14:paraId="09042E44" w14:textId="77777777" w:rsidR="00953769" w:rsidRPr="004C79DF" w:rsidRDefault="00953769" w:rsidP="00953769">
            <w:r w:rsidRPr="004C79DF">
              <w:t>Noise and pollution</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00BE32F0" w14:textId="77777777" w:rsidTr="004C79DF">
              <w:tc>
                <w:tcPr>
                  <w:tcW w:w="420" w:type="dxa"/>
                  <w:tcBorders>
                    <w:right w:val="single" w:sz="4" w:space="0" w:color="auto"/>
                  </w:tcBorders>
                  <w:shd w:val="clear" w:color="auto" w:fill="auto"/>
                </w:tcPr>
                <w:p w14:paraId="006F92C4"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535E152F"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5B5F9DD1"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7E3635E3" w14:textId="77777777" w:rsidR="005F67BD" w:rsidRPr="004C79DF" w:rsidRDefault="005F67BD" w:rsidP="005F67BD">
                  <w:r w:rsidRPr="004C79DF">
                    <w:t>No</w:t>
                  </w:r>
                </w:p>
              </w:tc>
            </w:tr>
          </w:tbl>
          <w:p w14:paraId="1BB4E334" w14:textId="77777777" w:rsidR="00953769" w:rsidRPr="004C79DF" w:rsidRDefault="00953769" w:rsidP="00953769">
            <w:pPr>
              <w:pStyle w:val="Multiplechoice2"/>
            </w:pPr>
          </w:p>
        </w:tc>
        <w:tc>
          <w:tcPr>
            <w:tcW w:w="3889" w:type="dxa"/>
            <w:shd w:val="clear" w:color="auto" w:fill="auto"/>
          </w:tcPr>
          <w:p w14:paraId="057CF658" w14:textId="77777777" w:rsidR="00953769" w:rsidRPr="004C79DF" w:rsidRDefault="00953769" w:rsidP="00953769"/>
        </w:tc>
      </w:tr>
      <w:tr w:rsidR="001427BF" w:rsidRPr="004C79DF" w14:paraId="5BB22573" w14:textId="77777777" w:rsidTr="00A129B2">
        <w:trPr>
          <w:trHeight w:val="222"/>
        </w:trPr>
        <w:tc>
          <w:tcPr>
            <w:tcW w:w="3363" w:type="dxa"/>
            <w:shd w:val="clear" w:color="auto" w:fill="EFEFEF"/>
          </w:tcPr>
          <w:p w14:paraId="68863667" w14:textId="77777777" w:rsidR="00953769" w:rsidRPr="004C79DF" w:rsidRDefault="00953769" w:rsidP="00953769">
            <w:r w:rsidRPr="004C79DF">
              <w:t xml:space="preserve">Impact on </w:t>
            </w:r>
            <w:r w:rsidRPr="00833629">
              <w:rPr>
                <w:lang w:val="en-GB"/>
              </w:rPr>
              <w:t>neighbouring</w:t>
            </w:r>
            <w:r w:rsidRPr="004C79DF">
              <w:t xml:space="preserve"> properties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784B77ED" w14:textId="77777777" w:rsidTr="004C79DF">
              <w:tc>
                <w:tcPr>
                  <w:tcW w:w="420" w:type="dxa"/>
                  <w:tcBorders>
                    <w:right w:val="single" w:sz="4" w:space="0" w:color="auto"/>
                  </w:tcBorders>
                  <w:shd w:val="clear" w:color="auto" w:fill="auto"/>
                </w:tcPr>
                <w:p w14:paraId="7FE20749"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1D3E7967"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00C41DE4"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7EBB7384" w14:textId="77777777" w:rsidR="005F67BD" w:rsidRPr="004C79DF" w:rsidRDefault="005F67BD" w:rsidP="005F67BD">
                  <w:r w:rsidRPr="004C79DF">
                    <w:t>No</w:t>
                  </w:r>
                </w:p>
              </w:tc>
            </w:tr>
          </w:tbl>
          <w:p w14:paraId="0244B6E9" w14:textId="77777777" w:rsidR="00953769" w:rsidRPr="004C79DF" w:rsidRDefault="00953769" w:rsidP="00953769"/>
        </w:tc>
        <w:tc>
          <w:tcPr>
            <w:tcW w:w="3889" w:type="dxa"/>
            <w:shd w:val="clear" w:color="auto" w:fill="auto"/>
          </w:tcPr>
          <w:p w14:paraId="2129CD35" w14:textId="77777777" w:rsidR="00953769" w:rsidRPr="004C79DF" w:rsidRDefault="00953769" w:rsidP="00953769"/>
        </w:tc>
      </w:tr>
      <w:tr w:rsidR="001427BF" w:rsidRPr="004C79DF" w14:paraId="10DDB9F7" w14:textId="77777777" w:rsidTr="00A129B2">
        <w:trPr>
          <w:trHeight w:val="222"/>
        </w:trPr>
        <w:tc>
          <w:tcPr>
            <w:tcW w:w="3363" w:type="dxa"/>
            <w:shd w:val="clear" w:color="auto" w:fill="EFEFEF"/>
          </w:tcPr>
          <w:p w14:paraId="5C538A49" w14:textId="77777777" w:rsidR="00953769" w:rsidRPr="004C79DF" w:rsidRDefault="00953769" w:rsidP="00953769">
            <w:r w:rsidRPr="004C79DF">
              <w:t>Public rights of way</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6826BB2" w14:textId="77777777" w:rsidTr="004C79DF">
              <w:tc>
                <w:tcPr>
                  <w:tcW w:w="420" w:type="dxa"/>
                  <w:tcBorders>
                    <w:right w:val="single" w:sz="4" w:space="0" w:color="auto"/>
                  </w:tcBorders>
                  <w:shd w:val="clear" w:color="auto" w:fill="auto"/>
                </w:tcPr>
                <w:p w14:paraId="0BED06BD"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1F282993"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62CFA69F"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533800C5" w14:textId="77777777" w:rsidR="005F67BD" w:rsidRPr="004C79DF" w:rsidRDefault="005F67BD" w:rsidP="005F67BD">
                  <w:r w:rsidRPr="004C79DF">
                    <w:t>No</w:t>
                  </w:r>
                </w:p>
              </w:tc>
            </w:tr>
          </w:tbl>
          <w:p w14:paraId="746A553E" w14:textId="77777777" w:rsidR="00953769" w:rsidRPr="004C79DF" w:rsidRDefault="00953769" w:rsidP="00953769"/>
        </w:tc>
        <w:tc>
          <w:tcPr>
            <w:tcW w:w="3889" w:type="dxa"/>
            <w:shd w:val="clear" w:color="auto" w:fill="auto"/>
          </w:tcPr>
          <w:p w14:paraId="2E55139A" w14:textId="77777777" w:rsidR="00953769" w:rsidRPr="004C79DF" w:rsidRDefault="00953769" w:rsidP="00953769"/>
        </w:tc>
      </w:tr>
      <w:tr w:rsidR="001427BF" w:rsidRPr="004C79DF" w14:paraId="77C9A09F" w14:textId="77777777" w:rsidTr="00A129B2">
        <w:trPr>
          <w:trHeight w:val="222"/>
        </w:trPr>
        <w:tc>
          <w:tcPr>
            <w:tcW w:w="3363" w:type="dxa"/>
            <w:shd w:val="clear" w:color="auto" w:fill="EFEFEF"/>
          </w:tcPr>
          <w:p w14:paraId="2533E2FE" w14:textId="77777777" w:rsidR="00953769" w:rsidRPr="004C79DF" w:rsidRDefault="00953769" w:rsidP="00953769">
            <w:r w:rsidRPr="004C79DF">
              <w:t>Other (please specify)</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7C86895" w14:textId="77777777" w:rsidTr="004C79DF">
              <w:tc>
                <w:tcPr>
                  <w:tcW w:w="420" w:type="dxa"/>
                  <w:tcBorders>
                    <w:right w:val="single" w:sz="4" w:space="0" w:color="auto"/>
                  </w:tcBorders>
                  <w:shd w:val="clear" w:color="auto" w:fill="auto"/>
                </w:tcPr>
                <w:p w14:paraId="5297EED5" w14:textId="77777777" w:rsidR="005F67BD" w:rsidRPr="004C79DF" w:rsidRDefault="005F67BD" w:rsidP="005F67BD"/>
              </w:tc>
              <w:tc>
                <w:tcPr>
                  <w:tcW w:w="1368" w:type="dxa"/>
                  <w:tcBorders>
                    <w:top w:val="nil"/>
                    <w:left w:val="single" w:sz="4" w:space="0" w:color="auto"/>
                    <w:bottom w:val="nil"/>
                    <w:right w:val="single" w:sz="4" w:space="0" w:color="auto"/>
                  </w:tcBorders>
                  <w:shd w:val="clear" w:color="auto" w:fill="auto"/>
                </w:tcPr>
                <w:p w14:paraId="29B242F0" w14:textId="77777777" w:rsidR="005F67BD" w:rsidRPr="004C79DF" w:rsidRDefault="005F67BD" w:rsidP="005F67BD">
                  <w:r w:rsidRPr="004C79DF">
                    <w:t>Yes</w:t>
                  </w:r>
                </w:p>
              </w:tc>
              <w:tc>
                <w:tcPr>
                  <w:tcW w:w="475" w:type="dxa"/>
                  <w:tcBorders>
                    <w:left w:val="single" w:sz="4" w:space="0" w:color="auto"/>
                    <w:right w:val="single" w:sz="4" w:space="0" w:color="auto"/>
                  </w:tcBorders>
                  <w:shd w:val="clear" w:color="auto" w:fill="auto"/>
                </w:tcPr>
                <w:p w14:paraId="36BEB7B2" w14:textId="77777777" w:rsidR="005F67BD" w:rsidRPr="004C79DF" w:rsidRDefault="005F67BD" w:rsidP="005F67BD"/>
              </w:tc>
              <w:tc>
                <w:tcPr>
                  <w:tcW w:w="1315" w:type="dxa"/>
                  <w:tcBorders>
                    <w:top w:val="nil"/>
                    <w:left w:val="single" w:sz="4" w:space="0" w:color="auto"/>
                    <w:bottom w:val="nil"/>
                    <w:right w:val="nil"/>
                  </w:tcBorders>
                  <w:shd w:val="clear" w:color="auto" w:fill="auto"/>
                </w:tcPr>
                <w:p w14:paraId="4D99FE95" w14:textId="77777777" w:rsidR="005F67BD" w:rsidRPr="004C79DF" w:rsidRDefault="005F67BD" w:rsidP="005F67BD">
                  <w:r w:rsidRPr="004C79DF">
                    <w:t>No</w:t>
                  </w:r>
                </w:p>
              </w:tc>
            </w:tr>
          </w:tbl>
          <w:p w14:paraId="4E60D66C" w14:textId="77777777" w:rsidR="00953769" w:rsidRPr="004C79DF" w:rsidRDefault="00953769" w:rsidP="00953769"/>
        </w:tc>
        <w:tc>
          <w:tcPr>
            <w:tcW w:w="3889" w:type="dxa"/>
            <w:shd w:val="clear" w:color="auto" w:fill="auto"/>
          </w:tcPr>
          <w:p w14:paraId="740ED335" w14:textId="77777777" w:rsidR="00953769" w:rsidRPr="004C79DF" w:rsidRDefault="00953769" w:rsidP="00953769"/>
        </w:tc>
      </w:tr>
    </w:tbl>
    <w:p w14:paraId="0D23E415" w14:textId="77777777" w:rsidR="0058747F" w:rsidRDefault="0058747F" w:rsidP="00756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1"/>
        <w:gridCol w:w="4419"/>
      </w:tblGrid>
      <w:tr w:rsidR="003C3C0F" w:rsidRPr="004C79DF" w14:paraId="3828A3DC" w14:textId="77777777" w:rsidTr="00113EB5">
        <w:trPr>
          <w:trHeight w:val="222"/>
        </w:trPr>
        <w:tc>
          <w:tcPr>
            <w:tcW w:w="10296" w:type="dxa"/>
            <w:gridSpan w:val="2"/>
            <w:shd w:val="clear" w:color="auto" w:fill="EFEFEF"/>
          </w:tcPr>
          <w:p w14:paraId="34F1B7E5" w14:textId="77777777" w:rsidR="003C3C0F" w:rsidRPr="004C79DF" w:rsidRDefault="003C3C0F" w:rsidP="00113EB5">
            <w:pPr>
              <w:rPr>
                <w:b/>
              </w:rPr>
            </w:pPr>
            <w:r w:rsidRPr="004C79DF">
              <w:rPr>
                <w:b/>
              </w:rPr>
              <w:t>Policy Factors</w:t>
            </w:r>
          </w:p>
        </w:tc>
      </w:tr>
      <w:tr w:rsidR="003C3C0F" w:rsidRPr="004C79DF" w14:paraId="0094BEB1" w14:textId="77777777" w:rsidTr="00462216">
        <w:trPr>
          <w:trHeight w:val="222"/>
        </w:trPr>
        <w:tc>
          <w:tcPr>
            <w:tcW w:w="5778" w:type="dxa"/>
            <w:shd w:val="clear" w:color="auto" w:fill="EFEFEF"/>
          </w:tcPr>
          <w:p w14:paraId="0A22F655" w14:textId="77777777" w:rsidR="003C3C0F" w:rsidRPr="004C79DF" w:rsidRDefault="003C3C0F" w:rsidP="00113EB5">
            <w:r w:rsidRPr="004C79DF">
              <w:t>Is the site previously developed land?</w:t>
            </w:r>
            <w:r>
              <w:t xml:space="preserve"> (as defined in the National Planning Policy Framework</w:t>
            </w:r>
            <w:r>
              <w:rPr>
                <w:rStyle w:val="FootnoteReference"/>
              </w:rPr>
              <w:footnoteReference w:id="3"/>
            </w:r>
            <w:r>
              <w:t>)</w:t>
            </w:r>
          </w:p>
        </w:tc>
        <w:tc>
          <w:tcPr>
            <w:tcW w:w="451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3C3C0F" w:rsidRPr="004C79DF" w14:paraId="4DC66470" w14:textId="77777777" w:rsidTr="00113EB5">
              <w:tc>
                <w:tcPr>
                  <w:tcW w:w="420" w:type="dxa"/>
                  <w:tcBorders>
                    <w:right w:val="single" w:sz="4" w:space="0" w:color="auto"/>
                  </w:tcBorders>
                  <w:shd w:val="clear" w:color="auto" w:fill="auto"/>
                </w:tcPr>
                <w:p w14:paraId="7A50D253" w14:textId="77777777" w:rsidR="003C3C0F" w:rsidRPr="004C79DF" w:rsidRDefault="003C3C0F" w:rsidP="00113EB5"/>
              </w:tc>
              <w:tc>
                <w:tcPr>
                  <w:tcW w:w="1368" w:type="dxa"/>
                  <w:tcBorders>
                    <w:top w:val="nil"/>
                    <w:left w:val="single" w:sz="4" w:space="0" w:color="auto"/>
                    <w:bottom w:val="nil"/>
                    <w:right w:val="single" w:sz="4" w:space="0" w:color="auto"/>
                  </w:tcBorders>
                  <w:shd w:val="clear" w:color="auto" w:fill="auto"/>
                </w:tcPr>
                <w:p w14:paraId="09A1A3E1" w14:textId="77777777" w:rsidR="003C3C0F" w:rsidRPr="004C79DF" w:rsidRDefault="003C3C0F" w:rsidP="00113EB5">
                  <w:r w:rsidRPr="004C79DF">
                    <w:t>Yes</w:t>
                  </w:r>
                </w:p>
              </w:tc>
              <w:tc>
                <w:tcPr>
                  <w:tcW w:w="475" w:type="dxa"/>
                  <w:tcBorders>
                    <w:left w:val="single" w:sz="4" w:space="0" w:color="auto"/>
                    <w:right w:val="single" w:sz="4" w:space="0" w:color="auto"/>
                  </w:tcBorders>
                  <w:shd w:val="clear" w:color="auto" w:fill="auto"/>
                </w:tcPr>
                <w:p w14:paraId="1918AD9B" w14:textId="77777777" w:rsidR="003C3C0F" w:rsidRPr="004C79DF" w:rsidRDefault="003C3C0F" w:rsidP="00113EB5"/>
              </w:tc>
              <w:tc>
                <w:tcPr>
                  <w:tcW w:w="1315" w:type="dxa"/>
                  <w:tcBorders>
                    <w:top w:val="nil"/>
                    <w:left w:val="single" w:sz="4" w:space="0" w:color="auto"/>
                    <w:bottom w:val="nil"/>
                    <w:right w:val="nil"/>
                  </w:tcBorders>
                  <w:shd w:val="clear" w:color="auto" w:fill="auto"/>
                </w:tcPr>
                <w:p w14:paraId="62C8D5FE" w14:textId="77777777" w:rsidR="003C3C0F" w:rsidRPr="004C79DF" w:rsidRDefault="003C3C0F" w:rsidP="00113EB5">
                  <w:r w:rsidRPr="004C79DF">
                    <w:t>No</w:t>
                  </w:r>
                </w:p>
              </w:tc>
            </w:tr>
          </w:tbl>
          <w:p w14:paraId="4F07FD7F" w14:textId="77777777" w:rsidR="003C3C0F" w:rsidRPr="004C79DF" w:rsidRDefault="003C3C0F" w:rsidP="00113EB5"/>
        </w:tc>
      </w:tr>
      <w:tr w:rsidR="003C3C0F" w:rsidRPr="004C79DF" w14:paraId="5766217E" w14:textId="77777777" w:rsidTr="00462216">
        <w:trPr>
          <w:trHeight w:val="222"/>
        </w:trPr>
        <w:tc>
          <w:tcPr>
            <w:tcW w:w="5778" w:type="dxa"/>
            <w:shd w:val="clear" w:color="auto" w:fill="EFEFEF"/>
          </w:tcPr>
          <w:p w14:paraId="65643FB3" w14:textId="77777777" w:rsidR="003C3C0F" w:rsidRPr="004C79DF" w:rsidRDefault="003C3C0F" w:rsidP="00833629">
            <w:r w:rsidRPr="004C79DF">
              <w:t xml:space="preserve">Is the site located within </w:t>
            </w:r>
            <w:r w:rsidR="00833629">
              <w:t>Leicester Principal Urban Area</w:t>
            </w:r>
            <w:r w:rsidR="002A02D1">
              <w:t xml:space="preserve"> (PUA)</w:t>
            </w:r>
            <w:r w:rsidR="00833629">
              <w:t>?</w:t>
            </w:r>
            <w:r w:rsidR="002A02D1">
              <w:rPr>
                <w:rStyle w:val="FootnoteReference"/>
              </w:rPr>
              <w:footnoteReference w:id="4"/>
            </w:r>
          </w:p>
        </w:tc>
        <w:tc>
          <w:tcPr>
            <w:tcW w:w="451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3C3C0F" w:rsidRPr="004C79DF" w14:paraId="6A78D05A" w14:textId="77777777" w:rsidTr="00113EB5">
              <w:tc>
                <w:tcPr>
                  <w:tcW w:w="420" w:type="dxa"/>
                  <w:tcBorders>
                    <w:right w:val="single" w:sz="4" w:space="0" w:color="auto"/>
                  </w:tcBorders>
                  <w:shd w:val="clear" w:color="auto" w:fill="auto"/>
                </w:tcPr>
                <w:p w14:paraId="51ECA718" w14:textId="77777777" w:rsidR="003C3C0F" w:rsidRPr="004C79DF" w:rsidRDefault="003C3C0F" w:rsidP="00113EB5"/>
              </w:tc>
              <w:tc>
                <w:tcPr>
                  <w:tcW w:w="1368" w:type="dxa"/>
                  <w:tcBorders>
                    <w:top w:val="nil"/>
                    <w:left w:val="single" w:sz="4" w:space="0" w:color="auto"/>
                    <w:bottom w:val="nil"/>
                    <w:right w:val="single" w:sz="4" w:space="0" w:color="auto"/>
                  </w:tcBorders>
                  <w:shd w:val="clear" w:color="auto" w:fill="auto"/>
                </w:tcPr>
                <w:p w14:paraId="7ED32CB1" w14:textId="77777777" w:rsidR="003C3C0F" w:rsidRPr="004C79DF" w:rsidRDefault="003C3C0F" w:rsidP="00113EB5">
                  <w:r w:rsidRPr="004C79DF">
                    <w:t>Yes</w:t>
                  </w:r>
                </w:p>
              </w:tc>
              <w:tc>
                <w:tcPr>
                  <w:tcW w:w="475" w:type="dxa"/>
                  <w:tcBorders>
                    <w:left w:val="single" w:sz="4" w:space="0" w:color="auto"/>
                    <w:right w:val="single" w:sz="4" w:space="0" w:color="auto"/>
                  </w:tcBorders>
                  <w:shd w:val="clear" w:color="auto" w:fill="auto"/>
                </w:tcPr>
                <w:p w14:paraId="06666E80" w14:textId="77777777" w:rsidR="003C3C0F" w:rsidRPr="004C79DF" w:rsidRDefault="003C3C0F" w:rsidP="00113EB5"/>
              </w:tc>
              <w:tc>
                <w:tcPr>
                  <w:tcW w:w="1315" w:type="dxa"/>
                  <w:tcBorders>
                    <w:top w:val="nil"/>
                    <w:left w:val="single" w:sz="4" w:space="0" w:color="auto"/>
                    <w:bottom w:val="nil"/>
                    <w:right w:val="nil"/>
                  </w:tcBorders>
                  <w:shd w:val="clear" w:color="auto" w:fill="auto"/>
                </w:tcPr>
                <w:p w14:paraId="22A9E311" w14:textId="77777777" w:rsidR="003C3C0F" w:rsidRPr="004C79DF" w:rsidRDefault="003C3C0F" w:rsidP="00113EB5">
                  <w:r w:rsidRPr="004C79DF">
                    <w:t>No</w:t>
                  </w:r>
                </w:p>
              </w:tc>
            </w:tr>
          </w:tbl>
          <w:p w14:paraId="37DDE9FB" w14:textId="77777777" w:rsidR="003C3C0F" w:rsidRPr="004C79DF" w:rsidRDefault="003C3C0F" w:rsidP="00113EB5"/>
        </w:tc>
      </w:tr>
      <w:tr w:rsidR="003C3C0F" w:rsidRPr="004C79DF" w14:paraId="7780BB2D" w14:textId="77777777" w:rsidTr="00462216">
        <w:trPr>
          <w:trHeight w:hRule="exact" w:val="734"/>
        </w:trPr>
        <w:tc>
          <w:tcPr>
            <w:tcW w:w="5778" w:type="dxa"/>
            <w:shd w:val="clear" w:color="auto" w:fill="EFEFEF"/>
          </w:tcPr>
          <w:p w14:paraId="041FBA6A" w14:textId="77777777" w:rsidR="003C3C0F" w:rsidRPr="004C79DF" w:rsidRDefault="003C3C0F" w:rsidP="003F0467">
            <w:r w:rsidRPr="004C79DF">
              <w:lastRenderedPageBreak/>
              <w:t xml:space="preserve">If outside </w:t>
            </w:r>
            <w:r w:rsidR="003F0467">
              <w:t xml:space="preserve">of the Leicester PUA </w:t>
            </w:r>
            <w:r w:rsidR="00620AE4">
              <w:t xml:space="preserve">, is the site </w:t>
            </w:r>
            <w:r w:rsidR="003F0467">
              <w:t xml:space="preserve">directly </w:t>
            </w:r>
            <w:r w:rsidR="00620AE4">
              <w:t xml:space="preserve">adjoining </w:t>
            </w:r>
            <w:r w:rsidR="003F0467">
              <w:t>the Leicester PUA boundary</w:t>
            </w:r>
            <w:r w:rsidRPr="004C79DF">
              <w:t>?</w:t>
            </w:r>
          </w:p>
        </w:tc>
        <w:tc>
          <w:tcPr>
            <w:tcW w:w="451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3C3C0F" w:rsidRPr="004C79DF" w14:paraId="1B99701C" w14:textId="77777777" w:rsidTr="00113EB5">
              <w:tc>
                <w:tcPr>
                  <w:tcW w:w="420" w:type="dxa"/>
                  <w:tcBorders>
                    <w:right w:val="single" w:sz="4" w:space="0" w:color="auto"/>
                  </w:tcBorders>
                  <w:shd w:val="clear" w:color="auto" w:fill="auto"/>
                </w:tcPr>
                <w:p w14:paraId="503F2D9A" w14:textId="77777777" w:rsidR="003C3C0F" w:rsidRPr="004C79DF" w:rsidRDefault="003C3C0F" w:rsidP="00113EB5"/>
              </w:tc>
              <w:tc>
                <w:tcPr>
                  <w:tcW w:w="1368" w:type="dxa"/>
                  <w:tcBorders>
                    <w:top w:val="nil"/>
                    <w:left w:val="single" w:sz="4" w:space="0" w:color="auto"/>
                    <w:bottom w:val="nil"/>
                    <w:right w:val="single" w:sz="4" w:space="0" w:color="auto"/>
                  </w:tcBorders>
                  <w:shd w:val="clear" w:color="auto" w:fill="auto"/>
                </w:tcPr>
                <w:p w14:paraId="22C55685" w14:textId="77777777" w:rsidR="003C3C0F" w:rsidRPr="004C79DF" w:rsidRDefault="003C3C0F" w:rsidP="00113EB5">
                  <w:r w:rsidRPr="004C79DF">
                    <w:t>Yes</w:t>
                  </w:r>
                </w:p>
              </w:tc>
              <w:tc>
                <w:tcPr>
                  <w:tcW w:w="475" w:type="dxa"/>
                  <w:tcBorders>
                    <w:left w:val="single" w:sz="4" w:space="0" w:color="auto"/>
                    <w:right w:val="single" w:sz="4" w:space="0" w:color="auto"/>
                  </w:tcBorders>
                  <w:shd w:val="clear" w:color="auto" w:fill="auto"/>
                </w:tcPr>
                <w:p w14:paraId="07950389" w14:textId="77777777" w:rsidR="003C3C0F" w:rsidRPr="004C79DF" w:rsidRDefault="003C3C0F" w:rsidP="00113EB5"/>
              </w:tc>
              <w:tc>
                <w:tcPr>
                  <w:tcW w:w="1315" w:type="dxa"/>
                  <w:tcBorders>
                    <w:top w:val="nil"/>
                    <w:left w:val="single" w:sz="4" w:space="0" w:color="auto"/>
                    <w:bottom w:val="nil"/>
                    <w:right w:val="nil"/>
                  </w:tcBorders>
                  <w:shd w:val="clear" w:color="auto" w:fill="auto"/>
                </w:tcPr>
                <w:p w14:paraId="7AB562BA" w14:textId="77777777" w:rsidR="003C3C0F" w:rsidRPr="004C79DF" w:rsidRDefault="003C3C0F" w:rsidP="00113EB5">
                  <w:r w:rsidRPr="004C79DF">
                    <w:t>No</w:t>
                  </w:r>
                </w:p>
              </w:tc>
            </w:tr>
          </w:tbl>
          <w:p w14:paraId="686EA36F" w14:textId="77777777" w:rsidR="003C3C0F" w:rsidRPr="004C79DF" w:rsidRDefault="003C3C0F" w:rsidP="00113EB5"/>
        </w:tc>
      </w:tr>
    </w:tbl>
    <w:p w14:paraId="2099B618" w14:textId="77777777" w:rsidR="00B31E9D" w:rsidRDefault="00B31E9D" w:rsidP="00756493"/>
    <w:p w14:paraId="43EB7D3A" w14:textId="77777777" w:rsidR="00885D0F" w:rsidRDefault="00885D0F" w:rsidP="00756493"/>
    <w:p w14:paraId="3C2FF0FD" w14:textId="77777777" w:rsidR="00027B1D" w:rsidRDefault="00027B1D" w:rsidP="00756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566"/>
        <w:gridCol w:w="1411"/>
        <w:gridCol w:w="3804"/>
      </w:tblGrid>
      <w:tr w:rsidR="00674CD7" w:rsidRPr="004C79DF" w14:paraId="39AAF215" w14:textId="77777777" w:rsidTr="0062528B">
        <w:trPr>
          <w:trHeight w:val="282"/>
        </w:trPr>
        <w:tc>
          <w:tcPr>
            <w:tcW w:w="10070" w:type="dxa"/>
            <w:gridSpan w:val="4"/>
            <w:shd w:val="clear" w:color="auto" w:fill="000000"/>
          </w:tcPr>
          <w:p w14:paraId="163CE85D" w14:textId="77777777" w:rsidR="00674CD7" w:rsidRPr="004C79DF" w:rsidRDefault="00674CD7" w:rsidP="004C79DF">
            <w:pPr>
              <w:pStyle w:val="ListParagraph"/>
              <w:numPr>
                <w:ilvl w:val="0"/>
                <w:numId w:val="38"/>
              </w:numPr>
              <w:rPr>
                <w:b/>
              </w:rPr>
            </w:pPr>
            <w:r w:rsidRPr="004C79DF">
              <w:rPr>
                <w:b/>
              </w:rPr>
              <w:t>AVAILABILITY</w:t>
            </w:r>
          </w:p>
        </w:tc>
      </w:tr>
      <w:tr w:rsidR="001427BF" w:rsidRPr="004C79DF" w14:paraId="5636C259" w14:textId="77777777" w:rsidTr="00633618">
        <w:trPr>
          <w:trHeight w:val="186"/>
        </w:trPr>
        <w:tc>
          <w:tcPr>
            <w:tcW w:w="4855" w:type="dxa"/>
            <w:gridSpan w:val="2"/>
            <w:shd w:val="clear" w:color="auto" w:fill="EFEFEF"/>
          </w:tcPr>
          <w:p w14:paraId="6E15CF3E" w14:textId="77777777" w:rsidR="00674CD7" w:rsidRPr="004C79DF" w:rsidRDefault="00674CD7" w:rsidP="00674CD7">
            <w:r w:rsidRPr="004C79DF">
              <w:t>What is your/your client’s interest in the land?</w:t>
            </w:r>
          </w:p>
        </w:tc>
        <w:tc>
          <w:tcPr>
            <w:tcW w:w="5215"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105"/>
            </w:tblGrid>
            <w:tr w:rsidR="000C0140" w:rsidRPr="004C79DF" w14:paraId="2692E3FA" w14:textId="77777777" w:rsidTr="004C79DF">
              <w:tc>
                <w:tcPr>
                  <w:tcW w:w="420" w:type="dxa"/>
                  <w:tcBorders>
                    <w:right w:val="single" w:sz="4" w:space="0" w:color="auto"/>
                  </w:tcBorders>
                  <w:shd w:val="clear" w:color="auto" w:fill="auto"/>
                </w:tcPr>
                <w:p w14:paraId="55BC5F87" w14:textId="77777777" w:rsidR="000C0140" w:rsidRPr="004C79DF" w:rsidRDefault="000C0140" w:rsidP="000C0140"/>
              </w:tc>
              <w:tc>
                <w:tcPr>
                  <w:tcW w:w="4105" w:type="dxa"/>
                  <w:tcBorders>
                    <w:top w:val="nil"/>
                    <w:left w:val="single" w:sz="4" w:space="0" w:color="auto"/>
                    <w:bottom w:val="nil"/>
                    <w:right w:val="nil"/>
                  </w:tcBorders>
                  <w:shd w:val="clear" w:color="auto" w:fill="auto"/>
                </w:tcPr>
                <w:p w14:paraId="36A9AE5D" w14:textId="77777777" w:rsidR="000C0140" w:rsidRPr="004C79DF" w:rsidRDefault="000C0140" w:rsidP="000C0140">
                  <w:r w:rsidRPr="004C79DF">
                    <w:t>Owner</w:t>
                  </w:r>
                </w:p>
              </w:tc>
            </w:tr>
            <w:tr w:rsidR="000C0140" w:rsidRPr="004C79DF" w14:paraId="5EA19EE7" w14:textId="77777777" w:rsidTr="004C79DF">
              <w:tc>
                <w:tcPr>
                  <w:tcW w:w="420" w:type="dxa"/>
                  <w:tcBorders>
                    <w:right w:val="single" w:sz="4" w:space="0" w:color="auto"/>
                  </w:tcBorders>
                  <w:shd w:val="clear" w:color="auto" w:fill="auto"/>
                </w:tcPr>
                <w:p w14:paraId="6C40BE84" w14:textId="77777777" w:rsidR="000C0140" w:rsidRPr="004C79DF" w:rsidRDefault="000C0140" w:rsidP="000C0140"/>
              </w:tc>
              <w:tc>
                <w:tcPr>
                  <w:tcW w:w="4105" w:type="dxa"/>
                  <w:tcBorders>
                    <w:top w:val="nil"/>
                    <w:left w:val="single" w:sz="4" w:space="0" w:color="auto"/>
                    <w:bottom w:val="nil"/>
                    <w:right w:val="nil"/>
                  </w:tcBorders>
                  <w:shd w:val="clear" w:color="auto" w:fill="auto"/>
                </w:tcPr>
                <w:p w14:paraId="0AD9BFD9" w14:textId="77777777" w:rsidR="000C0140" w:rsidRPr="004C79DF" w:rsidRDefault="000C0140" w:rsidP="000C0140">
                  <w:r w:rsidRPr="004C79DF">
                    <w:t>Lessee</w:t>
                  </w:r>
                </w:p>
              </w:tc>
            </w:tr>
            <w:tr w:rsidR="000C0140" w:rsidRPr="004C79DF" w14:paraId="451705F3" w14:textId="77777777" w:rsidTr="004C79DF">
              <w:tc>
                <w:tcPr>
                  <w:tcW w:w="420" w:type="dxa"/>
                  <w:tcBorders>
                    <w:right w:val="single" w:sz="4" w:space="0" w:color="auto"/>
                  </w:tcBorders>
                  <w:shd w:val="clear" w:color="auto" w:fill="auto"/>
                </w:tcPr>
                <w:p w14:paraId="7959F129" w14:textId="77777777" w:rsidR="000C0140" w:rsidRPr="004C79DF" w:rsidRDefault="000C0140" w:rsidP="000C0140"/>
              </w:tc>
              <w:tc>
                <w:tcPr>
                  <w:tcW w:w="4105" w:type="dxa"/>
                  <w:tcBorders>
                    <w:top w:val="nil"/>
                    <w:left w:val="single" w:sz="4" w:space="0" w:color="auto"/>
                    <w:bottom w:val="nil"/>
                    <w:right w:val="nil"/>
                  </w:tcBorders>
                  <w:shd w:val="clear" w:color="auto" w:fill="auto"/>
                </w:tcPr>
                <w:p w14:paraId="0A85ABA8" w14:textId="77777777" w:rsidR="000C0140" w:rsidRPr="004C79DF" w:rsidRDefault="000C0140" w:rsidP="000C0140">
                  <w:r w:rsidRPr="004C79DF">
                    <w:t>Option holder/conditional contract</w:t>
                  </w:r>
                </w:p>
              </w:tc>
            </w:tr>
            <w:tr w:rsidR="000C0140" w:rsidRPr="004C79DF" w14:paraId="7306BA93" w14:textId="77777777" w:rsidTr="004C79DF">
              <w:tc>
                <w:tcPr>
                  <w:tcW w:w="420" w:type="dxa"/>
                  <w:tcBorders>
                    <w:right w:val="single" w:sz="4" w:space="0" w:color="auto"/>
                  </w:tcBorders>
                  <w:shd w:val="clear" w:color="auto" w:fill="auto"/>
                </w:tcPr>
                <w:p w14:paraId="1F4C24C7" w14:textId="77777777" w:rsidR="000C0140" w:rsidRPr="004C79DF" w:rsidRDefault="000C0140" w:rsidP="000C0140"/>
              </w:tc>
              <w:tc>
                <w:tcPr>
                  <w:tcW w:w="4105" w:type="dxa"/>
                  <w:tcBorders>
                    <w:top w:val="nil"/>
                    <w:left w:val="single" w:sz="4" w:space="0" w:color="auto"/>
                    <w:bottom w:val="nil"/>
                    <w:right w:val="nil"/>
                  </w:tcBorders>
                  <w:shd w:val="clear" w:color="auto" w:fill="auto"/>
                </w:tcPr>
                <w:p w14:paraId="472BB68B" w14:textId="77777777" w:rsidR="000C0140" w:rsidRPr="004C79DF" w:rsidRDefault="000C0140" w:rsidP="000C0140">
                  <w:r w:rsidRPr="004C79DF">
                    <w:t>Other (please specify)</w:t>
                  </w:r>
                </w:p>
              </w:tc>
            </w:tr>
            <w:tr w:rsidR="00C20DB8" w:rsidRPr="004C79DF" w14:paraId="36007263" w14:textId="77777777" w:rsidTr="00113EB5">
              <w:tc>
                <w:tcPr>
                  <w:tcW w:w="4525" w:type="dxa"/>
                  <w:gridSpan w:val="2"/>
                  <w:tcBorders>
                    <w:right w:val="single" w:sz="4" w:space="0" w:color="auto"/>
                  </w:tcBorders>
                  <w:shd w:val="clear" w:color="auto" w:fill="auto"/>
                </w:tcPr>
                <w:p w14:paraId="64308F90" w14:textId="77777777" w:rsidR="00C20DB8" w:rsidRPr="004C79DF" w:rsidRDefault="00C20DB8" w:rsidP="000C0140"/>
              </w:tc>
            </w:tr>
          </w:tbl>
          <w:p w14:paraId="4A310918" w14:textId="77777777" w:rsidR="009F3723" w:rsidRPr="004C79DF" w:rsidRDefault="009F3723" w:rsidP="000C0140"/>
        </w:tc>
      </w:tr>
      <w:tr w:rsidR="001427BF" w:rsidRPr="004C79DF" w14:paraId="1E70A698" w14:textId="77777777" w:rsidTr="0062528B">
        <w:trPr>
          <w:trHeight w:val="767"/>
        </w:trPr>
        <w:tc>
          <w:tcPr>
            <w:tcW w:w="4855" w:type="dxa"/>
            <w:gridSpan w:val="2"/>
            <w:shd w:val="clear" w:color="auto" w:fill="EFEFEF"/>
          </w:tcPr>
          <w:p w14:paraId="0DCAA800" w14:textId="77777777" w:rsidR="00674CD7" w:rsidRPr="004C79DF" w:rsidRDefault="0062587A" w:rsidP="009263F3">
            <w:pPr>
              <w:rPr>
                <w:i/>
              </w:rPr>
            </w:pPr>
            <w:r w:rsidRPr="004C79DF">
              <w:t xml:space="preserve">If you are not the owner, or the site is in multiple ownership, please submit the name(s), address(es) and contact details of all owners. </w:t>
            </w:r>
            <w:r w:rsidRPr="004C79DF">
              <w:rPr>
                <w:i/>
              </w:rPr>
              <w:t>(Please also provide a plan showing the extent of individual land holdings</w:t>
            </w:r>
            <w:r w:rsidR="009263F3" w:rsidRPr="004C79DF">
              <w:rPr>
                <w:i/>
              </w:rPr>
              <w:t xml:space="preserve"> – if submitting electronically</w:t>
            </w:r>
            <w:r w:rsidR="00027B1D">
              <w:rPr>
                <w:i/>
              </w:rPr>
              <w:t>,</w:t>
            </w:r>
            <w:r w:rsidR="009263F3" w:rsidRPr="004C79DF">
              <w:t xml:space="preserve"> </w:t>
            </w:r>
            <w:r w:rsidR="009263F3" w:rsidRPr="004C79DF">
              <w:rPr>
                <w:i/>
              </w:rPr>
              <w:t>plans should be in .doc .pdf or .jpg format and less than 10Mb</w:t>
            </w:r>
            <w:r w:rsidRPr="004C79DF">
              <w:rPr>
                <w:i/>
              </w:rPr>
              <w:t>)</w:t>
            </w:r>
          </w:p>
        </w:tc>
        <w:tc>
          <w:tcPr>
            <w:tcW w:w="5215" w:type="dxa"/>
            <w:gridSpan w:val="2"/>
            <w:shd w:val="clear" w:color="auto" w:fill="auto"/>
          </w:tcPr>
          <w:p w14:paraId="329BCF68" w14:textId="77777777" w:rsidR="00674CD7" w:rsidRPr="004C79DF" w:rsidRDefault="00674CD7" w:rsidP="00674CD7"/>
        </w:tc>
      </w:tr>
      <w:tr w:rsidR="001427BF" w:rsidRPr="004C79DF" w14:paraId="7199C5B4" w14:textId="77777777" w:rsidTr="0062528B">
        <w:trPr>
          <w:trHeight w:val="118"/>
        </w:trPr>
        <w:tc>
          <w:tcPr>
            <w:tcW w:w="4855" w:type="dxa"/>
            <w:gridSpan w:val="2"/>
            <w:shd w:val="clear" w:color="auto" w:fill="EFEFEF"/>
          </w:tcPr>
          <w:p w14:paraId="62B3D894" w14:textId="77777777" w:rsidR="00674CD7" w:rsidRPr="004C79DF" w:rsidRDefault="006F26EB" w:rsidP="00674CD7">
            <w:r w:rsidRPr="004C79DF">
              <w:t>Have the owners of all parts of the site indicated support for its development?</w:t>
            </w:r>
          </w:p>
        </w:tc>
        <w:tc>
          <w:tcPr>
            <w:tcW w:w="5215"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54DAE1F5" w14:textId="77777777" w:rsidTr="004C79DF">
              <w:tc>
                <w:tcPr>
                  <w:tcW w:w="420" w:type="dxa"/>
                  <w:tcBorders>
                    <w:right w:val="single" w:sz="4" w:space="0" w:color="auto"/>
                  </w:tcBorders>
                  <w:shd w:val="clear" w:color="auto" w:fill="auto"/>
                </w:tcPr>
                <w:p w14:paraId="28888AEC" w14:textId="77777777" w:rsidR="00EB4A31" w:rsidRPr="004C79DF" w:rsidRDefault="00EB4A31" w:rsidP="00EB4A31"/>
              </w:tc>
              <w:tc>
                <w:tcPr>
                  <w:tcW w:w="1368" w:type="dxa"/>
                  <w:tcBorders>
                    <w:top w:val="nil"/>
                    <w:left w:val="single" w:sz="4" w:space="0" w:color="auto"/>
                    <w:bottom w:val="nil"/>
                    <w:right w:val="single" w:sz="4" w:space="0" w:color="auto"/>
                  </w:tcBorders>
                  <w:shd w:val="clear" w:color="auto" w:fill="auto"/>
                </w:tcPr>
                <w:p w14:paraId="19463B74" w14:textId="77777777" w:rsidR="00EB4A31" w:rsidRPr="004C79DF" w:rsidRDefault="00EB4A31" w:rsidP="00EB4A31">
                  <w:r w:rsidRPr="004C79DF">
                    <w:t>Yes</w:t>
                  </w:r>
                </w:p>
              </w:tc>
              <w:tc>
                <w:tcPr>
                  <w:tcW w:w="475" w:type="dxa"/>
                  <w:tcBorders>
                    <w:left w:val="single" w:sz="4" w:space="0" w:color="auto"/>
                    <w:right w:val="single" w:sz="4" w:space="0" w:color="auto"/>
                  </w:tcBorders>
                  <w:shd w:val="clear" w:color="auto" w:fill="auto"/>
                </w:tcPr>
                <w:p w14:paraId="3663A210" w14:textId="77777777" w:rsidR="00EB4A31" w:rsidRPr="004C79DF" w:rsidRDefault="00EB4A31" w:rsidP="00EB4A31"/>
              </w:tc>
              <w:tc>
                <w:tcPr>
                  <w:tcW w:w="1315" w:type="dxa"/>
                  <w:tcBorders>
                    <w:top w:val="nil"/>
                    <w:left w:val="single" w:sz="4" w:space="0" w:color="auto"/>
                    <w:bottom w:val="nil"/>
                    <w:right w:val="nil"/>
                  </w:tcBorders>
                  <w:shd w:val="clear" w:color="auto" w:fill="auto"/>
                </w:tcPr>
                <w:p w14:paraId="274D203F" w14:textId="77777777" w:rsidR="00EB4A31" w:rsidRPr="004C79DF" w:rsidRDefault="00EB4A31" w:rsidP="00EB4A31">
                  <w:r w:rsidRPr="004C79DF">
                    <w:t>No</w:t>
                  </w:r>
                </w:p>
              </w:tc>
            </w:tr>
          </w:tbl>
          <w:p w14:paraId="6C1B625F" w14:textId="77777777" w:rsidR="00674CD7" w:rsidRPr="004C79DF" w:rsidRDefault="00674CD7" w:rsidP="00674CD7"/>
        </w:tc>
      </w:tr>
      <w:tr w:rsidR="001427BF" w:rsidRPr="004C79DF" w14:paraId="5C49318F" w14:textId="77777777" w:rsidTr="0062528B">
        <w:trPr>
          <w:trHeight w:val="222"/>
        </w:trPr>
        <w:tc>
          <w:tcPr>
            <w:tcW w:w="4855" w:type="dxa"/>
            <w:gridSpan w:val="2"/>
            <w:shd w:val="clear" w:color="auto" w:fill="EFEFEF"/>
          </w:tcPr>
          <w:p w14:paraId="33427983" w14:textId="77777777" w:rsidR="00674CD7" w:rsidRPr="004C79DF" w:rsidRDefault="006F26EB" w:rsidP="00674CD7">
            <w:r w:rsidRPr="004C79DF">
              <w:t>Is there a housebuilder/developer(s) involved in the site?</w:t>
            </w:r>
          </w:p>
        </w:tc>
        <w:tc>
          <w:tcPr>
            <w:tcW w:w="5215"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069B246D" w14:textId="77777777" w:rsidTr="004C79DF">
              <w:tc>
                <w:tcPr>
                  <w:tcW w:w="420" w:type="dxa"/>
                  <w:tcBorders>
                    <w:right w:val="single" w:sz="4" w:space="0" w:color="auto"/>
                  </w:tcBorders>
                  <w:shd w:val="clear" w:color="auto" w:fill="auto"/>
                </w:tcPr>
                <w:p w14:paraId="183C5874" w14:textId="77777777" w:rsidR="00287EF8" w:rsidRPr="004C79DF" w:rsidRDefault="00287EF8" w:rsidP="00287EF8"/>
              </w:tc>
              <w:tc>
                <w:tcPr>
                  <w:tcW w:w="1368" w:type="dxa"/>
                  <w:tcBorders>
                    <w:top w:val="nil"/>
                    <w:left w:val="single" w:sz="4" w:space="0" w:color="auto"/>
                    <w:bottom w:val="nil"/>
                    <w:right w:val="single" w:sz="4" w:space="0" w:color="auto"/>
                  </w:tcBorders>
                  <w:shd w:val="clear" w:color="auto" w:fill="auto"/>
                </w:tcPr>
                <w:p w14:paraId="5E1A2704" w14:textId="77777777" w:rsidR="00287EF8" w:rsidRPr="004C79DF" w:rsidRDefault="00287EF8" w:rsidP="00287EF8">
                  <w:r w:rsidRPr="004C79DF">
                    <w:t>Yes</w:t>
                  </w:r>
                </w:p>
              </w:tc>
              <w:tc>
                <w:tcPr>
                  <w:tcW w:w="475" w:type="dxa"/>
                  <w:tcBorders>
                    <w:left w:val="single" w:sz="4" w:space="0" w:color="auto"/>
                    <w:right w:val="single" w:sz="4" w:space="0" w:color="auto"/>
                  </w:tcBorders>
                  <w:shd w:val="clear" w:color="auto" w:fill="auto"/>
                </w:tcPr>
                <w:p w14:paraId="2C57AC3B" w14:textId="77777777" w:rsidR="00287EF8" w:rsidRPr="004C79DF" w:rsidRDefault="00287EF8" w:rsidP="00287EF8"/>
              </w:tc>
              <w:tc>
                <w:tcPr>
                  <w:tcW w:w="1315" w:type="dxa"/>
                  <w:tcBorders>
                    <w:top w:val="nil"/>
                    <w:left w:val="single" w:sz="4" w:space="0" w:color="auto"/>
                    <w:bottom w:val="nil"/>
                    <w:right w:val="nil"/>
                  </w:tcBorders>
                  <w:shd w:val="clear" w:color="auto" w:fill="auto"/>
                </w:tcPr>
                <w:p w14:paraId="3A771CDD" w14:textId="77777777" w:rsidR="00287EF8" w:rsidRPr="004C79DF" w:rsidRDefault="00287EF8" w:rsidP="00287EF8">
                  <w:r w:rsidRPr="004C79DF">
                    <w:t>No</w:t>
                  </w:r>
                </w:p>
              </w:tc>
            </w:tr>
          </w:tbl>
          <w:p w14:paraId="08D130C9" w14:textId="77777777" w:rsidR="00674CD7" w:rsidRPr="004C79DF" w:rsidRDefault="00674CD7" w:rsidP="00674CD7"/>
        </w:tc>
      </w:tr>
      <w:tr w:rsidR="001427BF" w:rsidRPr="004C79DF" w14:paraId="38DCF255" w14:textId="77777777" w:rsidTr="0062528B">
        <w:trPr>
          <w:trHeight w:val="222"/>
        </w:trPr>
        <w:tc>
          <w:tcPr>
            <w:tcW w:w="4855" w:type="dxa"/>
            <w:gridSpan w:val="2"/>
            <w:shd w:val="clear" w:color="auto" w:fill="EFEFEF"/>
          </w:tcPr>
          <w:p w14:paraId="7EFF3108" w14:textId="77777777" w:rsidR="00674CD7" w:rsidRPr="004C79DF" w:rsidRDefault="006F26EB" w:rsidP="00674CD7">
            <w:r w:rsidRPr="004C79DF">
              <w:t>If Yes, please specify name of company and nature of legal interest in the land</w:t>
            </w:r>
            <w:r w:rsidRPr="004C79DF">
              <w:rPr>
                <w:i/>
              </w:rPr>
              <w:t xml:space="preserve"> (if more than one, please give details of each)</w:t>
            </w:r>
          </w:p>
        </w:tc>
        <w:tc>
          <w:tcPr>
            <w:tcW w:w="5215" w:type="dxa"/>
            <w:gridSpan w:val="2"/>
            <w:shd w:val="clear" w:color="auto" w:fill="auto"/>
          </w:tcPr>
          <w:p w14:paraId="1F090A4D" w14:textId="77777777" w:rsidR="00674CD7" w:rsidRPr="004C79DF" w:rsidRDefault="00674CD7" w:rsidP="00674CD7"/>
        </w:tc>
      </w:tr>
      <w:tr w:rsidR="006F26EB" w:rsidRPr="004C79DF" w14:paraId="4FF763F1" w14:textId="77777777" w:rsidTr="0062528B">
        <w:trPr>
          <w:trHeight w:val="247"/>
        </w:trPr>
        <w:tc>
          <w:tcPr>
            <w:tcW w:w="10070" w:type="dxa"/>
            <w:gridSpan w:val="4"/>
            <w:shd w:val="clear" w:color="auto" w:fill="EFEFEF"/>
          </w:tcPr>
          <w:p w14:paraId="0F496FDD" w14:textId="77777777" w:rsidR="006F26EB" w:rsidRPr="004C79DF" w:rsidRDefault="006F26EB" w:rsidP="00BA5B68">
            <w:pPr>
              <w:rPr>
                <w:b/>
              </w:rPr>
            </w:pPr>
            <w:r w:rsidRPr="004C79DF">
              <w:rPr>
                <w:b/>
              </w:rPr>
              <w:t>Legal Constraints</w:t>
            </w:r>
          </w:p>
          <w:p w14:paraId="0F55219E" w14:textId="77777777" w:rsidR="006F26EB" w:rsidRPr="004C79DF" w:rsidRDefault="006F26EB" w:rsidP="004532BE">
            <w:pPr>
              <w:rPr>
                <w:i/>
              </w:rPr>
            </w:pPr>
            <w:r w:rsidRPr="004C79DF">
              <w:rPr>
                <w:i/>
              </w:rPr>
              <w:t>(Please indicate legal constraints which may affect the availability of the site</w:t>
            </w:r>
            <w:r w:rsidR="004532BE">
              <w:rPr>
                <w:i/>
              </w:rPr>
              <w:t xml:space="preserve">.  </w:t>
            </w:r>
            <w:r w:rsidR="004532BE" w:rsidRPr="004532BE">
              <w:rPr>
                <w:i/>
              </w:rPr>
              <w:t>For any</w:t>
            </w:r>
            <w:r w:rsidR="004532BE">
              <w:rPr>
                <w:i/>
              </w:rPr>
              <w:t xml:space="preserve"> identified, </w:t>
            </w:r>
            <w:r w:rsidR="004532BE" w:rsidRPr="004532BE">
              <w:rPr>
                <w:i/>
              </w:rPr>
              <w:t>please provide further details, highlighting any actions required to address them</w:t>
            </w:r>
            <w:r w:rsidR="004532BE">
              <w:rPr>
                <w:i/>
              </w:rPr>
              <w:t>).</w:t>
            </w:r>
          </w:p>
        </w:tc>
      </w:tr>
      <w:tr w:rsidR="001427BF" w:rsidRPr="004C79DF" w14:paraId="34F13776" w14:textId="77777777" w:rsidTr="0062528B">
        <w:trPr>
          <w:trHeight w:val="247"/>
        </w:trPr>
        <w:tc>
          <w:tcPr>
            <w:tcW w:w="3289" w:type="dxa"/>
            <w:shd w:val="clear" w:color="auto" w:fill="EFEFEF"/>
          </w:tcPr>
          <w:p w14:paraId="60C20192" w14:textId="77777777" w:rsidR="006F26EB" w:rsidRPr="004C79DF" w:rsidRDefault="006F26EB" w:rsidP="00BA5B68">
            <w:pPr>
              <w:rPr>
                <w:b/>
              </w:rPr>
            </w:pPr>
            <w:r w:rsidRPr="004C79DF">
              <w:rPr>
                <w:b/>
              </w:rPr>
              <w:t>Constraint</w:t>
            </w:r>
          </w:p>
        </w:tc>
        <w:tc>
          <w:tcPr>
            <w:tcW w:w="2977" w:type="dxa"/>
            <w:gridSpan w:val="2"/>
            <w:shd w:val="clear" w:color="auto" w:fill="EFEFEF"/>
          </w:tcPr>
          <w:p w14:paraId="0DC322E5" w14:textId="77777777" w:rsidR="006F26EB" w:rsidRPr="004C79DF" w:rsidRDefault="006F26EB" w:rsidP="00BA5B68">
            <w:pPr>
              <w:rPr>
                <w:b/>
              </w:rPr>
            </w:pPr>
            <w:r w:rsidRPr="004C79DF">
              <w:rPr>
                <w:b/>
              </w:rPr>
              <w:t>Yes/No</w:t>
            </w:r>
          </w:p>
        </w:tc>
        <w:tc>
          <w:tcPr>
            <w:tcW w:w="3804" w:type="dxa"/>
            <w:shd w:val="clear" w:color="auto" w:fill="EFEFEF"/>
          </w:tcPr>
          <w:p w14:paraId="121E7167" w14:textId="77777777" w:rsidR="006F26EB" w:rsidRPr="004C79DF" w:rsidRDefault="006F26EB" w:rsidP="00BA5B68">
            <w:pPr>
              <w:rPr>
                <w:b/>
              </w:rPr>
            </w:pPr>
            <w:r w:rsidRPr="004C79DF">
              <w:rPr>
                <w:b/>
              </w:rPr>
              <w:t>If yes, please provide further details</w:t>
            </w:r>
          </w:p>
        </w:tc>
      </w:tr>
      <w:tr w:rsidR="001427BF" w:rsidRPr="004C79DF" w14:paraId="59A15B82" w14:textId="77777777" w:rsidTr="0062528B">
        <w:trPr>
          <w:trHeight w:val="118"/>
        </w:trPr>
        <w:tc>
          <w:tcPr>
            <w:tcW w:w="3289" w:type="dxa"/>
            <w:shd w:val="clear" w:color="auto" w:fill="EFEFEF"/>
          </w:tcPr>
          <w:p w14:paraId="24E988CE" w14:textId="77777777" w:rsidR="006F26EB" w:rsidRPr="004C79DF" w:rsidRDefault="006F26EB" w:rsidP="00BA5B68">
            <w:r w:rsidRPr="004C79DF">
              <w:t>Unresolved multiple ownership</w:t>
            </w:r>
          </w:p>
        </w:tc>
        <w:tc>
          <w:tcPr>
            <w:tcW w:w="2977"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3B739536" w14:textId="77777777" w:rsidTr="004C79DF">
              <w:tc>
                <w:tcPr>
                  <w:tcW w:w="420" w:type="dxa"/>
                  <w:tcBorders>
                    <w:right w:val="single" w:sz="4" w:space="0" w:color="auto"/>
                  </w:tcBorders>
                  <w:shd w:val="clear" w:color="auto" w:fill="auto"/>
                </w:tcPr>
                <w:p w14:paraId="2E31FFA2" w14:textId="77777777" w:rsidR="00287EF8" w:rsidRPr="004C79DF" w:rsidRDefault="00287EF8" w:rsidP="00287EF8"/>
              </w:tc>
              <w:tc>
                <w:tcPr>
                  <w:tcW w:w="1368" w:type="dxa"/>
                  <w:tcBorders>
                    <w:top w:val="nil"/>
                    <w:left w:val="single" w:sz="4" w:space="0" w:color="auto"/>
                    <w:bottom w:val="nil"/>
                    <w:right w:val="single" w:sz="4" w:space="0" w:color="auto"/>
                  </w:tcBorders>
                  <w:shd w:val="clear" w:color="auto" w:fill="auto"/>
                </w:tcPr>
                <w:p w14:paraId="4F28B78D" w14:textId="77777777" w:rsidR="00287EF8" w:rsidRPr="004C79DF" w:rsidRDefault="00287EF8" w:rsidP="00287EF8">
                  <w:r w:rsidRPr="004C79DF">
                    <w:t>Yes</w:t>
                  </w:r>
                </w:p>
              </w:tc>
              <w:tc>
                <w:tcPr>
                  <w:tcW w:w="475" w:type="dxa"/>
                  <w:tcBorders>
                    <w:left w:val="single" w:sz="4" w:space="0" w:color="auto"/>
                    <w:right w:val="single" w:sz="4" w:space="0" w:color="auto"/>
                  </w:tcBorders>
                  <w:shd w:val="clear" w:color="auto" w:fill="auto"/>
                </w:tcPr>
                <w:p w14:paraId="681683EC" w14:textId="77777777" w:rsidR="00287EF8" w:rsidRPr="004C79DF" w:rsidRDefault="00287EF8" w:rsidP="00287EF8"/>
              </w:tc>
              <w:tc>
                <w:tcPr>
                  <w:tcW w:w="1315" w:type="dxa"/>
                  <w:tcBorders>
                    <w:top w:val="nil"/>
                    <w:left w:val="single" w:sz="4" w:space="0" w:color="auto"/>
                    <w:bottom w:val="nil"/>
                    <w:right w:val="nil"/>
                  </w:tcBorders>
                  <w:shd w:val="clear" w:color="auto" w:fill="auto"/>
                </w:tcPr>
                <w:p w14:paraId="42CFDD8F" w14:textId="77777777" w:rsidR="00287EF8" w:rsidRPr="004C79DF" w:rsidRDefault="00287EF8" w:rsidP="00287EF8">
                  <w:r w:rsidRPr="004C79DF">
                    <w:t>No</w:t>
                  </w:r>
                </w:p>
              </w:tc>
            </w:tr>
          </w:tbl>
          <w:p w14:paraId="5C2FFF6C" w14:textId="77777777" w:rsidR="006F26EB" w:rsidRPr="004C79DF" w:rsidRDefault="006F26EB" w:rsidP="00BA5B68"/>
        </w:tc>
        <w:tc>
          <w:tcPr>
            <w:tcW w:w="3804" w:type="dxa"/>
            <w:shd w:val="clear" w:color="auto" w:fill="auto"/>
          </w:tcPr>
          <w:p w14:paraId="3866C506" w14:textId="77777777" w:rsidR="006F26EB" w:rsidRPr="004C79DF" w:rsidRDefault="006F26EB" w:rsidP="00BA5B68"/>
        </w:tc>
      </w:tr>
      <w:tr w:rsidR="001427BF" w:rsidRPr="004C79DF" w14:paraId="3C15D63F" w14:textId="77777777" w:rsidTr="0062528B">
        <w:trPr>
          <w:trHeight w:val="222"/>
        </w:trPr>
        <w:tc>
          <w:tcPr>
            <w:tcW w:w="3289" w:type="dxa"/>
            <w:shd w:val="clear" w:color="auto" w:fill="EFEFEF"/>
          </w:tcPr>
          <w:p w14:paraId="1E406C63" w14:textId="77777777" w:rsidR="006F26EB" w:rsidRPr="004C79DF" w:rsidRDefault="006F26EB" w:rsidP="00BA5B68">
            <w:r w:rsidRPr="004C79DF">
              <w:t>Ransom strips</w:t>
            </w:r>
          </w:p>
        </w:tc>
        <w:tc>
          <w:tcPr>
            <w:tcW w:w="2977"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615CF74D" w14:textId="77777777" w:rsidTr="004C79DF">
              <w:tc>
                <w:tcPr>
                  <w:tcW w:w="420" w:type="dxa"/>
                  <w:tcBorders>
                    <w:right w:val="single" w:sz="4" w:space="0" w:color="auto"/>
                  </w:tcBorders>
                  <w:shd w:val="clear" w:color="auto" w:fill="auto"/>
                </w:tcPr>
                <w:p w14:paraId="288AC37F" w14:textId="77777777" w:rsidR="00287EF8" w:rsidRPr="004C79DF" w:rsidRDefault="00287EF8" w:rsidP="00287EF8"/>
              </w:tc>
              <w:tc>
                <w:tcPr>
                  <w:tcW w:w="1368" w:type="dxa"/>
                  <w:tcBorders>
                    <w:top w:val="nil"/>
                    <w:left w:val="single" w:sz="4" w:space="0" w:color="auto"/>
                    <w:bottom w:val="nil"/>
                    <w:right w:val="single" w:sz="4" w:space="0" w:color="auto"/>
                  </w:tcBorders>
                  <w:shd w:val="clear" w:color="auto" w:fill="auto"/>
                </w:tcPr>
                <w:p w14:paraId="6E7A9515" w14:textId="77777777" w:rsidR="00287EF8" w:rsidRPr="004C79DF" w:rsidRDefault="00287EF8" w:rsidP="00287EF8">
                  <w:r w:rsidRPr="004C79DF">
                    <w:t>Yes</w:t>
                  </w:r>
                </w:p>
              </w:tc>
              <w:tc>
                <w:tcPr>
                  <w:tcW w:w="475" w:type="dxa"/>
                  <w:tcBorders>
                    <w:left w:val="single" w:sz="4" w:space="0" w:color="auto"/>
                    <w:right w:val="single" w:sz="4" w:space="0" w:color="auto"/>
                  </w:tcBorders>
                  <w:shd w:val="clear" w:color="auto" w:fill="auto"/>
                </w:tcPr>
                <w:p w14:paraId="6FB63E70" w14:textId="77777777" w:rsidR="00287EF8" w:rsidRPr="004C79DF" w:rsidRDefault="00287EF8" w:rsidP="00287EF8"/>
              </w:tc>
              <w:tc>
                <w:tcPr>
                  <w:tcW w:w="1315" w:type="dxa"/>
                  <w:tcBorders>
                    <w:top w:val="nil"/>
                    <w:left w:val="single" w:sz="4" w:space="0" w:color="auto"/>
                    <w:bottom w:val="nil"/>
                    <w:right w:val="nil"/>
                  </w:tcBorders>
                  <w:shd w:val="clear" w:color="auto" w:fill="auto"/>
                </w:tcPr>
                <w:p w14:paraId="3D86399C" w14:textId="77777777" w:rsidR="00287EF8" w:rsidRPr="004C79DF" w:rsidRDefault="00287EF8" w:rsidP="00287EF8">
                  <w:r w:rsidRPr="004C79DF">
                    <w:t>No</w:t>
                  </w:r>
                </w:p>
              </w:tc>
            </w:tr>
          </w:tbl>
          <w:p w14:paraId="468838D0" w14:textId="77777777" w:rsidR="006F26EB" w:rsidRPr="004C79DF" w:rsidRDefault="006F26EB" w:rsidP="00BA5B68"/>
        </w:tc>
        <w:tc>
          <w:tcPr>
            <w:tcW w:w="3804" w:type="dxa"/>
            <w:shd w:val="clear" w:color="auto" w:fill="auto"/>
          </w:tcPr>
          <w:p w14:paraId="72F8565B" w14:textId="77777777" w:rsidR="006F26EB" w:rsidRPr="004C79DF" w:rsidRDefault="006F26EB" w:rsidP="00BA5B68"/>
        </w:tc>
      </w:tr>
      <w:tr w:rsidR="001427BF" w:rsidRPr="004C79DF" w14:paraId="7677B081" w14:textId="77777777" w:rsidTr="0062528B">
        <w:trPr>
          <w:trHeight w:hRule="exact" w:val="346"/>
        </w:trPr>
        <w:tc>
          <w:tcPr>
            <w:tcW w:w="3289" w:type="dxa"/>
            <w:shd w:val="clear" w:color="auto" w:fill="EFEFEF"/>
          </w:tcPr>
          <w:p w14:paraId="2CC90C06" w14:textId="77777777" w:rsidR="006F26EB" w:rsidRPr="004C79DF" w:rsidRDefault="006F26EB" w:rsidP="00BA5B68">
            <w:r w:rsidRPr="004C79DF">
              <w:t>Tenancies</w:t>
            </w:r>
          </w:p>
        </w:tc>
        <w:tc>
          <w:tcPr>
            <w:tcW w:w="2977"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0FE12116" w14:textId="77777777" w:rsidTr="004C79DF">
              <w:tc>
                <w:tcPr>
                  <w:tcW w:w="420" w:type="dxa"/>
                  <w:tcBorders>
                    <w:right w:val="single" w:sz="4" w:space="0" w:color="auto"/>
                  </w:tcBorders>
                  <w:shd w:val="clear" w:color="auto" w:fill="auto"/>
                </w:tcPr>
                <w:p w14:paraId="37DF138D" w14:textId="77777777" w:rsidR="00287EF8" w:rsidRPr="004C79DF" w:rsidRDefault="00287EF8" w:rsidP="00287EF8"/>
              </w:tc>
              <w:tc>
                <w:tcPr>
                  <w:tcW w:w="1368" w:type="dxa"/>
                  <w:tcBorders>
                    <w:top w:val="nil"/>
                    <w:left w:val="single" w:sz="4" w:space="0" w:color="auto"/>
                    <w:bottom w:val="nil"/>
                    <w:right w:val="single" w:sz="4" w:space="0" w:color="auto"/>
                  </w:tcBorders>
                  <w:shd w:val="clear" w:color="auto" w:fill="auto"/>
                </w:tcPr>
                <w:p w14:paraId="03FDEC1B" w14:textId="77777777" w:rsidR="00287EF8" w:rsidRPr="004C79DF" w:rsidRDefault="00287EF8" w:rsidP="00287EF8">
                  <w:r w:rsidRPr="004C79DF">
                    <w:t>Yes</w:t>
                  </w:r>
                </w:p>
              </w:tc>
              <w:tc>
                <w:tcPr>
                  <w:tcW w:w="475" w:type="dxa"/>
                  <w:tcBorders>
                    <w:left w:val="single" w:sz="4" w:space="0" w:color="auto"/>
                    <w:right w:val="single" w:sz="4" w:space="0" w:color="auto"/>
                  </w:tcBorders>
                  <w:shd w:val="clear" w:color="auto" w:fill="auto"/>
                </w:tcPr>
                <w:p w14:paraId="3F578028" w14:textId="77777777" w:rsidR="00287EF8" w:rsidRPr="004C79DF" w:rsidRDefault="00287EF8" w:rsidP="00287EF8"/>
              </w:tc>
              <w:tc>
                <w:tcPr>
                  <w:tcW w:w="1315" w:type="dxa"/>
                  <w:tcBorders>
                    <w:top w:val="nil"/>
                    <w:left w:val="single" w:sz="4" w:space="0" w:color="auto"/>
                    <w:bottom w:val="nil"/>
                    <w:right w:val="nil"/>
                  </w:tcBorders>
                  <w:shd w:val="clear" w:color="auto" w:fill="auto"/>
                </w:tcPr>
                <w:p w14:paraId="1ADC48CA" w14:textId="77777777" w:rsidR="00287EF8" w:rsidRPr="004C79DF" w:rsidRDefault="00287EF8" w:rsidP="00287EF8">
                  <w:r w:rsidRPr="004C79DF">
                    <w:t>No</w:t>
                  </w:r>
                </w:p>
              </w:tc>
            </w:tr>
          </w:tbl>
          <w:p w14:paraId="4ABF0935" w14:textId="77777777" w:rsidR="006F26EB" w:rsidRPr="004C79DF" w:rsidRDefault="006F26EB" w:rsidP="00BA5B68">
            <w:pPr>
              <w:pStyle w:val="Multiplechoice2"/>
            </w:pPr>
          </w:p>
        </w:tc>
        <w:tc>
          <w:tcPr>
            <w:tcW w:w="3804" w:type="dxa"/>
            <w:shd w:val="clear" w:color="auto" w:fill="auto"/>
          </w:tcPr>
          <w:p w14:paraId="1DD10348" w14:textId="77777777" w:rsidR="006F26EB" w:rsidRPr="004C79DF" w:rsidRDefault="006F26EB" w:rsidP="00BA5B68"/>
        </w:tc>
      </w:tr>
      <w:tr w:rsidR="001427BF" w:rsidRPr="004C79DF" w14:paraId="3E2CCF87" w14:textId="77777777" w:rsidTr="0062528B">
        <w:trPr>
          <w:trHeight w:val="222"/>
        </w:trPr>
        <w:tc>
          <w:tcPr>
            <w:tcW w:w="3289" w:type="dxa"/>
            <w:shd w:val="clear" w:color="auto" w:fill="EFEFEF"/>
          </w:tcPr>
          <w:p w14:paraId="68BB2C69" w14:textId="77777777" w:rsidR="006F26EB" w:rsidRPr="004C79DF" w:rsidRDefault="006F26EB" w:rsidP="00BA5B68">
            <w:r w:rsidRPr="004C79DF">
              <w:t>Covenants</w:t>
            </w:r>
          </w:p>
        </w:tc>
        <w:tc>
          <w:tcPr>
            <w:tcW w:w="2977"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7A66C7E9" w14:textId="77777777" w:rsidTr="004C79DF">
              <w:tc>
                <w:tcPr>
                  <w:tcW w:w="420" w:type="dxa"/>
                  <w:tcBorders>
                    <w:right w:val="single" w:sz="4" w:space="0" w:color="auto"/>
                  </w:tcBorders>
                  <w:shd w:val="clear" w:color="auto" w:fill="auto"/>
                </w:tcPr>
                <w:p w14:paraId="6FA3B98B" w14:textId="77777777" w:rsidR="00287EF8" w:rsidRPr="004C79DF" w:rsidRDefault="00287EF8" w:rsidP="00287EF8"/>
              </w:tc>
              <w:tc>
                <w:tcPr>
                  <w:tcW w:w="1368" w:type="dxa"/>
                  <w:tcBorders>
                    <w:top w:val="nil"/>
                    <w:left w:val="single" w:sz="4" w:space="0" w:color="auto"/>
                    <w:bottom w:val="nil"/>
                    <w:right w:val="single" w:sz="4" w:space="0" w:color="auto"/>
                  </w:tcBorders>
                  <w:shd w:val="clear" w:color="auto" w:fill="auto"/>
                </w:tcPr>
                <w:p w14:paraId="7711FDEE" w14:textId="77777777" w:rsidR="00287EF8" w:rsidRPr="004C79DF" w:rsidRDefault="00287EF8" w:rsidP="00287EF8">
                  <w:r w:rsidRPr="004C79DF">
                    <w:t>Yes</w:t>
                  </w:r>
                </w:p>
              </w:tc>
              <w:tc>
                <w:tcPr>
                  <w:tcW w:w="475" w:type="dxa"/>
                  <w:tcBorders>
                    <w:left w:val="single" w:sz="4" w:space="0" w:color="auto"/>
                    <w:right w:val="single" w:sz="4" w:space="0" w:color="auto"/>
                  </w:tcBorders>
                  <w:shd w:val="clear" w:color="auto" w:fill="auto"/>
                </w:tcPr>
                <w:p w14:paraId="08479E28" w14:textId="77777777" w:rsidR="00287EF8" w:rsidRPr="004C79DF" w:rsidRDefault="00287EF8" w:rsidP="00287EF8"/>
              </w:tc>
              <w:tc>
                <w:tcPr>
                  <w:tcW w:w="1315" w:type="dxa"/>
                  <w:tcBorders>
                    <w:top w:val="nil"/>
                    <w:left w:val="single" w:sz="4" w:space="0" w:color="auto"/>
                    <w:bottom w:val="nil"/>
                    <w:right w:val="nil"/>
                  </w:tcBorders>
                  <w:shd w:val="clear" w:color="auto" w:fill="auto"/>
                </w:tcPr>
                <w:p w14:paraId="3E8B2066" w14:textId="77777777" w:rsidR="00287EF8" w:rsidRPr="004C79DF" w:rsidRDefault="00287EF8" w:rsidP="00287EF8">
                  <w:r w:rsidRPr="004C79DF">
                    <w:t>No</w:t>
                  </w:r>
                </w:p>
              </w:tc>
            </w:tr>
          </w:tbl>
          <w:p w14:paraId="54103433" w14:textId="77777777" w:rsidR="006F26EB" w:rsidRPr="004C79DF" w:rsidRDefault="006F26EB" w:rsidP="00BA5B68"/>
        </w:tc>
        <w:tc>
          <w:tcPr>
            <w:tcW w:w="3804" w:type="dxa"/>
            <w:shd w:val="clear" w:color="auto" w:fill="auto"/>
          </w:tcPr>
          <w:p w14:paraId="0CAF5A6D" w14:textId="77777777" w:rsidR="006F26EB" w:rsidRPr="004C79DF" w:rsidRDefault="006F26EB" w:rsidP="00BA5B68"/>
        </w:tc>
      </w:tr>
      <w:tr w:rsidR="001427BF" w:rsidRPr="004C79DF" w14:paraId="460BD686" w14:textId="77777777" w:rsidTr="0062528B">
        <w:trPr>
          <w:trHeight w:val="247"/>
        </w:trPr>
        <w:tc>
          <w:tcPr>
            <w:tcW w:w="3289" w:type="dxa"/>
            <w:shd w:val="clear" w:color="auto" w:fill="EFEFEF"/>
          </w:tcPr>
          <w:p w14:paraId="58225644" w14:textId="77777777" w:rsidR="006F26EB" w:rsidRPr="004C79DF" w:rsidRDefault="006F26EB" w:rsidP="00BA5B68">
            <w:r w:rsidRPr="004C79DF">
              <w:t>Other (please specify)</w:t>
            </w:r>
          </w:p>
        </w:tc>
        <w:tc>
          <w:tcPr>
            <w:tcW w:w="2977"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2C30A745" w14:textId="77777777" w:rsidTr="004C79DF">
              <w:tc>
                <w:tcPr>
                  <w:tcW w:w="420" w:type="dxa"/>
                  <w:tcBorders>
                    <w:right w:val="single" w:sz="4" w:space="0" w:color="auto"/>
                  </w:tcBorders>
                  <w:shd w:val="clear" w:color="auto" w:fill="auto"/>
                </w:tcPr>
                <w:p w14:paraId="385461F2" w14:textId="77777777" w:rsidR="00287EF8" w:rsidRPr="004C79DF" w:rsidRDefault="00287EF8" w:rsidP="00287EF8"/>
              </w:tc>
              <w:tc>
                <w:tcPr>
                  <w:tcW w:w="1368" w:type="dxa"/>
                  <w:tcBorders>
                    <w:top w:val="nil"/>
                    <w:left w:val="single" w:sz="4" w:space="0" w:color="auto"/>
                    <w:bottom w:val="nil"/>
                    <w:right w:val="single" w:sz="4" w:space="0" w:color="auto"/>
                  </w:tcBorders>
                  <w:shd w:val="clear" w:color="auto" w:fill="auto"/>
                </w:tcPr>
                <w:p w14:paraId="183E4254" w14:textId="77777777" w:rsidR="00287EF8" w:rsidRPr="004C79DF" w:rsidRDefault="00287EF8" w:rsidP="00287EF8">
                  <w:r w:rsidRPr="004C79DF">
                    <w:t>Yes</w:t>
                  </w:r>
                </w:p>
              </w:tc>
              <w:tc>
                <w:tcPr>
                  <w:tcW w:w="475" w:type="dxa"/>
                  <w:tcBorders>
                    <w:left w:val="single" w:sz="4" w:space="0" w:color="auto"/>
                    <w:right w:val="single" w:sz="4" w:space="0" w:color="auto"/>
                  </w:tcBorders>
                  <w:shd w:val="clear" w:color="auto" w:fill="auto"/>
                </w:tcPr>
                <w:p w14:paraId="278359F2" w14:textId="77777777" w:rsidR="00287EF8" w:rsidRPr="004C79DF" w:rsidRDefault="00287EF8" w:rsidP="00287EF8"/>
              </w:tc>
              <w:tc>
                <w:tcPr>
                  <w:tcW w:w="1315" w:type="dxa"/>
                  <w:tcBorders>
                    <w:top w:val="nil"/>
                    <w:left w:val="single" w:sz="4" w:space="0" w:color="auto"/>
                    <w:bottom w:val="nil"/>
                    <w:right w:val="nil"/>
                  </w:tcBorders>
                  <w:shd w:val="clear" w:color="auto" w:fill="auto"/>
                </w:tcPr>
                <w:p w14:paraId="751E730D" w14:textId="77777777" w:rsidR="00287EF8" w:rsidRPr="004C79DF" w:rsidRDefault="00287EF8" w:rsidP="00287EF8">
                  <w:r w:rsidRPr="004C79DF">
                    <w:t>No</w:t>
                  </w:r>
                </w:p>
              </w:tc>
            </w:tr>
          </w:tbl>
          <w:p w14:paraId="618DCB1F" w14:textId="77777777" w:rsidR="006F26EB" w:rsidRPr="004C79DF" w:rsidRDefault="006F26EB" w:rsidP="00BA5B68"/>
        </w:tc>
        <w:tc>
          <w:tcPr>
            <w:tcW w:w="3804" w:type="dxa"/>
            <w:shd w:val="clear" w:color="auto" w:fill="auto"/>
          </w:tcPr>
          <w:p w14:paraId="17B641ED" w14:textId="77777777" w:rsidR="006F26EB" w:rsidRPr="004C79DF" w:rsidRDefault="006F26EB" w:rsidP="00BA5B68"/>
        </w:tc>
      </w:tr>
    </w:tbl>
    <w:p w14:paraId="4F3199B6" w14:textId="77777777" w:rsidR="00674CD7" w:rsidRDefault="00674CD7" w:rsidP="00756493"/>
    <w:p w14:paraId="3CE2BC73" w14:textId="77777777" w:rsidR="00191FEF" w:rsidRDefault="00191FEF" w:rsidP="00756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5215"/>
      </w:tblGrid>
      <w:tr w:rsidR="0054767D" w:rsidRPr="004C79DF" w14:paraId="62B9DF4D" w14:textId="77777777" w:rsidTr="00943859">
        <w:trPr>
          <w:trHeight w:val="282"/>
        </w:trPr>
        <w:tc>
          <w:tcPr>
            <w:tcW w:w="10296" w:type="dxa"/>
            <w:gridSpan w:val="2"/>
            <w:shd w:val="clear" w:color="auto" w:fill="000000"/>
          </w:tcPr>
          <w:p w14:paraId="61645FBE" w14:textId="77777777" w:rsidR="0054767D" w:rsidRPr="004C79DF" w:rsidRDefault="0054767D" w:rsidP="004C79DF">
            <w:pPr>
              <w:pStyle w:val="ListParagraph"/>
              <w:numPr>
                <w:ilvl w:val="0"/>
                <w:numId w:val="38"/>
              </w:numPr>
              <w:rPr>
                <w:b/>
              </w:rPr>
            </w:pPr>
            <w:r w:rsidRPr="004C79DF">
              <w:rPr>
                <w:b/>
              </w:rPr>
              <w:t>ACHIEVEABILITY</w:t>
            </w:r>
          </w:p>
        </w:tc>
      </w:tr>
      <w:tr w:rsidR="001427BF" w:rsidRPr="004C79DF" w14:paraId="5F098E7E" w14:textId="77777777" w:rsidTr="00943859">
        <w:trPr>
          <w:trHeight w:val="1277"/>
        </w:trPr>
        <w:tc>
          <w:tcPr>
            <w:tcW w:w="4964" w:type="dxa"/>
            <w:shd w:val="clear" w:color="auto" w:fill="EFEFEF"/>
          </w:tcPr>
          <w:p w14:paraId="0FB880AA" w14:textId="77777777" w:rsidR="0054767D" w:rsidRPr="004C79DF" w:rsidRDefault="0054767D" w:rsidP="003F0467">
            <w:r w:rsidRPr="004C79DF">
              <w:t>Please indicate during which of the following periods work could potentially commence on the development</w:t>
            </w:r>
            <w:r w:rsidR="00027B1D">
              <w:t xml:space="preserve">, </w:t>
            </w:r>
          </w:p>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766"/>
            </w:tblGrid>
            <w:tr w:rsidR="0087631B" w:rsidRPr="004C79DF" w14:paraId="2461D39E" w14:textId="77777777" w:rsidTr="004C79DF">
              <w:tc>
                <w:tcPr>
                  <w:tcW w:w="475" w:type="dxa"/>
                  <w:tcBorders>
                    <w:left w:val="single" w:sz="4" w:space="0" w:color="auto"/>
                    <w:right w:val="single" w:sz="4" w:space="0" w:color="auto"/>
                  </w:tcBorders>
                  <w:shd w:val="clear" w:color="auto" w:fill="auto"/>
                </w:tcPr>
                <w:p w14:paraId="342CBE9E" w14:textId="77777777" w:rsidR="0087631B" w:rsidRPr="004C79DF" w:rsidRDefault="0087631B" w:rsidP="0087631B"/>
              </w:tc>
              <w:tc>
                <w:tcPr>
                  <w:tcW w:w="3766" w:type="dxa"/>
                  <w:tcBorders>
                    <w:top w:val="nil"/>
                    <w:left w:val="single" w:sz="4" w:space="0" w:color="auto"/>
                    <w:bottom w:val="nil"/>
                    <w:right w:val="nil"/>
                  </w:tcBorders>
                  <w:shd w:val="clear" w:color="auto" w:fill="auto"/>
                </w:tcPr>
                <w:p w14:paraId="33998A77" w14:textId="77777777" w:rsidR="0087631B" w:rsidRPr="004C79DF" w:rsidRDefault="0087631B" w:rsidP="0087631B">
                  <w:r w:rsidRPr="004C79DF">
                    <w:t>Within 5 years</w:t>
                  </w:r>
                </w:p>
              </w:tc>
            </w:tr>
            <w:tr w:rsidR="0087631B" w:rsidRPr="004C79DF" w14:paraId="116507D9" w14:textId="77777777" w:rsidTr="004C79DF">
              <w:tc>
                <w:tcPr>
                  <w:tcW w:w="475" w:type="dxa"/>
                  <w:tcBorders>
                    <w:left w:val="single" w:sz="4" w:space="0" w:color="auto"/>
                    <w:right w:val="single" w:sz="4" w:space="0" w:color="auto"/>
                  </w:tcBorders>
                  <w:shd w:val="clear" w:color="auto" w:fill="auto"/>
                </w:tcPr>
                <w:p w14:paraId="58002CD0" w14:textId="77777777" w:rsidR="0087631B" w:rsidRPr="004C79DF" w:rsidRDefault="0087631B" w:rsidP="0087631B"/>
              </w:tc>
              <w:tc>
                <w:tcPr>
                  <w:tcW w:w="3766" w:type="dxa"/>
                  <w:tcBorders>
                    <w:top w:val="nil"/>
                    <w:left w:val="single" w:sz="4" w:space="0" w:color="auto"/>
                    <w:bottom w:val="nil"/>
                    <w:right w:val="nil"/>
                  </w:tcBorders>
                  <w:shd w:val="clear" w:color="auto" w:fill="auto"/>
                </w:tcPr>
                <w:p w14:paraId="19C40E4B" w14:textId="77777777" w:rsidR="0087631B" w:rsidRPr="004C79DF" w:rsidRDefault="0087631B" w:rsidP="0087631B">
                  <w:r w:rsidRPr="004C79DF">
                    <w:t>Within 6-10 years</w:t>
                  </w:r>
                </w:p>
              </w:tc>
            </w:tr>
            <w:tr w:rsidR="0087631B" w:rsidRPr="004C79DF" w14:paraId="025A9842" w14:textId="77777777" w:rsidTr="004C79DF">
              <w:tc>
                <w:tcPr>
                  <w:tcW w:w="475" w:type="dxa"/>
                  <w:tcBorders>
                    <w:left w:val="single" w:sz="4" w:space="0" w:color="auto"/>
                    <w:right w:val="single" w:sz="4" w:space="0" w:color="auto"/>
                  </w:tcBorders>
                  <w:shd w:val="clear" w:color="auto" w:fill="auto"/>
                </w:tcPr>
                <w:p w14:paraId="6BEAD6F0" w14:textId="77777777" w:rsidR="0087631B" w:rsidRPr="004C79DF" w:rsidRDefault="0087631B" w:rsidP="0087631B"/>
              </w:tc>
              <w:tc>
                <w:tcPr>
                  <w:tcW w:w="3766" w:type="dxa"/>
                  <w:tcBorders>
                    <w:top w:val="nil"/>
                    <w:left w:val="single" w:sz="4" w:space="0" w:color="auto"/>
                    <w:bottom w:val="nil"/>
                    <w:right w:val="nil"/>
                  </w:tcBorders>
                  <w:shd w:val="clear" w:color="auto" w:fill="auto"/>
                </w:tcPr>
                <w:p w14:paraId="2B449D7D" w14:textId="77777777" w:rsidR="0087631B" w:rsidRPr="004C79DF" w:rsidRDefault="0087631B" w:rsidP="0087631B">
                  <w:r w:rsidRPr="004C79DF">
                    <w:t>Within 11-15 years</w:t>
                  </w:r>
                </w:p>
              </w:tc>
            </w:tr>
            <w:tr w:rsidR="0087631B" w:rsidRPr="004C79DF" w14:paraId="147B59A3" w14:textId="77777777" w:rsidTr="004C79DF">
              <w:tc>
                <w:tcPr>
                  <w:tcW w:w="475" w:type="dxa"/>
                  <w:tcBorders>
                    <w:left w:val="single" w:sz="4" w:space="0" w:color="auto"/>
                    <w:right w:val="single" w:sz="4" w:space="0" w:color="auto"/>
                  </w:tcBorders>
                  <w:shd w:val="clear" w:color="auto" w:fill="auto"/>
                </w:tcPr>
                <w:p w14:paraId="688FD944" w14:textId="77777777" w:rsidR="0087631B" w:rsidRPr="004C79DF" w:rsidRDefault="0087631B" w:rsidP="0087631B"/>
              </w:tc>
              <w:tc>
                <w:tcPr>
                  <w:tcW w:w="3766" w:type="dxa"/>
                  <w:tcBorders>
                    <w:top w:val="nil"/>
                    <w:left w:val="single" w:sz="4" w:space="0" w:color="auto"/>
                    <w:bottom w:val="nil"/>
                    <w:right w:val="nil"/>
                  </w:tcBorders>
                  <w:shd w:val="clear" w:color="auto" w:fill="auto"/>
                </w:tcPr>
                <w:p w14:paraId="718EF5DF" w14:textId="77777777" w:rsidR="0087631B" w:rsidRPr="004C79DF" w:rsidRDefault="0087631B" w:rsidP="0087631B">
                  <w:r w:rsidRPr="004C79DF">
                    <w:t>Within 16-20 years</w:t>
                  </w:r>
                </w:p>
              </w:tc>
            </w:tr>
            <w:tr w:rsidR="0087631B" w:rsidRPr="004C79DF" w14:paraId="2ACF0848" w14:textId="77777777" w:rsidTr="004C79DF">
              <w:tc>
                <w:tcPr>
                  <w:tcW w:w="475" w:type="dxa"/>
                  <w:tcBorders>
                    <w:left w:val="single" w:sz="4" w:space="0" w:color="auto"/>
                    <w:right w:val="single" w:sz="4" w:space="0" w:color="auto"/>
                  </w:tcBorders>
                  <w:shd w:val="clear" w:color="auto" w:fill="auto"/>
                </w:tcPr>
                <w:p w14:paraId="5B2A6BCC" w14:textId="77777777" w:rsidR="0087631B" w:rsidRPr="004C79DF" w:rsidRDefault="0087631B" w:rsidP="0087631B"/>
              </w:tc>
              <w:tc>
                <w:tcPr>
                  <w:tcW w:w="3766" w:type="dxa"/>
                  <w:tcBorders>
                    <w:top w:val="nil"/>
                    <w:left w:val="single" w:sz="4" w:space="0" w:color="auto"/>
                    <w:bottom w:val="nil"/>
                    <w:right w:val="nil"/>
                  </w:tcBorders>
                  <w:shd w:val="clear" w:color="auto" w:fill="auto"/>
                </w:tcPr>
                <w:p w14:paraId="05766A0C" w14:textId="77777777" w:rsidR="0087631B" w:rsidRPr="004C79DF" w:rsidRDefault="0087631B" w:rsidP="0087631B">
                  <w:r w:rsidRPr="004C79DF">
                    <w:t>20 years +</w:t>
                  </w:r>
                </w:p>
              </w:tc>
            </w:tr>
          </w:tbl>
          <w:p w14:paraId="637D754A" w14:textId="77777777" w:rsidR="0054767D" w:rsidRPr="004C79DF" w:rsidRDefault="0054767D" w:rsidP="0087631B"/>
        </w:tc>
      </w:tr>
      <w:tr w:rsidR="001427BF" w:rsidRPr="004C79DF" w14:paraId="604741EF" w14:textId="77777777" w:rsidTr="00943859">
        <w:trPr>
          <w:trHeight w:val="247"/>
        </w:trPr>
        <w:tc>
          <w:tcPr>
            <w:tcW w:w="4964" w:type="dxa"/>
            <w:shd w:val="clear" w:color="auto" w:fill="EFEFEF"/>
          </w:tcPr>
          <w:p w14:paraId="0CAC6639" w14:textId="77777777" w:rsidR="00014E11" w:rsidRPr="004C79DF" w:rsidRDefault="00014E11" w:rsidP="00BA5B68">
            <w:r w:rsidRPr="004C79DF">
              <w:t xml:space="preserve">If any constraints have been identified, are they likely to affect the achievability/timing of the development? </w:t>
            </w:r>
            <w:r w:rsidRPr="004C79DF">
              <w:rPr>
                <w:i/>
              </w:rPr>
              <w:t>(</w:t>
            </w:r>
            <w:r w:rsidR="00F55BAA" w:rsidRPr="004C79DF">
              <w:rPr>
                <w:i/>
              </w:rPr>
              <w:t xml:space="preserve">If yes, </w:t>
            </w:r>
            <w:r w:rsidRPr="004C79DF">
              <w:rPr>
                <w:i/>
              </w:rPr>
              <w:t>please give details)</w:t>
            </w:r>
          </w:p>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40658E7F" w14:textId="77777777" w:rsidTr="004C79DF">
              <w:tc>
                <w:tcPr>
                  <w:tcW w:w="420" w:type="dxa"/>
                  <w:tcBorders>
                    <w:right w:val="single" w:sz="4" w:space="0" w:color="auto"/>
                  </w:tcBorders>
                  <w:shd w:val="clear" w:color="auto" w:fill="auto"/>
                </w:tcPr>
                <w:p w14:paraId="4CDA4224" w14:textId="77777777" w:rsidR="00F55BAA" w:rsidRPr="004C79DF" w:rsidRDefault="00F55BAA" w:rsidP="00F55BAA"/>
              </w:tc>
              <w:tc>
                <w:tcPr>
                  <w:tcW w:w="1368" w:type="dxa"/>
                  <w:tcBorders>
                    <w:top w:val="nil"/>
                    <w:left w:val="single" w:sz="4" w:space="0" w:color="auto"/>
                    <w:bottom w:val="nil"/>
                    <w:right w:val="single" w:sz="4" w:space="0" w:color="auto"/>
                  </w:tcBorders>
                  <w:shd w:val="clear" w:color="auto" w:fill="auto"/>
                </w:tcPr>
                <w:p w14:paraId="6C284A13" w14:textId="77777777" w:rsidR="00F55BAA" w:rsidRPr="004C79DF" w:rsidRDefault="00F55BAA" w:rsidP="00F55BAA">
                  <w:r w:rsidRPr="004C79DF">
                    <w:t>Yes</w:t>
                  </w:r>
                </w:p>
              </w:tc>
              <w:tc>
                <w:tcPr>
                  <w:tcW w:w="475" w:type="dxa"/>
                  <w:tcBorders>
                    <w:left w:val="single" w:sz="4" w:space="0" w:color="auto"/>
                    <w:right w:val="single" w:sz="4" w:space="0" w:color="auto"/>
                  </w:tcBorders>
                  <w:shd w:val="clear" w:color="auto" w:fill="auto"/>
                </w:tcPr>
                <w:p w14:paraId="60AEA36D" w14:textId="77777777" w:rsidR="00F55BAA" w:rsidRPr="004C79DF" w:rsidRDefault="00F55BAA" w:rsidP="00F55BAA"/>
              </w:tc>
              <w:tc>
                <w:tcPr>
                  <w:tcW w:w="1315" w:type="dxa"/>
                  <w:tcBorders>
                    <w:top w:val="nil"/>
                    <w:left w:val="single" w:sz="4" w:space="0" w:color="auto"/>
                    <w:bottom w:val="nil"/>
                    <w:right w:val="nil"/>
                  </w:tcBorders>
                  <w:shd w:val="clear" w:color="auto" w:fill="auto"/>
                </w:tcPr>
                <w:p w14:paraId="26C0756D" w14:textId="77777777" w:rsidR="00F55BAA" w:rsidRPr="004C79DF" w:rsidRDefault="00F55BAA" w:rsidP="00F55BAA">
                  <w:r w:rsidRPr="004C79DF">
                    <w:t>No</w:t>
                  </w:r>
                </w:p>
              </w:tc>
            </w:tr>
          </w:tbl>
          <w:p w14:paraId="131864F2" w14:textId="77777777" w:rsidR="00014E11" w:rsidRDefault="00014E11" w:rsidP="00BA5B68"/>
          <w:p w14:paraId="29E56458" w14:textId="77777777" w:rsidR="00923E1B" w:rsidRPr="004C79DF" w:rsidRDefault="00923E1B" w:rsidP="00BA5B68"/>
        </w:tc>
      </w:tr>
      <w:tr w:rsidR="001427BF" w:rsidRPr="004C79DF" w14:paraId="6F69E9E5" w14:textId="77777777" w:rsidTr="00943859">
        <w:trPr>
          <w:trHeight w:val="247"/>
        </w:trPr>
        <w:tc>
          <w:tcPr>
            <w:tcW w:w="4964" w:type="dxa"/>
            <w:shd w:val="clear" w:color="auto" w:fill="EFEFEF"/>
          </w:tcPr>
          <w:p w14:paraId="28B94FFB" w14:textId="77777777" w:rsidR="00014E11" w:rsidRPr="004C79DF" w:rsidRDefault="00014E11" w:rsidP="00BA5B68">
            <w:r w:rsidRPr="004C79DF">
              <w:lastRenderedPageBreak/>
              <w:t xml:space="preserve">Are there any viability issues which would affect the development? </w:t>
            </w:r>
            <w:r w:rsidRPr="004C79DF">
              <w:rPr>
                <w:i/>
              </w:rPr>
              <w:t>(</w:t>
            </w:r>
            <w:r w:rsidR="00F55BAA" w:rsidRPr="004C79DF">
              <w:rPr>
                <w:i/>
              </w:rPr>
              <w:t xml:space="preserve">If yes, </w:t>
            </w:r>
            <w:r w:rsidRPr="004C79DF">
              <w:rPr>
                <w:i/>
              </w:rPr>
              <w:t>please give details)</w:t>
            </w:r>
          </w:p>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1427BF" w:rsidRPr="004C79DF" w14:paraId="65672800" w14:textId="77777777" w:rsidTr="004C79DF">
              <w:tc>
                <w:tcPr>
                  <w:tcW w:w="420" w:type="dxa"/>
                  <w:tcBorders>
                    <w:right w:val="single" w:sz="4" w:space="0" w:color="auto"/>
                  </w:tcBorders>
                  <w:shd w:val="clear" w:color="auto" w:fill="auto"/>
                </w:tcPr>
                <w:p w14:paraId="683E2813" w14:textId="77777777" w:rsidR="00F55BAA" w:rsidRPr="004C79DF" w:rsidRDefault="00F55BAA" w:rsidP="00F55BAA"/>
              </w:tc>
              <w:tc>
                <w:tcPr>
                  <w:tcW w:w="1368" w:type="dxa"/>
                  <w:tcBorders>
                    <w:top w:val="nil"/>
                    <w:left w:val="single" w:sz="4" w:space="0" w:color="auto"/>
                    <w:bottom w:val="nil"/>
                    <w:right w:val="single" w:sz="4" w:space="0" w:color="auto"/>
                  </w:tcBorders>
                  <w:shd w:val="clear" w:color="auto" w:fill="auto"/>
                </w:tcPr>
                <w:p w14:paraId="33943D37" w14:textId="77777777" w:rsidR="00F55BAA" w:rsidRPr="004C79DF" w:rsidRDefault="00F55BAA" w:rsidP="00F55BAA">
                  <w:r w:rsidRPr="004C79DF">
                    <w:t>Yes</w:t>
                  </w:r>
                </w:p>
              </w:tc>
              <w:tc>
                <w:tcPr>
                  <w:tcW w:w="475" w:type="dxa"/>
                  <w:tcBorders>
                    <w:left w:val="single" w:sz="4" w:space="0" w:color="auto"/>
                    <w:right w:val="single" w:sz="4" w:space="0" w:color="auto"/>
                  </w:tcBorders>
                  <w:shd w:val="clear" w:color="auto" w:fill="auto"/>
                </w:tcPr>
                <w:p w14:paraId="58FD386D" w14:textId="77777777" w:rsidR="00F55BAA" w:rsidRPr="004C79DF" w:rsidRDefault="00F55BAA" w:rsidP="00F55BAA"/>
              </w:tc>
              <w:tc>
                <w:tcPr>
                  <w:tcW w:w="1315" w:type="dxa"/>
                  <w:tcBorders>
                    <w:top w:val="nil"/>
                    <w:left w:val="single" w:sz="4" w:space="0" w:color="auto"/>
                    <w:bottom w:val="nil"/>
                    <w:right w:val="nil"/>
                  </w:tcBorders>
                  <w:shd w:val="clear" w:color="auto" w:fill="auto"/>
                </w:tcPr>
                <w:p w14:paraId="056A9873" w14:textId="77777777" w:rsidR="00F55BAA" w:rsidRPr="004C79DF" w:rsidRDefault="00F55BAA" w:rsidP="00F55BAA">
                  <w:r w:rsidRPr="004C79DF">
                    <w:t>No</w:t>
                  </w:r>
                </w:p>
              </w:tc>
            </w:tr>
          </w:tbl>
          <w:p w14:paraId="417678FE" w14:textId="77777777" w:rsidR="006F680C" w:rsidRDefault="006F680C" w:rsidP="00BA5B68"/>
          <w:p w14:paraId="790C7ED0" w14:textId="77777777" w:rsidR="00923E1B" w:rsidRPr="004C79DF" w:rsidRDefault="00923E1B" w:rsidP="00BA5B68"/>
        </w:tc>
      </w:tr>
      <w:tr w:rsidR="001427BF" w:rsidRPr="004C79DF" w14:paraId="6D7F4044" w14:textId="77777777" w:rsidTr="00943859">
        <w:trPr>
          <w:trHeight w:val="247"/>
        </w:trPr>
        <w:tc>
          <w:tcPr>
            <w:tcW w:w="4964" w:type="dxa"/>
            <w:tcBorders>
              <w:bottom w:val="single" w:sz="4" w:space="0" w:color="auto"/>
            </w:tcBorders>
            <w:shd w:val="clear" w:color="auto" w:fill="EFEFEF"/>
          </w:tcPr>
          <w:p w14:paraId="4D3EEB9B" w14:textId="77777777" w:rsidR="00014E11" w:rsidRPr="004C79DF" w:rsidRDefault="00014E11" w:rsidP="00932F49">
            <w:r w:rsidRPr="004C79DF">
              <w:t xml:space="preserve">Once work has commenced, how many years </w:t>
            </w:r>
            <w:r w:rsidR="00932F49" w:rsidRPr="004C79DF">
              <w:t xml:space="preserve">is it likely to </w:t>
            </w:r>
            <w:r w:rsidRPr="004C79DF">
              <w:t>take to complete the development?</w:t>
            </w:r>
          </w:p>
        </w:tc>
        <w:tc>
          <w:tcPr>
            <w:tcW w:w="5332" w:type="dxa"/>
            <w:tcBorders>
              <w:bottom w:val="single" w:sz="4" w:space="0" w:color="auto"/>
            </w:tcBorders>
            <w:shd w:val="clear" w:color="auto" w:fill="auto"/>
          </w:tcPr>
          <w:p w14:paraId="01E16511" w14:textId="77777777" w:rsidR="006F680C" w:rsidRPr="004C79DF" w:rsidRDefault="006F680C" w:rsidP="00BA5B68"/>
          <w:p w14:paraId="3EEEE2CA" w14:textId="77777777" w:rsidR="006F680C" w:rsidRPr="004C79DF" w:rsidRDefault="006F680C" w:rsidP="00BA5B68"/>
        </w:tc>
      </w:tr>
      <w:tr w:rsidR="00633618" w:rsidRPr="004C79DF" w14:paraId="28D23114" w14:textId="77777777" w:rsidTr="000B587E">
        <w:trPr>
          <w:trHeight w:val="247"/>
        </w:trPr>
        <w:tc>
          <w:tcPr>
            <w:tcW w:w="4964" w:type="dxa"/>
            <w:tcBorders>
              <w:top w:val="single" w:sz="4" w:space="0" w:color="auto"/>
              <w:left w:val="nil"/>
              <w:bottom w:val="single" w:sz="4" w:space="0" w:color="auto"/>
              <w:right w:val="nil"/>
            </w:tcBorders>
            <w:shd w:val="clear" w:color="auto" w:fill="FFFFFF"/>
          </w:tcPr>
          <w:p w14:paraId="45D15C3A" w14:textId="77777777" w:rsidR="00633618" w:rsidRPr="004C79DF" w:rsidRDefault="00633618" w:rsidP="00932F49"/>
        </w:tc>
        <w:tc>
          <w:tcPr>
            <w:tcW w:w="5332" w:type="dxa"/>
            <w:tcBorders>
              <w:top w:val="single" w:sz="4" w:space="0" w:color="auto"/>
              <w:left w:val="nil"/>
              <w:bottom w:val="single" w:sz="4" w:space="0" w:color="auto"/>
              <w:right w:val="nil"/>
            </w:tcBorders>
            <w:shd w:val="clear" w:color="auto" w:fill="FFFFFF"/>
          </w:tcPr>
          <w:p w14:paraId="0BCBE9BA" w14:textId="77777777" w:rsidR="00633618" w:rsidRPr="004C79DF" w:rsidRDefault="00633618" w:rsidP="00BA5B68"/>
        </w:tc>
      </w:tr>
      <w:tr w:rsidR="00633618" w:rsidRPr="004C79DF" w14:paraId="13A2F278" w14:textId="77777777" w:rsidTr="00113EB5">
        <w:trPr>
          <w:trHeight w:val="247"/>
        </w:trPr>
        <w:tc>
          <w:tcPr>
            <w:tcW w:w="10296" w:type="dxa"/>
            <w:gridSpan w:val="2"/>
            <w:tcBorders>
              <w:top w:val="single" w:sz="4" w:space="0" w:color="auto"/>
              <w:bottom w:val="single" w:sz="4" w:space="0" w:color="auto"/>
            </w:tcBorders>
            <w:shd w:val="clear" w:color="auto" w:fill="000000"/>
          </w:tcPr>
          <w:p w14:paraId="22B1A210" w14:textId="77777777" w:rsidR="00633618" w:rsidRPr="00881A67" w:rsidRDefault="00881A67" w:rsidP="00881A67">
            <w:pPr>
              <w:numPr>
                <w:ilvl w:val="0"/>
                <w:numId w:val="38"/>
              </w:numPr>
              <w:rPr>
                <w:b/>
              </w:rPr>
            </w:pPr>
            <w:r w:rsidRPr="00881A67">
              <w:rPr>
                <w:b/>
              </w:rPr>
              <w:t>SITE PLAN</w:t>
            </w:r>
          </w:p>
        </w:tc>
      </w:tr>
      <w:tr w:rsidR="00881A67" w:rsidRPr="004C79DF" w14:paraId="5EE3B056" w14:textId="77777777" w:rsidTr="00113EB5">
        <w:trPr>
          <w:trHeight w:val="247"/>
        </w:trPr>
        <w:tc>
          <w:tcPr>
            <w:tcW w:w="4964" w:type="dxa"/>
            <w:shd w:val="clear" w:color="auto" w:fill="EFEFEF"/>
          </w:tcPr>
          <w:p w14:paraId="6D3C90FA" w14:textId="77777777" w:rsidR="00881A67" w:rsidRPr="00C5327A" w:rsidRDefault="00881A67" w:rsidP="00881A67">
            <w:r w:rsidRPr="00C5327A">
              <w:t>I confirm that I have attached a site plan (1:2500 or 1:1250 scale) with the boundaries of the site clearly marked in red.</w:t>
            </w:r>
          </w:p>
          <w:p w14:paraId="4792A72E" w14:textId="77777777" w:rsidR="00881A67" w:rsidRPr="004C79DF" w:rsidRDefault="00881A67" w:rsidP="00113EB5"/>
        </w:tc>
        <w:tc>
          <w:tcPr>
            <w:tcW w:w="533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gridCol w:w="475"/>
              <w:gridCol w:w="1315"/>
            </w:tblGrid>
            <w:tr w:rsidR="00881A67" w:rsidRPr="004C79DF" w14:paraId="11FA18EF" w14:textId="77777777" w:rsidTr="00113EB5">
              <w:tc>
                <w:tcPr>
                  <w:tcW w:w="420" w:type="dxa"/>
                  <w:tcBorders>
                    <w:right w:val="single" w:sz="4" w:space="0" w:color="auto"/>
                  </w:tcBorders>
                  <w:shd w:val="clear" w:color="auto" w:fill="auto"/>
                </w:tcPr>
                <w:p w14:paraId="602459F7" w14:textId="77777777" w:rsidR="00881A67" w:rsidRPr="004C79DF" w:rsidRDefault="00881A67" w:rsidP="00113EB5"/>
              </w:tc>
              <w:tc>
                <w:tcPr>
                  <w:tcW w:w="1368" w:type="dxa"/>
                  <w:tcBorders>
                    <w:top w:val="nil"/>
                    <w:left w:val="single" w:sz="4" w:space="0" w:color="auto"/>
                    <w:bottom w:val="nil"/>
                    <w:right w:val="single" w:sz="4" w:space="0" w:color="auto"/>
                  </w:tcBorders>
                  <w:shd w:val="clear" w:color="auto" w:fill="auto"/>
                </w:tcPr>
                <w:p w14:paraId="6D9C32CB" w14:textId="77777777" w:rsidR="00881A67" w:rsidRPr="004C79DF" w:rsidRDefault="00881A67" w:rsidP="00113EB5">
                  <w:r w:rsidRPr="004C79DF">
                    <w:t>Yes</w:t>
                  </w:r>
                </w:p>
              </w:tc>
              <w:tc>
                <w:tcPr>
                  <w:tcW w:w="475" w:type="dxa"/>
                  <w:tcBorders>
                    <w:left w:val="single" w:sz="4" w:space="0" w:color="auto"/>
                    <w:right w:val="single" w:sz="4" w:space="0" w:color="auto"/>
                  </w:tcBorders>
                  <w:shd w:val="clear" w:color="auto" w:fill="auto"/>
                </w:tcPr>
                <w:p w14:paraId="1C557C53" w14:textId="77777777" w:rsidR="00881A67" w:rsidRPr="004C79DF" w:rsidRDefault="00881A67" w:rsidP="00113EB5"/>
              </w:tc>
              <w:tc>
                <w:tcPr>
                  <w:tcW w:w="1315" w:type="dxa"/>
                  <w:tcBorders>
                    <w:top w:val="nil"/>
                    <w:left w:val="single" w:sz="4" w:space="0" w:color="auto"/>
                    <w:bottom w:val="nil"/>
                    <w:right w:val="nil"/>
                  </w:tcBorders>
                  <w:shd w:val="clear" w:color="auto" w:fill="auto"/>
                </w:tcPr>
                <w:p w14:paraId="168F4942" w14:textId="77777777" w:rsidR="00881A67" w:rsidRPr="004C79DF" w:rsidRDefault="00881A67" w:rsidP="00113EB5">
                  <w:r w:rsidRPr="004C79DF">
                    <w:t>No</w:t>
                  </w:r>
                </w:p>
              </w:tc>
            </w:tr>
          </w:tbl>
          <w:p w14:paraId="429B45E4" w14:textId="77777777" w:rsidR="00881A67" w:rsidRDefault="00881A67" w:rsidP="00113EB5"/>
          <w:p w14:paraId="59D51717" w14:textId="77777777" w:rsidR="00881A67" w:rsidRPr="004C79DF" w:rsidRDefault="00881A67" w:rsidP="00113EB5"/>
        </w:tc>
      </w:tr>
    </w:tbl>
    <w:p w14:paraId="5FF0AB0E" w14:textId="77777777" w:rsidR="000B587E" w:rsidRDefault="000B587E" w:rsidP="00633618">
      <w:pPr>
        <w:rPr>
          <w:rFonts w:ascii="Calibri" w:hAnsi="Calibri" w:cs="Arial"/>
          <w:b/>
          <w:color w:val="000000"/>
          <w:sz w:val="32"/>
          <w:szCs w:val="48"/>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0"/>
      </w:tblGrid>
      <w:tr w:rsidR="000B587E" w:rsidRPr="004C79DF" w14:paraId="43D2C850" w14:textId="77777777" w:rsidTr="00113EB5">
        <w:trPr>
          <w:trHeight w:val="282"/>
        </w:trPr>
        <w:tc>
          <w:tcPr>
            <w:tcW w:w="10296" w:type="dxa"/>
            <w:shd w:val="clear" w:color="auto" w:fill="000000"/>
          </w:tcPr>
          <w:p w14:paraId="2EDF33CB" w14:textId="77777777" w:rsidR="000B587E" w:rsidRPr="004C79DF" w:rsidRDefault="000B587E" w:rsidP="000B587E">
            <w:pPr>
              <w:pStyle w:val="ListParagraph"/>
              <w:numPr>
                <w:ilvl w:val="0"/>
                <w:numId w:val="38"/>
              </w:numPr>
              <w:rPr>
                <w:b/>
              </w:rPr>
            </w:pPr>
            <w:r>
              <w:rPr>
                <w:b/>
              </w:rPr>
              <w:t>DECLARATION</w:t>
            </w:r>
          </w:p>
        </w:tc>
      </w:tr>
      <w:tr w:rsidR="000B587E" w:rsidRPr="004C79DF" w14:paraId="1C93BB8B" w14:textId="77777777" w:rsidTr="000B587E">
        <w:trPr>
          <w:trHeight w:val="1277"/>
        </w:trPr>
        <w:tc>
          <w:tcPr>
            <w:tcW w:w="10296" w:type="dxa"/>
            <w:shd w:val="clear" w:color="auto" w:fill="FFFFFF"/>
          </w:tcPr>
          <w:p w14:paraId="085B8F8A" w14:textId="77777777" w:rsidR="000B587E" w:rsidRPr="000944CD" w:rsidRDefault="000B587E" w:rsidP="000B587E">
            <w:pPr>
              <w:shd w:val="clear" w:color="auto" w:fill="FFFFFF"/>
              <w:spacing w:before="0" w:after="392"/>
              <w:jc w:val="both"/>
              <w:rPr>
                <w:rFonts w:cs="Arial"/>
                <w:color w:val="000000"/>
                <w:szCs w:val="20"/>
                <w:lang w:val="en-GB" w:eastAsia="en-GB"/>
              </w:rPr>
            </w:pPr>
            <w:r w:rsidRPr="000944CD">
              <w:rPr>
                <w:rFonts w:cs="Arial"/>
                <w:color w:val="000000"/>
                <w:szCs w:val="20"/>
                <w:lang w:val="en-GB" w:eastAsia="en-GB"/>
              </w:rPr>
              <w:t>I understand that all sites submitted will be considered in line with this consultation, and that my submissions will be made publically available and may be identifiable to my name / organisation.</w:t>
            </w:r>
          </w:p>
          <w:p w14:paraId="3B9E58E1" w14:textId="77777777" w:rsidR="000B587E" w:rsidRPr="000944CD" w:rsidRDefault="000B587E" w:rsidP="000B587E">
            <w:pPr>
              <w:shd w:val="clear" w:color="auto" w:fill="FFFFFF"/>
              <w:spacing w:before="0" w:after="392"/>
              <w:jc w:val="both"/>
              <w:rPr>
                <w:rFonts w:cs="Arial"/>
                <w:color w:val="000000"/>
                <w:szCs w:val="20"/>
                <w:lang w:val="en-GB" w:eastAsia="en-GB"/>
              </w:rPr>
            </w:pPr>
            <w:r w:rsidRPr="000944CD">
              <w:rPr>
                <w:rFonts w:cs="Arial"/>
                <w:color w:val="000000"/>
                <w:szCs w:val="20"/>
                <w:lang w:val="en-GB" w:eastAsia="en-GB"/>
              </w:rPr>
              <w:t>I acknowledge that I have read and accept the information and terms specified under the Data Protection and Freedom of Information Statement (see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3355"/>
              <w:gridCol w:w="3355"/>
            </w:tblGrid>
            <w:tr w:rsidR="004C1FA2" w:rsidRPr="000944CD" w14:paraId="7BF21A16" w14:textId="77777777" w:rsidTr="00113EB5">
              <w:tc>
                <w:tcPr>
                  <w:tcW w:w="3355" w:type="dxa"/>
                  <w:tcBorders>
                    <w:top w:val="nil"/>
                    <w:left w:val="nil"/>
                    <w:bottom w:val="single" w:sz="4" w:space="0" w:color="auto"/>
                    <w:right w:val="nil"/>
                  </w:tcBorders>
                  <w:shd w:val="clear" w:color="auto" w:fill="auto"/>
                </w:tcPr>
                <w:p w14:paraId="44C48EF9" w14:textId="77777777" w:rsidR="004C1FA2" w:rsidRPr="000944CD" w:rsidRDefault="004C1FA2" w:rsidP="00113EB5">
                  <w:pPr>
                    <w:spacing w:before="0" w:after="392"/>
                    <w:jc w:val="both"/>
                    <w:rPr>
                      <w:rFonts w:cs="Arial"/>
                      <w:color w:val="000000"/>
                      <w:szCs w:val="20"/>
                      <w:lang w:val="en-GB" w:eastAsia="en-GB"/>
                    </w:rPr>
                  </w:pPr>
                  <w:r w:rsidRPr="000944CD">
                    <w:rPr>
                      <w:rFonts w:cs="Arial"/>
                      <w:color w:val="000000"/>
                      <w:szCs w:val="20"/>
                      <w:lang w:val="en-GB" w:eastAsia="en-GB"/>
                    </w:rPr>
                    <w:t>Signed</w:t>
                  </w:r>
                </w:p>
              </w:tc>
              <w:tc>
                <w:tcPr>
                  <w:tcW w:w="3355" w:type="dxa"/>
                  <w:tcBorders>
                    <w:top w:val="nil"/>
                    <w:left w:val="nil"/>
                    <w:bottom w:val="nil"/>
                    <w:right w:val="nil"/>
                  </w:tcBorders>
                  <w:shd w:val="clear" w:color="auto" w:fill="auto"/>
                </w:tcPr>
                <w:p w14:paraId="43ADBB20" w14:textId="77777777" w:rsidR="004C1FA2" w:rsidRPr="000944CD" w:rsidRDefault="004C1FA2" w:rsidP="00113EB5">
                  <w:pPr>
                    <w:spacing w:before="0" w:after="392"/>
                    <w:jc w:val="both"/>
                    <w:rPr>
                      <w:rFonts w:cs="Arial"/>
                      <w:color w:val="000000"/>
                      <w:szCs w:val="20"/>
                      <w:lang w:val="en-GB" w:eastAsia="en-GB"/>
                    </w:rPr>
                  </w:pPr>
                </w:p>
              </w:tc>
              <w:tc>
                <w:tcPr>
                  <w:tcW w:w="3355" w:type="dxa"/>
                  <w:tcBorders>
                    <w:top w:val="nil"/>
                    <w:left w:val="nil"/>
                    <w:bottom w:val="single" w:sz="4" w:space="0" w:color="auto"/>
                    <w:right w:val="nil"/>
                  </w:tcBorders>
                  <w:shd w:val="clear" w:color="auto" w:fill="auto"/>
                </w:tcPr>
                <w:p w14:paraId="7AF09E34" w14:textId="77777777" w:rsidR="004C1FA2" w:rsidRPr="000944CD" w:rsidRDefault="004C1FA2" w:rsidP="00113EB5">
                  <w:pPr>
                    <w:spacing w:before="0" w:after="392"/>
                    <w:jc w:val="both"/>
                    <w:rPr>
                      <w:rFonts w:cs="Arial"/>
                      <w:color w:val="000000"/>
                      <w:szCs w:val="20"/>
                      <w:lang w:val="en-GB" w:eastAsia="en-GB"/>
                    </w:rPr>
                  </w:pPr>
                  <w:r w:rsidRPr="000944CD">
                    <w:rPr>
                      <w:rFonts w:cs="Arial"/>
                      <w:color w:val="000000"/>
                      <w:szCs w:val="20"/>
                      <w:lang w:val="en-GB" w:eastAsia="en-GB"/>
                    </w:rPr>
                    <w:t>Date</w:t>
                  </w:r>
                </w:p>
              </w:tc>
            </w:tr>
            <w:tr w:rsidR="004C1FA2" w:rsidRPr="00113EB5" w14:paraId="2D332EE7" w14:textId="77777777" w:rsidTr="00113EB5">
              <w:tc>
                <w:tcPr>
                  <w:tcW w:w="3355" w:type="dxa"/>
                  <w:tcBorders>
                    <w:top w:val="single" w:sz="4" w:space="0" w:color="auto"/>
                    <w:right w:val="single" w:sz="4" w:space="0" w:color="auto"/>
                  </w:tcBorders>
                  <w:shd w:val="clear" w:color="auto" w:fill="auto"/>
                </w:tcPr>
                <w:p w14:paraId="11DFBF19" w14:textId="77777777" w:rsidR="004C1FA2" w:rsidRPr="00113EB5" w:rsidRDefault="004C1FA2" w:rsidP="00113EB5">
                  <w:pPr>
                    <w:spacing w:before="0" w:after="392"/>
                    <w:jc w:val="both"/>
                    <w:rPr>
                      <w:rFonts w:cs="Arial"/>
                      <w:color w:val="000000"/>
                      <w:sz w:val="22"/>
                      <w:szCs w:val="22"/>
                      <w:lang w:val="en-GB" w:eastAsia="en-GB"/>
                    </w:rPr>
                  </w:pPr>
                </w:p>
              </w:tc>
              <w:tc>
                <w:tcPr>
                  <w:tcW w:w="3355" w:type="dxa"/>
                  <w:tcBorders>
                    <w:top w:val="nil"/>
                    <w:left w:val="single" w:sz="4" w:space="0" w:color="auto"/>
                    <w:bottom w:val="nil"/>
                    <w:right w:val="single" w:sz="4" w:space="0" w:color="auto"/>
                  </w:tcBorders>
                  <w:shd w:val="clear" w:color="auto" w:fill="auto"/>
                </w:tcPr>
                <w:p w14:paraId="4FB2D45C" w14:textId="77777777" w:rsidR="004C1FA2" w:rsidRPr="00113EB5" w:rsidRDefault="004C1FA2" w:rsidP="00113EB5">
                  <w:pPr>
                    <w:spacing w:before="0" w:after="392"/>
                    <w:jc w:val="both"/>
                    <w:rPr>
                      <w:rFonts w:cs="Arial"/>
                      <w:color w:val="000000"/>
                      <w:sz w:val="22"/>
                      <w:szCs w:val="22"/>
                      <w:lang w:val="en-GB" w:eastAsia="en-GB"/>
                    </w:rPr>
                  </w:pPr>
                </w:p>
              </w:tc>
              <w:tc>
                <w:tcPr>
                  <w:tcW w:w="3355" w:type="dxa"/>
                  <w:tcBorders>
                    <w:top w:val="single" w:sz="4" w:space="0" w:color="auto"/>
                    <w:left w:val="single" w:sz="4" w:space="0" w:color="auto"/>
                  </w:tcBorders>
                  <w:shd w:val="clear" w:color="auto" w:fill="auto"/>
                </w:tcPr>
                <w:p w14:paraId="1A89A2B1" w14:textId="77777777" w:rsidR="004C1FA2" w:rsidRPr="00113EB5" w:rsidRDefault="004C1FA2" w:rsidP="00113EB5">
                  <w:pPr>
                    <w:spacing w:before="0" w:after="392"/>
                    <w:jc w:val="both"/>
                    <w:rPr>
                      <w:rFonts w:cs="Arial"/>
                      <w:color w:val="000000"/>
                      <w:sz w:val="22"/>
                      <w:szCs w:val="22"/>
                      <w:lang w:val="en-GB" w:eastAsia="en-GB"/>
                    </w:rPr>
                  </w:pPr>
                </w:p>
              </w:tc>
            </w:tr>
          </w:tbl>
          <w:p w14:paraId="1F9B1C27" w14:textId="77777777" w:rsidR="000B587E" w:rsidRPr="000B587E" w:rsidRDefault="000B587E" w:rsidP="000B587E">
            <w:pPr>
              <w:shd w:val="clear" w:color="auto" w:fill="FFFFFF"/>
              <w:spacing w:before="0" w:after="392"/>
              <w:jc w:val="both"/>
              <w:rPr>
                <w:rFonts w:cs="Arial"/>
                <w:color w:val="000000"/>
                <w:sz w:val="22"/>
                <w:szCs w:val="22"/>
                <w:lang w:val="en-GB" w:eastAsia="en-GB"/>
              </w:rPr>
            </w:pPr>
          </w:p>
        </w:tc>
      </w:tr>
    </w:tbl>
    <w:p w14:paraId="6A8E7FE3" w14:textId="42242554" w:rsidR="00876B8E" w:rsidRPr="001214B6" w:rsidRDefault="00E35F8E" w:rsidP="000B587E">
      <w:pPr>
        <w:shd w:val="clear" w:color="auto" w:fill="FFFFFF"/>
        <w:spacing w:before="0" w:after="392"/>
        <w:jc w:val="both"/>
        <w:rPr>
          <w:b/>
          <w:sz w:val="22"/>
        </w:rPr>
      </w:pPr>
      <w:r>
        <w:rPr>
          <w:noProof/>
        </w:rPr>
        <mc:AlternateContent>
          <mc:Choice Requires="wps">
            <w:drawing>
              <wp:anchor distT="45720" distB="45720" distL="114300" distR="114300" simplePos="0" relativeHeight="251656704" behindDoc="0" locked="0" layoutInCell="1" allowOverlap="1" wp14:anchorId="7B9C5E97" wp14:editId="0F110238">
                <wp:simplePos x="0" y="0"/>
                <wp:positionH relativeFrom="column">
                  <wp:align>center</wp:align>
                </wp:positionH>
                <wp:positionV relativeFrom="paragraph">
                  <wp:posOffset>607060</wp:posOffset>
                </wp:positionV>
                <wp:extent cx="6186170" cy="3615055"/>
                <wp:effectExtent l="12065" t="11430" r="12065" b="12065"/>
                <wp:wrapSquare wrapText="bothSides"/>
                <wp:docPr id="895118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3615055"/>
                        </a:xfrm>
                        <a:prstGeom prst="rect">
                          <a:avLst/>
                        </a:prstGeom>
                        <a:solidFill>
                          <a:srgbClr val="EFEFEF"/>
                        </a:solidFill>
                        <a:ln w="9525">
                          <a:solidFill>
                            <a:srgbClr val="000000"/>
                          </a:solidFill>
                          <a:miter lim="800000"/>
                          <a:headEnd/>
                          <a:tailEnd/>
                        </a:ln>
                      </wps:spPr>
                      <wps:txbx>
                        <w:txbxContent>
                          <w:p w14:paraId="51D8389C" w14:textId="77777777" w:rsidR="000D35F6" w:rsidRPr="00E85189" w:rsidRDefault="000D35F6">
                            <w:pPr>
                              <w:rPr>
                                <w:rFonts w:cs="Arial"/>
                                <w:b/>
                              </w:rPr>
                            </w:pPr>
                            <w:r w:rsidRPr="00E85189">
                              <w:rPr>
                                <w:rFonts w:cs="Arial"/>
                                <w:b/>
                              </w:rPr>
                              <w:t>DATA PROTECTION AND FREEDOM OF INFORMATION STATEMENT</w:t>
                            </w:r>
                          </w:p>
                          <w:p w14:paraId="6F009EB9" w14:textId="77777777" w:rsidR="000D35F6" w:rsidRPr="00E85189" w:rsidRDefault="000D35F6">
                            <w:pPr>
                              <w:rPr>
                                <w:rFonts w:cs="Arial"/>
                                <w:b/>
                              </w:rPr>
                            </w:pPr>
                          </w:p>
                          <w:p w14:paraId="05D6082F" w14:textId="77777777" w:rsidR="000D35F6" w:rsidRPr="00E85189" w:rsidRDefault="000D35F6" w:rsidP="000B587E">
                            <w:pPr>
                              <w:spacing w:before="0" w:after="392"/>
                              <w:jc w:val="both"/>
                              <w:rPr>
                                <w:rFonts w:cs="Arial"/>
                                <w:color w:val="000000"/>
                                <w:szCs w:val="20"/>
                                <w:lang w:val="en-GB" w:eastAsia="en-GB"/>
                              </w:rPr>
                            </w:pPr>
                            <w:r w:rsidRPr="00E85189">
                              <w:rPr>
                                <w:rFonts w:cs="Arial"/>
                                <w:color w:val="000000"/>
                                <w:szCs w:val="20"/>
                                <w:lang w:val="en-GB" w:eastAsia="en-GB"/>
                              </w:rPr>
                              <w:t>The personal information you provide on this form will be processed in accordance with the requirement</w:t>
                            </w:r>
                            <w:r w:rsidR="00E85189" w:rsidRPr="00E85189">
                              <w:rPr>
                                <w:rFonts w:cs="Arial"/>
                                <w:color w:val="000000"/>
                                <w:szCs w:val="20"/>
                                <w:lang w:val="en-GB" w:eastAsia="en-GB"/>
                              </w:rPr>
                              <w:t>s of the Data Protection Act 201</w:t>
                            </w:r>
                            <w:r w:rsidRPr="00E85189">
                              <w:rPr>
                                <w:rFonts w:cs="Arial"/>
                                <w:color w:val="000000"/>
                                <w:szCs w:val="20"/>
                                <w:lang w:val="en-GB" w:eastAsia="en-GB"/>
                              </w:rPr>
                              <w:t>8. It will be used only for the preparation of the Strategic Housing and Economic Development Land Availability Assessment, and the Brownfield Land Register (if applicable), save for requests of such information required by way of enactment. Your name, organisation and representations (including site details) will be made publicly available when displaying and reporting the outcome of this consultation stage, and cannot be treated as confidential. Other details, including your home/company address and signature, will be treated as confidential.</w:t>
                            </w:r>
                          </w:p>
                          <w:p w14:paraId="7F04B8FB" w14:textId="77777777" w:rsidR="000D35F6" w:rsidRPr="00E85189" w:rsidRDefault="000D35F6" w:rsidP="000B587E">
                            <w:pPr>
                              <w:spacing w:before="0" w:after="392"/>
                              <w:jc w:val="both"/>
                              <w:rPr>
                                <w:rFonts w:cs="Arial"/>
                                <w:color w:val="000000"/>
                                <w:szCs w:val="20"/>
                                <w:lang w:val="en-GB" w:eastAsia="en-GB"/>
                              </w:rPr>
                            </w:pPr>
                            <w:r w:rsidRPr="00E85189">
                              <w:rPr>
                                <w:rFonts w:cs="Arial"/>
                                <w:color w:val="000000"/>
                                <w:szCs w:val="20"/>
                                <w:lang w:val="en-GB" w:eastAsia="en-GB"/>
                              </w:rPr>
                              <w:t>You should not include any personal information in your comments that you would not wish to be made publicly available.</w:t>
                            </w:r>
                          </w:p>
                          <w:p w14:paraId="73396114" w14:textId="77777777" w:rsidR="000D35F6" w:rsidRDefault="000D35F6" w:rsidP="000B587E">
                            <w:pPr>
                              <w:rPr>
                                <w:rFonts w:cs="Arial"/>
                                <w:color w:val="000000"/>
                                <w:szCs w:val="20"/>
                                <w:lang w:val="en-GB" w:eastAsia="en-GB"/>
                              </w:rPr>
                            </w:pPr>
                            <w:r w:rsidRPr="00E85189">
                              <w:rPr>
                                <w:rFonts w:cs="Arial"/>
                                <w:color w:val="000000"/>
                                <w:szCs w:val="20"/>
                                <w:lang w:val="en-GB" w:eastAsia="en-GB"/>
                              </w:rPr>
                              <w:t>Your details will remain on our database and will be used to inform you of future planning policy matters and procedures. If at any point in time you wish to be removed from the database, or to have your details changed, please contact the Planning Policy team on 0116 288 8961 or </w:t>
                            </w:r>
                            <w:hyperlink r:id="rId11" w:history="1">
                              <w:r w:rsidRPr="00E85189">
                                <w:rPr>
                                  <w:rStyle w:val="Hyperlink"/>
                                  <w:rFonts w:cs="Arial"/>
                                  <w:szCs w:val="20"/>
                                </w:rPr>
                                <w:t>planningpolicy@oadby-wigston.gov.uk</w:t>
                              </w:r>
                            </w:hyperlink>
                            <w:r w:rsidRPr="00E85189">
                              <w:rPr>
                                <w:rFonts w:cs="Arial"/>
                                <w:color w:val="000000"/>
                                <w:szCs w:val="20"/>
                                <w:lang w:val="en-GB" w:eastAsia="en-GB"/>
                              </w:rPr>
                              <w:t xml:space="preserve">. </w:t>
                            </w:r>
                          </w:p>
                          <w:p w14:paraId="7B4E2BAE" w14:textId="77777777" w:rsidR="0034687E" w:rsidRDefault="0034687E" w:rsidP="000B587E">
                            <w:pPr>
                              <w:rPr>
                                <w:rFonts w:cs="Arial"/>
                                <w:color w:val="00000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8"/>
                              <w:gridCol w:w="4487"/>
                            </w:tblGrid>
                            <w:tr w:rsidR="0034687E" w:rsidRPr="004C79DF" w14:paraId="56E4B0FD" w14:textId="77777777" w:rsidTr="0000741B">
                              <w:trPr>
                                <w:trHeight w:val="222"/>
                              </w:trPr>
                              <w:tc>
                                <w:tcPr>
                                  <w:tcW w:w="3363" w:type="dxa"/>
                                  <w:shd w:val="clear" w:color="auto" w:fill="EFEFEF"/>
                                </w:tcPr>
                                <w:p w14:paraId="00EEB650" w14:textId="77777777" w:rsidR="0034687E" w:rsidRPr="004C79DF" w:rsidRDefault="0034687E" w:rsidP="0034687E">
                                  <w:r w:rsidRPr="0034687E">
                                    <w:t>Please confirm that you have read and agree with these terms.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tblGrid>
                                  <w:tr w:rsidR="0034687E" w:rsidRPr="004C79DF" w14:paraId="755E4791" w14:textId="77777777" w:rsidTr="0000741B">
                                    <w:tc>
                                      <w:tcPr>
                                        <w:tcW w:w="420" w:type="dxa"/>
                                        <w:tcBorders>
                                          <w:right w:val="single" w:sz="4" w:space="0" w:color="auto"/>
                                        </w:tcBorders>
                                        <w:shd w:val="clear" w:color="auto" w:fill="auto"/>
                                      </w:tcPr>
                                      <w:p w14:paraId="60D4D787" w14:textId="77777777" w:rsidR="0034687E" w:rsidRPr="004C79DF" w:rsidRDefault="0034687E" w:rsidP="0000741B"/>
                                    </w:tc>
                                    <w:tc>
                                      <w:tcPr>
                                        <w:tcW w:w="1368" w:type="dxa"/>
                                        <w:tcBorders>
                                          <w:top w:val="nil"/>
                                          <w:left w:val="single" w:sz="4" w:space="0" w:color="auto"/>
                                          <w:bottom w:val="nil"/>
                                          <w:right w:val="single" w:sz="4" w:space="0" w:color="auto"/>
                                        </w:tcBorders>
                                        <w:shd w:val="clear" w:color="auto" w:fill="auto"/>
                                      </w:tcPr>
                                      <w:p w14:paraId="605D4649" w14:textId="77777777" w:rsidR="0034687E" w:rsidRPr="004C79DF" w:rsidRDefault="0034687E" w:rsidP="0000741B">
                                        <w:r w:rsidRPr="004C79DF">
                                          <w:t>Yes</w:t>
                                        </w:r>
                                      </w:p>
                                    </w:tc>
                                  </w:tr>
                                </w:tbl>
                                <w:p w14:paraId="3CEC78D7" w14:textId="77777777" w:rsidR="0034687E" w:rsidRPr="004C79DF" w:rsidRDefault="0034687E" w:rsidP="0000741B"/>
                              </w:tc>
                            </w:tr>
                          </w:tbl>
                          <w:p w14:paraId="1E66AE6F" w14:textId="77777777" w:rsidR="000D35F6" w:rsidRDefault="000D35F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9C5E97" id="_x0000_t202" coordsize="21600,21600" o:spt="202" path="m,l,21600r21600,l21600,xe">
                <v:stroke joinstyle="miter"/>
                <v:path gradientshapeok="t" o:connecttype="rect"/>
              </v:shapetype>
              <v:shape id="Text Box 2" o:spid="_x0000_s1026" type="#_x0000_t202" style="position:absolute;left:0;text-align:left;margin-left:0;margin-top:47.8pt;width:487.1pt;height:284.65pt;z-index:25165670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" fillcolor="#efefef">
                <v:textbox style="mso-fit-shape-to-text:t">
                  <w:txbxContent>
                    <w:p w14:paraId="51D8389C" w14:textId="77777777" w:rsidR="000D35F6" w:rsidRPr="00E85189" w:rsidRDefault="000D35F6">
                      <w:pPr>
                        <w:rPr>
                          <w:rFonts w:cs="Arial"/>
                          <w:b/>
                        </w:rPr>
                      </w:pPr>
                      <w:r w:rsidRPr="00E85189">
                        <w:rPr>
                          <w:rFonts w:cs="Arial"/>
                          <w:b/>
                        </w:rPr>
                        <w:t>DATA PROTECTION AND FREEDOM OF INFORMATION STATEMENT</w:t>
                      </w:r>
                    </w:p>
                    <w:p w14:paraId="6F009EB9" w14:textId="77777777" w:rsidR="000D35F6" w:rsidRPr="00E85189" w:rsidRDefault="000D35F6">
                      <w:pPr>
                        <w:rPr>
                          <w:rFonts w:cs="Arial"/>
                          <w:b/>
                        </w:rPr>
                      </w:pPr>
                    </w:p>
                    <w:p w14:paraId="05D6082F" w14:textId="77777777" w:rsidR="000D35F6" w:rsidRPr="00E85189" w:rsidRDefault="000D35F6" w:rsidP="000B587E">
                      <w:pPr>
                        <w:spacing w:before="0" w:after="392"/>
                        <w:jc w:val="both"/>
                        <w:rPr>
                          <w:rFonts w:cs="Arial"/>
                          <w:color w:val="000000"/>
                          <w:szCs w:val="20"/>
                          <w:lang w:val="en-GB" w:eastAsia="en-GB"/>
                        </w:rPr>
                      </w:pPr>
                      <w:r w:rsidRPr="00E85189">
                        <w:rPr>
                          <w:rFonts w:cs="Arial"/>
                          <w:color w:val="000000"/>
                          <w:szCs w:val="20"/>
                          <w:lang w:val="en-GB" w:eastAsia="en-GB"/>
                        </w:rPr>
                        <w:t>The personal information you provide on this form will be processed in accordance with the requirement</w:t>
                      </w:r>
                      <w:r w:rsidR="00E85189" w:rsidRPr="00E85189">
                        <w:rPr>
                          <w:rFonts w:cs="Arial"/>
                          <w:color w:val="000000"/>
                          <w:szCs w:val="20"/>
                          <w:lang w:val="en-GB" w:eastAsia="en-GB"/>
                        </w:rPr>
                        <w:t>s of the Data Protection Act 201</w:t>
                      </w:r>
                      <w:r w:rsidRPr="00E85189">
                        <w:rPr>
                          <w:rFonts w:cs="Arial"/>
                          <w:color w:val="000000"/>
                          <w:szCs w:val="20"/>
                          <w:lang w:val="en-GB" w:eastAsia="en-GB"/>
                        </w:rPr>
                        <w:t>8. It will be used only for the preparation of the Strategic Housing and Economic Development Land Availability Assessment, and the Brownfield Land Register (if applicable), save for requests of such information required by way of enactment. Your name, organisation and representations (including site details) will be made publicly available when displaying and reporting the outcome of this consultation stage, and cannot be treated as confidential. Other details, including your home/company address and signature, will be treated as confidential.</w:t>
                      </w:r>
                    </w:p>
                    <w:p w14:paraId="7F04B8FB" w14:textId="77777777" w:rsidR="000D35F6" w:rsidRPr="00E85189" w:rsidRDefault="000D35F6" w:rsidP="000B587E">
                      <w:pPr>
                        <w:spacing w:before="0" w:after="392"/>
                        <w:jc w:val="both"/>
                        <w:rPr>
                          <w:rFonts w:cs="Arial"/>
                          <w:color w:val="000000"/>
                          <w:szCs w:val="20"/>
                          <w:lang w:val="en-GB" w:eastAsia="en-GB"/>
                        </w:rPr>
                      </w:pPr>
                      <w:r w:rsidRPr="00E85189">
                        <w:rPr>
                          <w:rFonts w:cs="Arial"/>
                          <w:color w:val="000000"/>
                          <w:szCs w:val="20"/>
                          <w:lang w:val="en-GB" w:eastAsia="en-GB"/>
                        </w:rPr>
                        <w:t>You should not include any personal information in your comments that you would not wish to be made publicly available.</w:t>
                      </w:r>
                    </w:p>
                    <w:p w14:paraId="73396114" w14:textId="77777777" w:rsidR="000D35F6" w:rsidRDefault="000D35F6" w:rsidP="000B587E">
                      <w:pPr>
                        <w:rPr>
                          <w:rFonts w:cs="Arial"/>
                          <w:color w:val="000000"/>
                          <w:szCs w:val="20"/>
                          <w:lang w:val="en-GB" w:eastAsia="en-GB"/>
                        </w:rPr>
                      </w:pPr>
                      <w:r w:rsidRPr="00E85189">
                        <w:rPr>
                          <w:rFonts w:cs="Arial"/>
                          <w:color w:val="000000"/>
                          <w:szCs w:val="20"/>
                          <w:lang w:val="en-GB" w:eastAsia="en-GB"/>
                        </w:rPr>
                        <w:t>Your details will remain on our database and will be used to inform you of future planning policy matters and procedures. If at any point in time you wish to be removed from the database, or to have your details changed, please contact the Planning Policy team on 0116 288 8961 or </w:t>
                      </w:r>
                      <w:hyperlink r:id="rId12" w:history="1">
                        <w:r w:rsidRPr="00E85189">
                          <w:rPr>
                            <w:rStyle w:val="Hyperlink"/>
                            <w:rFonts w:cs="Arial"/>
                            <w:szCs w:val="20"/>
                          </w:rPr>
                          <w:t>planningpolicy@oadby-wigston.gov.uk</w:t>
                        </w:r>
                      </w:hyperlink>
                      <w:r w:rsidRPr="00E85189">
                        <w:rPr>
                          <w:rFonts w:cs="Arial"/>
                          <w:color w:val="000000"/>
                          <w:szCs w:val="20"/>
                          <w:lang w:val="en-GB" w:eastAsia="en-GB"/>
                        </w:rPr>
                        <w:t xml:space="preserve">. </w:t>
                      </w:r>
                    </w:p>
                    <w:p w14:paraId="7B4E2BAE" w14:textId="77777777" w:rsidR="0034687E" w:rsidRDefault="0034687E" w:rsidP="000B587E">
                      <w:pPr>
                        <w:rPr>
                          <w:rFonts w:cs="Arial"/>
                          <w:color w:val="00000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8"/>
                        <w:gridCol w:w="4487"/>
                      </w:tblGrid>
                      <w:tr w:rsidR="0034687E" w:rsidRPr="004C79DF" w14:paraId="56E4B0FD" w14:textId="77777777" w:rsidTr="0000741B">
                        <w:trPr>
                          <w:trHeight w:val="222"/>
                        </w:trPr>
                        <w:tc>
                          <w:tcPr>
                            <w:tcW w:w="3363" w:type="dxa"/>
                            <w:shd w:val="clear" w:color="auto" w:fill="EFEFEF"/>
                          </w:tcPr>
                          <w:p w14:paraId="00EEB650" w14:textId="77777777" w:rsidR="0034687E" w:rsidRPr="004C79DF" w:rsidRDefault="0034687E" w:rsidP="0034687E">
                            <w:r w:rsidRPr="0034687E">
                              <w:t>Please confirm that you have read and agree with these terms.</w:t>
                            </w:r>
                          </w:p>
                        </w:tc>
                        <w:tc>
                          <w:tcPr>
                            <w:tcW w:w="304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68"/>
                            </w:tblGrid>
                            <w:tr w:rsidR="0034687E" w:rsidRPr="004C79DF" w14:paraId="755E4791" w14:textId="77777777" w:rsidTr="0000741B">
                              <w:tc>
                                <w:tcPr>
                                  <w:tcW w:w="420" w:type="dxa"/>
                                  <w:tcBorders>
                                    <w:right w:val="single" w:sz="4" w:space="0" w:color="auto"/>
                                  </w:tcBorders>
                                  <w:shd w:val="clear" w:color="auto" w:fill="auto"/>
                                </w:tcPr>
                                <w:p w14:paraId="60D4D787" w14:textId="77777777" w:rsidR="0034687E" w:rsidRPr="004C79DF" w:rsidRDefault="0034687E" w:rsidP="0000741B"/>
                              </w:tc>
                              <w:tc>
                                <w:tcPr>
                                  <w:tcW w:w="1368" w:type="dxa"/>
                                  <w:tcBorders>
                                    <w:top w:val="nil"/>
                                    <w:left w:val="single" w:sz="4" w:space="0" w:color="auto"/>
                                    <w:bottom w:val="nil"/>
                                    <w:right w:val="single" w:sz="4" w:space="0" w:color="auto"/>
                                  </w:tcBorders>
                                  <w:shd w:val="clear" w:color="auto" w:fill="auto"/>
                                </w:tcPr>
                                <w:p w14:paraId="605D4649" w14:textId="77777777" w:rsidR="0034687E" w:rsidRPr="004C79DF" w:rsidRDefault="0034687E" w:rsidP="0000741B">
                                  <w:r w:rsidRPr="004C79DF">
                                    <w:t>Yes</w:t>
                                  </w:r>
                                </w:p>
                              </w:tc>
                            </w:tr>
                          </w:tbl>
                          <w:p w14:paraId="3CEC78D7" w14:textId="77777777" w:rsidR="0034687E" w:rsidRPr="004C79DF" w:rsidRDefault="0034687E" w:rsidP="0000741B"/>
                        </w:tc>
                      </w:tr>
                    </w:tbl>
                    <w:p w14:paraId="1E66AE6F" w14:textId="77777777" w:rsidR="000D35F6" w:rsidRDefault="000D35F6"/>
                  </w:txbxContent>
                </v:textbox>
                <w10:wrap type="square"/>
              </v:shape>
            </w:pict>
          </mc:Fallback>
        </mc:AlternateContent>
      </w:r>
    </w:p>
    <w:sectPr w:rsidR="00876B8E" w:rsidRPr="001214B6" w:rsidSect="00200C39">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FF92" w14:textId="77777777" w:rsidR="00200C39" w:rsidRDefault="00200C39">
      <w:r>
        <w:separator/>
      </w:r>
    </w:p>
  </w:endnote>
  <w:endnote w:type="continuationSeparator" w:id="0">
    <w:p w14:paraId="21C0FD68" w14:textId="77777777" w:rsidR="00200C39" w:rsidRDefault="0020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E567" w14:textId="77777777" w:rsidR="000D35F6" w:rsidRDefault="000D3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DF21" w14:textId="77777777" w:rsidR="000D35F6" w:rsidRDefault="000D35F6">
    <w:pPr>
      <w:pStyle w:val="Footer"/>
      <w:jc w:val="center"/>
    </w:pPr>
  </w:p>
  <w:p w14:paraId="4D2CD199" w14:textId="77777777" w:rsidR="000D35F6" w:rsidRDefault="000D35F6">
    <w:pPr>
      <w:pStyle w:val="Footer"/>
      <w:jc w:val="center"/>
    </w:pPr>
    <w:r>
      <w:fldChar w:fldCharType="begin"/>
    </w:r>
    <w:r>
      <w:instrText xml:space="preserve"> PAGE   \* MERGEFORMAT </w:instrText>
    </w:r>
    <w:r>
      <w:fldChar w:fldCharType="separate"/>
    </w:r>
    <w:r w:rsidR="00B175D7">
      <w:rPr>
        <w:noProof/>
      </w:rPr>
      <w:t>7</w:t>
    </w:r>
    <w:r>
      <w:rPr>
        <w:noProof/>
      </w:rPr>
      <w:fldChar w:fldCharType="end"/>
    </w:r>
  </w:p>
  <w:p w14:paraId="4B71C7E7" w14:textId="77777777" w:rsidR="000D35F6" w:rsidRDefault="000D3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CAD0" w14:textId="77777777" w:rsidR="000D35F6" w:rsidRDefault="000D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0F8A" w14:textId="77777777" w:rsidR="00200C39" w:rsidRDefault="00200C39">
      <w:r>
        <w:separator/>
      </w:r>
    </w:p>
  </w:footnote>
  <w:footnote w:type="continuationSeparator" w:id="0">
    <w:p w14:paraId="2CACFC77" w14:textId="77777777" w:rsidR="00200C39" w:rsidRDefault="00200C39">
      <w:r>
        <w:continuationSeparator/>
      </w:r>
    </w:p>
  </w:footnote>
  <w:footnote w:id="1">
    <w:p w14:paraId="5EDCEE45" w14:textId="77777777" w:rsidR="000D35F6" w:rsidRPr="000F7800" w:rsidRDefault="000D35F6">
      <w:pPr>
        <w:pStyle w:val="FootnoteText"/>
        <w:rPr>
          <w:lang w:val="en-GB"/>
        </w:rPr>
      </w:pPr>
      <w:r>
        <w:rPr>
          <w:rStyle w:val="FootnoteReference"/>
        </w:rPr>
        <w:footnoteRef/>
      </w:r>
      <w:r>
        <w:t xml:space="preserve"> To see flood zone information, visit: </w:t>
      </w:r>
      <w:hyperlink r:id="rId1" w:history="1">
        <w:r w:rsidRPr="0027513A">
          <w:rPr>
            <w:rStyle w:val="Hyperlink"/>
            <w:lang w:val="en-GB"/>
          </w:rPr>
          <w:t>https://flood-map-for-planning.service.gov.uk/</w:t>
        </w:r>
      </w:hyperlink>
    </w:p>
  </w:footnote>
  <w:footnote w:id="2">
    <w:p w14:paraId="5CADBFC8" w14:textId="77777777" w:rsidR="000D35F6" w:rsidRPr="000F7800" w:rsidRDefault="000D35F6">
      <w:pPr>
        <w:pStyle w:val="FootnoteText"/>
        <w:rPr>
          <w:lang w:val="en-GB"/>
        </w:rPr>
      </w:pPr>
      <w:r>
        <w:rPr>
          <w:rStyle w:val="FootnoteReference"/>
        </w:rPr>
        <w:footnoteRef/>
      </w:r>
      <w:r>
        <w:t xml:space="preserve"> To see Conservation Area boundaries, visit: </w:t>
      </w:r>
      <w:hyperlink r:id="rId2" w:history="1">
        <w:r w:rsidR="00A24C6F" w:rsidRPr="00197535">
          <w:rPr>
            <w:rStyle w:val="Hyperlink"/>
          </w:rPr>
          <w:t>https://www.oadby-wigston.gov.uk/pages/supplementary_planning_documents</w:t>
        </w:r>
      </w:hyperlink>
      <w:r w:rsidR="00A24C6F">
        <w:t xml:space="preserve"> </w:t>
      </w:r>
    </w:p>
  </w:footnote>
  <w:footnote w:id="3">
    <w:p w14:paraId="10A33905" w14:textId="77777777" w:rsidR="000D35F6" w:rsidRPr="00CC6DA9" w:rsidRDefault="000D35F6" w:rsidP="003C3C0F">
      <w:pPr>
        <w:pStyle w:val="FootnoteText"/>
        <w:rPr>
          <w:lang w:val="en-GB"/>
        </w:rPr>
      </w:pPr>
      <w:r>
        <w:rPr>
          <w:rStyle w:val="FootnoteReference"/>
        </w:rPr>
        <w:footnoteRef/>
      </w:r>
      <w:r>
        <w:t xml:space="preserve"> For PDL definition, visit: </w:t>
      </w:r>
      <w:hyperlink r:id="rId3" w:history="1">
        <w:r w:rsidRPr="00080452">
          <w:rPr>
            <w:rStyle w:val="Hyperlink"/>
          </w:rPr>
          <w:t>https://www.gov.uk/guidance/national-planning-policy-framework/annex-2-glossary</w:t>
        </w:r>
      </w:hyperlink>
      <w:r>
        <w:t xml:space="preserve"> </w:t>
      </w:r>
    </w:p>
  </w:footnote>
  <w:footnote w:id="4">
    <w:p w14:paraId="60CF34BB" w14:textId="77777777" w:rsidR="000D35F6" w:rsidRPr="002A02D1" w:rsidRDefault="000D35F6">
      <w:pPr>
        <w:pStyle w:val="FootnoteText"/>
        <w:rPr>
          <w:lang w:val="en-GB"/>
        </w:rPr>
      </w:pPr>
      <w:r>
        <w:rPr>
          <w:rStyle w:val="FootnoteReference"/>
        </w:rPr>
        <w:footnoteRef/>
      </w:r>
      <w:r>
        <w:t xml:space="preserve"> </w:t>
      </w:r>
      <w:r w:rsidRPr="002A02D1">
        <w:t>The entire urban area of the Borough sits within the area known as the Leicester Principal Urban Area (PUA).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37C2" w14:textId="77777777" w:rsidR="000D35F6" w:rsidRDefault="000D3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E343" w14:textId="77777777" w:rsidR="000D35F6" w:rsidRDefault="000D3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D3E" w14:textId="77777777" w:rsidR="000D35F6" w:rsidRDefault="000D3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081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C29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FE7F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B885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8A0B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5F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B0D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16CC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AE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A5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E18"/>
    <w:multiLevelType w:val="hybridMultilevel"/>
    <w:tmpl w:val="C2F0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E7F31"/>
    <w:multiLevelType w:val="hybridMultilevel"/>
    <w:tmpl w:val="8176220C"/>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7833F6"/>
    <w:multiLevelType w:val="hybridMultilevel"/>
    <w:tmpl w:val="5CE42774"/>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7D6FA2"/>
    <w:multiLevelType w:val="hybridMultilevel"/>
    <w:tmpl w:val="EA38EDF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C3532B"/>
    <w:multiLevelType w:val="multilevel"/>
    <w:tmpl w:val="3D66F7BA"/>
    <w:lvl w:ilvl="0">
      <w:start w:val="1"/>
      <w:numFmt w:val="bullet"/>
      <w:lvlText w:val="o"/>
      <w:lvlJc w:val="left"/>
      <w:pPr>
        <w:tabs>
          <w:tab w:val="num" w:pos="720"/>
        </w:tabs>
        <w:ind w:left="720" w:hanging="360"/>
      </w:pPr>
      <w:rPr>
        <w:rFonts w:ascii="Courier New" w:hAnsi="Courier New" w:hint="default"/>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BF3A0D"/>
    <w:multiLevelType w:val="multilevel"/>
    <w:tmpl w:val="A06A8D6C"/>
    <w:lvl w:ilvl="0">
      <w:start w:val="1"/>
      <w:numFmt w:val="bullet"/>
      <w:lvlText w:val="o"/>
      <w:lvlJc w:val="left"/>
      <w:pPr>
        <w:tabs>
          <w:tab w:val="num" w:pos="720"/>
        </w:tabs>
        <w:ind w:left="720" w:hanging="360"/>
      </w:pPr>
      <w:rPr>
        <w:rFonts w:ascii="Courier New" w:hAnsi="Courier New"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5C5655D"/>
    <w:multiLevelType w:val="hybridMultilevel"/>
    <w:tmpl w:val="EA7EA4D8"/>
    <w:lvl w:ilvl="0" w:tplc="B19429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6491D24"/>
    <w:multiLevelType w:val="hybridMultilevel"/>
    <w:tmpl w:val="FD28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8E4369"/>
    <w:multiLevelType w:val="hybridMultilevel"/>
    <w:tmpl w:val="C86E9CAC"/>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0F3BC7"/>
    <w:multiLevelType w:val="hybridMultilevel"/>
    <w:tmpl w:val="EF3A288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23732848"/>
    <w:multiLevelType w:val="hybridMultilevel"/>
    <w:tmpl w:val="FBEAC630"/>
    <w:lvl w:ilvl="0" w:tplc="187E1C2C">
      <w:start w:val="1"/>
      <w:numFmt w:val="bullet"/>
      <w:lvlText w:val="o"/>
      <w:lvlJc w:val="left"/>
      <w:pPr>
        <w:tabs>
          <w:tab w:val="num" w:pos="720"/>
        </w:tabs>
        <w:ind w:left="720" w:hanging="360"/>
      </w:pPr>
      <w:rPr>
        <w:rFonts w:ascii="Courier New" w:hAnsi="Courier New" w:hint="default"/>
        <w:sz w:val="144"/>
        <w:szCs w:val="1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B7F1F"/>
    <w:multiLevelType w:val="hybridMultilevel"/>
    <w:tmpl w:val="324E3138"/>
    <w:lvl w:ilvl="0" w:tplc="C4848E0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60764A"/>
    <w:multiLevelType w:val="hybridMultilevel"/>
    <w:tmpl w:val="89E0C3A8"/>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99363E"/>
    <w:multiLevelType w:val="hybridMultilevel"/>
    <w:tmpl w:val="3D66F7BA"/>
    <w:lvl w:ilvl="0" w:tplc="A280A9CE">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AE5282"/>
    <w:multiLevelType w:val="hybridMultilevel"/>
    <w:tmpl w:val="5BC87CCA"/>
    <w:lvl w:ilvl="0" w:tplc="17D25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412426"/>
    <w:multiLevelType w:val="hybridMultilevel"/>
    <w:tmpl w:val="DEA049F0"/>
    <w:lvl w:ilvl="0" w:tplc="7FC07C66">
      <w:start w:val="1"/>
      <w:numFmt w:val="bullet"/>
      <w:lvlText w:val="□"/>
      <w:lvlJc w:val="left"/>
      <w:pPr>
        <w:tabs>
          <w:tab w:val="num" w:pos="720"/>
        </w:tabs>
        <w:ind w:left="720" w:hanging="360"/>
      </w:pPr>
      <w:rPr>
        <w:rFonts w:ascii="Courier New" w:hAnsi="Courier New" w:hint="default"/>
        <w:sz w:val="28"/>
        <w:szCs w:val="2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39F23246"/>
    <w:multiLevelType w:val="hybridMultilevel"/>
    <w:tmpl w:val="D5B88D8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CD5D2A"/>
    <w:multiLevelType w:val="hybridMultilevel"/>
    <w:tmpl w:val="C41E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D3427"/>
    <w:multiLevelType w:val="hybridMultilevel"/>
    <w:tmpl w:val="DDD6E9E2"/>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D54ED6"/>
    <w:multiLevelType w:val="hybridMultilevel"/>
    <w:tmpl w:val="579C93C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F39CB"/>
    <w:multiLevelType w:val="hybridMultilevel"/>
    <w:tmpl w:val="E2D8343C"/>
    <w:lvl w:ilvl="0" w:tplc="124094F6">
      <w:start w:val="1"/>
      <w:numFmt w:val="bullet"/>
      <w:lvlText w:val="□"/>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95DC3"/>
    <w:multiLevelType w:val="hybridMultilevel"/>
    <w:tmpl w:val="A06A8D6C"/>
    <w:lvl w:ilvl="0" w:tplc="6350918C">
      <w:start w:val="1"/>
      <w:numFmt w:val="bullet"/>
      <w:lvlText w:val="o"/>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40359"/>
    <w:multiLevelType w:val="hybridMultilevel"/>
    <w:tmpl w:val="5BC87CCA"/>
    <w:lvl w:ilvl="0" w:tplc="17D25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E0E07"/>
    <w:multiLevelType w:val="hybridMultilevel"/>
    <w:tmpl w:val="B14C3A4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877DA"/>
    <w:multiLevelType w:val="multilevel"/>
    <w:tmpl w:val="5CE42774"/>
    <w:lvl w:ilvl="0">
      <w:start w:val="1"/>
      <w:numFmt w:val="bullet"/>
      <w:lvlText w:val="□"/>
      <w:lvlJc w:val="left"/>
      <w:pPr>
        <w:tabs>
          <w:tab w:val="num" w:pos="720"/>
        </w:tabs>
        <w:ind w:left="720" w:hanging="360"/>
      </w:pPr>
      <w:rPr>
        <w:rFonts w:ascii="Courier New" w:hAnsi="Courier New"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D563E"/>
    <w:multiLevelType w:val="hybridMultilevel"/>
    <w:tmpl w:val="996E7F38"/>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BA65DA"/>
    <w:multiLevelType w:val="multilevel"/>
    <w:tmpl w:val="FBEAC630"/>
    <w:lvl w:ilvl="0">
      <w:start w:val="1"/>
      <w:numFmt w:val="bullet"/>
      <w:lvlText w:val="o"/>
      <w:lvlJc w:val="left"/>
      <w:pPr>
        <w:tabs>
          <w:tab w:val="num" w:pos="720"/>
        </w:tabs>
        <w:ind w:left="720" w:hanging="360"/>
      </w:pPr>
      <w:rPr>
        <w:rFonts w:ascii="Courier New" w:hAnsi="Courier New" w:hint="default"/>
        <w:sz w:val="144"/>
        <w:szCs w:val="1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D7DF7"/>
    <w:multiLevelType w:val="multilevel"/>
    <w:tmpl w:val="E2D8343C"/>
    <w:lvl w:ilvl="0">
      <w:start w:val="1"/>
      <w:numFmt w:val="bullet"/>
      <w:lvlText w:val="□"/>
      <w:lvlJc w:val="left"/>
      <w:pPr>
        <w:tabs>
          <w:tab w:val="num" w:pos="720"/>
        </w:tabs>
        <w:ind w:left="720" w:hanging="360"/>
      </w:pPr>
      <w:rPr>
        <w:rFonts w:ascii="Courier New" w:hAnsi="Courier New"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817905"/>
    <w:multiLevelType w:val="hybridMultilevel"/>
    <w:tmpl w:val="106666EE"/>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D6DDE"/>
    <w:multiLevelType w:val="hybridMultilevel"/>
    <w:tmpl w:val="FD28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8172F"/>
    <w:multiLevelType w:val="hybridMultilevel"/>
    <w:tmpl w:val="2BE8DCF6"/>
    <w:lvl w:ilvl="0" w:tplc="7FC07C66">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7000792">
    <w:abstractNumId w:val="21"/>
  </w:num>
  <w:num w:numId="2" w16cid:durableId="2054040834">
    <w:abstractNumId w:val="37"/>
  </w:num>
  <w:num w:numId="3" w16cid:durableId="1815289216">
    <w:abstractNumId w:val="24"/>
  </w:num>
  <w:num w:numId="4" w16cid:durableId="1656956444">
    <w:abstractNumId w:val="14"/>
  </w:num>
  <w:num w:numId="5" w16cid:durableId="1230841928">
    <w:abstractNumId w:val="32"/>
  </w:num>
  <w:num w:numId="6" w16cid:durableId="203637234">
    <w:abstractNumId w:val="15"/>
  </w:num>
  <w:num w:numId="7" w16cid:durableId="662010318">
    <w:abstractNumId w:val="31"/>
  </w:num>
  <w:num w:numId="8" w16cid:durableId="797266054">
    <w:abstractNumId w:val="38"/>
  </w:num>
  <w:num w:numId="9" w16cid:durableId="1679306148">
    <w:abstractNumId w:val="29"/>
  </w:num>
  <w:num w:numId="10" w16cid:durableId="606472532">
    <w:abstractNumId w:val="16"/>
  </w:num>
  <w:num w:numId="11" w16cid:durableId="2101903115">
    <w:abstractNumId w:val="12"/>
  </w:num>
  <w:num w:numId="12" w16cid:durableId="209801637">
    <w:abstractNumId w:val="35"/>
  </w:num>
  <w:num w:numId="13" w16cid:durableId="2054234287">
    <w:abstractNumId w:val="27"/>
  </w:num>
  <w:num w:numId="14" w16cid:durableId="159202563">
    <w:abstractNumId w:val="11"/>
  </w:num>
  <w:num w:numId="15" w16cid:durableId="1287002054">
    <w:abstractNumId w:val="13"/>
  </w:num>
  <w:num w:numId="16" w16cid:durableId="711463837">
    <w:abstractNumId w:val="20"/>
  </w:num>
  <w:num w:numId="17" w16cid:durableId="581067681">
    <w:abstractNumId w:val="26"/>
  </w:num>
  <w:num w:numId="18" w16cid:durableId="1533957874">
    <w:abstractNumId w:val="30"/>
  </w:num>
  <w:num w:numId="19" w16cid:durableId="931469194">
    <w:abstractNumId w:val="34"/>
  </w:num>
  <w:num w:numId="20" w16cid:durableId="725564811">
    <w:abstractNumId w:val="19"/>
  </w:num>
  <w:num w:numId="21" w16cid:durableId="847016762">
    <w:abstractNumId w:val="41"/>
  </w:num>
  <w:num w:numId="22" w16cid:durableId="1043677480">
    <w:abstractNumId w:val="23"/>
  </w:num>
  <w:num w:numId="23" w16cid:durableId="1415665080">
    <w:abstractNumId w:val="36"/>
  </w:num>
  <w:num w:numId="24" w16cid:durableId="765735908">
    <w:abstractNumId w:val="39"/>
  </w:num>
  <w:num w:numId="25" w16cid:durableId="2053842998">
    <w:abstractNumId w:val="9"/>
  </w:num>
  <w:num w:numId="26" w16cid:durableId="1191382194">
    <w:abstractNumId w:val="7"/>
  </w:num>
  <w:num w:numId="27" w16cid:durableId="855389018">
    <w:abstractNumId w:val="6"/>
  </w:num>
  <w:num w:numId="28" w16cid:durableId="1013649878">
    <w:abstractNumId w:val="5"/>
  </w:num>
  <w:num w:numId="29" w16cid:durableId="1620069484">
    <w:abstractNumId w:val="4"/>
  </w:num>
  <w:num w:numId="30" w16cid:durableId="351032335">
    <w:abstractNumId w:val="8"/>
  </w:num>
  <w:num w:numId="31" w16cid:durableId="182911414">
    <w:abstractNumId w:val="3"/>
  </w:num>
  <w:num w:numId="32" w16cid:durableId="1352564294">
    <w:abstractNumId w:val="2"/>
  </w:num>
  <w:num w:numId="33" w16cid:durableId="586429215">
    <w:abstractNumId w:val="1"/>
  </w:num>
  <w:num w:numId="34" w16cid:durableId="1661421183">
    <w:abstractNumId w:val="0"/>
  </w:num>
  <w:num w:numId="35" w16cid:durableId="1257397417">
    <w:abstractNumId w:val="10"/>
  </w:num>
  <w:num w:numId="36" w16cid:durableId="126094299">
    <w:abstractNumId w:val="28"/>
  </w:num>
  <w:num w:numId="37" w16cid:durableId="211887066">
    <w:abstractNumId w:val="25"/>
  </w:num>
  <w:num w:numId="38" w16cid:durableId="658769286">
    <w:abstractNumId w:val="18"/>
  </w:num>
  <w:num w:numId="39" w16cid:durableId="682629405">
    <w:abstractNumId w:val="33"/>
  </w:num>
  <w:num w:numId="40" w16cid:durableId="650060798">
    <w:abstractNumId w:val="40"/>
  </w:num>
  <w:num w:numId="41" w16cid:durableId="202449521">
    <w:abstractNumId w:val="17"/>
  </w:num>
  <w:num w:numId="42" w16cid:durableId="2382481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360"/>
  <w:drawingGridVerticalSpacing w:val="360"/>
  <w:noPunctuationKerning/>
  <w:characterSpacingControl w:val="doNotCompress"/>
  <w:hdrShapeDefaults>
    <o:shapedefaults v:ext="edit" spidmax="3074">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F5"/>
    <w:rsid w:val="00000229"/>
    <w:rsid w:val="00002DF7"/>
    <w:rsid w:val="0000741B"/>
    <w:rsid w:val="000132B8"/>
    <w:rsid w:val="00014E11"/>
    <w:rsid w:val="000176EE"/>
    <w:rsid w:val="000213B3"/>
    <w:rsid w:val="00025B82"/>
    <w:rsid w:val="00027B1D"/>
    <w:rsid w:val="00035B94"/>
    <w:rsid w:val="00036522"/>
    <w:rsid w:val="0003655C"/>
    <w:rsid w:val="000422CF"/>
    <w:rsid w:val="000430A4"/>
    <w:rsid w:val="00050725"/>
    <w:rsid w:val="000532ED"/>
    <w:rsid w:val="00055D14"/>
    <w:rsid w:val="00063E38"/>
    <w:rsid w:val="00073253"/>
    <w:rsid w:val="00085A1C"/>
    <w:rsid w:val="00090A5A"/>
    <w:rsid w:val="00093846"/>
    <w:rsid w:val="000944CD"/>
    <w:rsid w:val="00097BBB"/>
    <w:rsid w:val="000B587E"/>
    <w:rsid w:val="000C0140"/>
    <w:rsid w:val="000C19FE"/>
    <w:rsid w:val="000C73AA"/>
    <w:rsid w:val="000D35F6"/>
    <w:rsid w:val="000D58B6"/>
    <w:rsid w:val="000D6FEE"/>
    <w:rsid w:val="000E3395"/>
    <w:rsid w:val="000F76A0"/>
    <w:rsid w:val="000F7800"/>
    <w:rsid w:val="000F7CC0"/>
    <w:rsid w:val="00102105"/>
    <w:rsid w:val="00111D68"/>
    <w:rsid w:val="00113EB5"/>
    <w:rsid w:val="0011738B"/>
    <w:rsid w:val="00120CBC"/>
    <w:rsid w:val="001214B6"/>
    <w:rsid w:val="00125A3F"/>
    <w:rsid w:val="00127FAF"/>
    <w:rsid w:val="00131A72"/>
    <w:rsid w:val="00131C18"/>
    <w:rsid w:val="00133E42"/>
    <w:rsid w:val="00136DFE"/>
    <w:rsid w:val="001427BF"/>
    <w:rsid w:val="00143EC5"/>
    <w:rsid w:val="00146C08"/>
    <w:rsid w:val="0014712F"/>
    <w:rsid w:val="0015131C"/>
    <w:rsid w:val="0016044B"/>
    <w:rsid w:val="00164365"/>
    <w:rsid w:val="00167B67"/>
    <w:rsid w:val="00172EF3"/>
    <w:rsid w:val="0018039B"/>
    <w:rsid w:val="001837FF"/>
    <w:rsid w:val="001847BC"/>
    <w:rsid w:val="001856FF"/>
    <w:rsid w:val="00187E20"/>
    <w:rsid w:val="00191420"/>
    <w:rsid w:val="00191FEF"/>
    <w:rsid w:val="0019601E"/>
    <w:rsid w:val="00197D00"/>
    <w:rsid w:val="001A3F6E"/>
    <w:rsid w:val="001A3FAF"/>
    <w:rsid w:val="001A44CC"/>
    <w:rsid w:val="001B0BEB"/>
    <w:rsid w:val="001B1868"/>
    <w:rsid w:val="001B7465"/>
    <w:rsid w:val="001C29CD"/>
    <w:rsid w:val="001C78A0"/>
    <w:rsid w:val="001C7F38"/>
    <w:rsid w:val="001D5550"/>
    <w:rsid w:val="001E1425"/>
    <w:rsid w:val="001F37CE"/>
    <w:rsid w:val="001F4B4F"/>
    <w:rsid w:val="00200C39"/>
    <w:rsid w:val="00204FC3"/>
    <w:rsid w:val="00210813"/>
    <w:rsid w:val="00215FCD"/>
    <w:rsid w:val="00225E32"/>
    <w:rsid w:val="002303EF"/>
    <w:rsid w:val="00235495"/>
    <w:rsid w:val="00236141"/>
    <w:rsid w:val="0024039F"/>
    <w:rsid w:val="00240F96"/>
    <w:rsid w:val="002424D7"/>
    <w:rsid w:val="00242832"/>
    <w:rsid w:val="00243045"/>
    <w:rsid w:val="00243ED5"/>
    <w:rsid w:val="00263764"/>
    <w:rsid w:val="002714F4"/>
    <w:rsid w:val="00271B78"/>
    <w:rsid w:val="00283976"/>
    <w:rsid w:val="002842C5"/>
    <w:rsid w:val="00287EF8"/>
    <w:rsid w:val="00290EF8"/>
    <w:rsid w:val="002957EE"/>
    <w:rsid w:val="002978C2"/>
    <w:rsid w:val="002A02D1"/>
    <w:rsid w:val="002A5DC4"/>
    <w:rsid w:val="002A5E16"/>
    <w:rsid w:val="002A7B02"/>
    <w:rsid w:val="002B6E8D"/>
    <w:rsid w:val="002C0276"/>
    <w:rsid w:val="002D1900"/>
    <w:rsid w:val="002D5DF3"/>
    <w:rsid w:val="002E336B"/>
    <w:rsid w:val="002E4951"/>
    <w:rsid w:val="002F15ED"/>
    <w:rsid w:val="00300D59"/>
    <w:rsid w:val="00302215"/>
    <w:rsid w:val="00302D82"/>
    <w:rsid w:val="00305316"/>
    <w:rsid w:val="003109A1"/>
    <w:rsid w:val="00311F13"/>
    <w:rsid w:val="00312DE6"/>
    <w:rsid w:val="00314DBD"/>
    <w:rsid w:val="003231E4"/>
    <w:rsid w:val="003233BE"/>
    <w:rsid w:val="00324088"/>
    <w:rsid w:val="00327951"/>
    <w:rsid w:val="00334B24"/>
    <w:rsid w:val="00337041"/>
    <w:rsid w:val="0034251C"/>
    <w:rsid w:val="00343BB2"/>
    <w:rsid w:val="0034687E"/>
    <w:rsid w:val="00347ACA"/>
    <w:rsid w:val="0035245A"/>
    <w:rsid w:val="00355387"/>
    <w:rsid w:val="00365789"/>
    <w:rsid w:val="003700F5"/>
    <w:rsid w:val="00375337"/>
    <w:rsid w:val="00383E52"/>
    <w:rsid w:val="003925ED"/>
    <w:rsid w:val="0039357B"/>
    <w:rsid w:val="00395F96"/>
    <w:rsid w:val="00396404"/>
    <w:rsid w:val="003967F9"/>
    <w:rsid w:val="00397DF6"/>
    <w:rsid w:val="003A1D32"/>
    <w:rsid w:val="003A1F4E"/>
    <w:rsid w:val="003A460D"/>
    <w:rsid w:val="003B0247"/>
    <w:rsid w:val="003B0C15"/>
    <w:rsid w:val="003B5509"/>
    <w:rsid w:val="003B7769"/>
    <w:rsid w:val="003C16FB"/>
    <w:rsid w:val="003C3C0F"/>
    <w:rsid w:val="003D0826"/>
    <w:rsid w:val="003D130C"/>
    <w:rsid w:val="003D2C42"/>
    <w:rsid w:val="003D4C01"/>
    <w:rsid w:val="003D6215"/>
    <w:rsid w:val="003D7C6E"/>
    <w:rsid w:val="003E21CC"/>
    <w:rsid w:val="003E4543"/>
    <w:rsid w:val="003F0467"/>
    <w:rsid w:val="003F25E9"/>
    <w:rsid w:val="003F2FE4"/>
    <w:rsid w:val="003F3792"/>
    <w:rsid w:val="003F4F91"/>
    <w:rsid w:val="003F65BD"/>
    <w:rsid w:val="003F7243"/>
    <w:rsid w:val="0040159E"/>
    <w:rsid w:val="00401682"/>
    <w:rsid w:val="00402171"/>
    <w:rsid w:val="00403848"/>
    <w:rsid w:val="00403936"/>
    <w:rsid w:val="00414F5C"/>
    <w:rsid w:val="00420B8A"/>
    <w:rsid w:val="00423552"/>
    <w:rsid w:val="00424B2A"/>
    <w:rsid w:val="00424F1F"/>
    <w:rsid w:val="00426E0E"/>
    <w:rsid w:val="00430C44"/>
    <w:rsid w:val="0043504C"/>
    <w:rsid w:val="004355FF"/>
    <w:rsid w:val="0044634E"/>
    <w:rsid w:val="00451B18"/>
    <w:rsid w:val="00451E90"/>
    <w:rsid w:val="004532BE"/>
    <w:rsid w:val="00455A36"/>
    <w:rsid w:val="00462216"/>
    <w:rsid w:val="00475E4B"/>
    <w:rsid w:val="00482796"/>
    <w:rsid w:val="0048285A"/>
    <w:rsid w:val="004846D9"/>
    <w:rsid w:val="004B13B0"/>
    <w:rsid w:val="004B2694"/>
    <w:rsid w:val="004B2DD0"/>
    <w:rsid w:val="004C1FA2"/>
    <w:rsid w:val="004C2751"/>
    <w:rsid w:val="004C3E51"/>
    <w:rsid w:val="004C79DF"/>
    <w:rsid w:val="004D3807"/>
    <w:rsid w:val="004E0AEC"/>
    <w:rsid w:val="004E3106"/>
    <w:rsid w:val="004E46F7"/>
    <w:rsid w:val="004E6FE4"/>
    <w:rsid w:val="004F4640"/>
    <w:rsid w:val="00502B4E"/>
    <w:rsid w:val="00507BD2"/>
    <w:rsid w:val="00510C69"/>
    <w:rsid w:val="00510F73"/>
    <w:rsid w:val="005144FF"/>
    <w:rsid w:val="00521F06"/>
    <w:rsid w:val="0053373D"/>
    <w:rsid w:val="00540C23"/>
    <w:rsid w:val="00543CDE"/>
    <w:rsid w:val="005463A7"/>
    <w:rsid w:val="005474B2"/>
    <w:rsid w:val="0054767D"/>
    <w:rsid w:val="00556644"/>
    <w:rsid w:val="005600E8"/>
    <w:rsid w:val="005613D4"/>
    <w:rsid w:val="00563990"/>
    <w:rsid w:val="00565DF7"/>
    <w:rsid w:val="005705A3"/>
    <w:rsid w:val="005741D3"/>
    <w:rsid w:val="005753EC"/>
    <w:rsid w:val="00577374"/>
    <w:rsid w:val="00581BBE"/>
    <w:rsid w:val="00583BED"/>
    <w:rsid w:val="005861A0"/>
    <w:rsid w:val="00586640"/>
    <w:rsid w:val="00587012"/>
    <w:rsid w:val="0058747F"/>
    <w:rsid w:val="00587B71"/>
    <w:rsid w:val="00591964"/>
    <w:rsid w:val="00592165"/>
    <w:rsid w:val="005A15E2"/>
    <w:rsid w:val="005A63EE"/>
    <w:rsid w:val="005A68DA"/>
    <w:rsid w:val="005B16D9"/>
    <w:rsid w:val="005B6180"/>
    <w:rsid w:val="005C22AC"/>
    <w:rsid w:val="005C7DD7"/>
    <w:rsid w:val="005D1DB6"/>
    <w:rsid w:val="005E4834"/>
    <w:rsid w:val="005E7111"/>
    <w:rsid w:val="005F67BD"/>
    <w:rsid w:val="00603E6A"/>
    <w:rsid w:val="00607655"/>
    <w:rsid w:val="00612DC7"/>
    <w:rsid w:val="0061492D"/>
    <w:rsid w:val="0061654E"/>
    <w:rsid w:val="00620AE4"/>
    <w:rsid w:val="00622A56"/>
    <w:rsid w:val="00624BF8"/>
    <w:rsid w:val="00625000"/>
    <w:rsid w:val="0062528B"/>
    <w:rsid w:val="0062587A"/>
    <w:rsid w:val="00632F54"/>
    <w:rsid w:val="00633618"/>
    <w:rsid w:val="0063607F"/>
    <w:rsid w:val="00636971"/>
    <w:rsid w:val="00645C49"/>
    <w:rsid w:val="00647E43"/>
    <w:rsid w:val="00653AF7"/>
    <w:rsid w:val="00655577"/>
    <w:rsid w:val="00656932"/>
    <w:rsid w:val="006612D9"/>
    <w:rsid w:val="006665C3"/>
    <w:rsid w:val="00667279"/>
    <w:rsid w:val="00674CD7"/>
    <w:rsid w:val="0068048F"/>
    <w:rsid w:val="006954FE"/>
    <w:rsid w:val="006A28EE"/>
    <w:rsid w:val="006A3BB4"/>
    <w:rsid w:val="006B046E"/>
    <w:rsid w:val="006B2DD1"/>
    <w:rsid w:val="006B3FC0"/>
    <w:rsid w:val="006C120D"/>
    <w:rsid w:val="006C64A7"/>
    <w:rsid w:val="006C6B31"/>
    <w:rsid w:val="006D39E1"/>
    <w:rsid w:val="006E0BA0"/>
    <w:rsid w:val="006E150D"/>
    <w:rsid w:val="006E1706"/>
    <w:rsid w:val="006E4C5D"/>
    <w:rsid w:val="006E595F"/>
    <w:rsid w:val="006F26EB"/>
    <w:rsid w:val="006F680C"/>
    <w:rsid w:val="007028A5"/>
    <w:rsid w:val="00702E38"/>
    <w:rsid w:val="00705731"/>
    <w:rsid w:val="00705B38"/>
    <w:rsid w:val="00706C9A"/>
    <w:rsid w:val="0070759A"/>
    <w:rsid w:val="00722388"/>
    <w:rsid w:val="00722FBE"/>
    <w:rsid w:val="00730139"/>
    <w:rsid w:val="0073381E"/>
    <w:rsid w:val="0073387D"/>
    <w:rsid w:val="00734D6B"/>
    <w:rsid w:val="007449CB"/>
    <w:rsid w:val="00747F40"/>
    <w:rsid w:val="007500D2"/>
    <w:rsid w:val="0075188F"/>
    <w:rsid w:val="00756493"/>
    <w:rsid w:val="00757503"/>
    <w:rsid w:val="007726EA"/>
    <w:rsid w:val="00781D03"/>
    <w:rsid w:val="00782EEF"/>
    <w:rsid w:val="00795E3C"/>
    <w:rsid w:val="007A3627"/>
    <w:rsid w:val="007A41D0"/>
    <w:rsid w:val="007B0D4F"/>
    <w:rsid w:val="007B5B68"/>
    <w:rsid w:val="007C1E96"/>
    <w:rsid w:val="007E54FF"/>
    <w:rsid w:val="007E7370"/>
    <w:rsid w:val="00802CEB"/>
    <w:rsid w:val="00806336"/>
    <w:rsid w:val="008132B9"/>
    <w:rsid w:val="008141D4"/>
    <w:rsid w:val="00821BED"/>
    <w:rsid w:val="00823D8E"/>
    <w:rsid w:val="008301EB"/>
    <w:rsid w:val="00830EB8"/>
    <w:rsid w:val="0083304B"/>
    <w:rsid w:val="00833629"/>
    <w:rsid w:val="0083569B"/>
    <w:rsid w:val="00841917"/>
    <w:rsid w:val="00841F04"/>
    <w:rsid w:val="00860065"/>
    <w:rsid w:val="0086125D"/>
    <w:rsid w:val="00870C3F"/>
    <w:rsid w:val="0087254D"/>
    <w:rsid w:val="00872A01"/>
    <w:rsid w:val="008751E0"/>
    <w:rsid w:val="0087631B"/>
    <w:rsid w:val="00876B8E"/>
    <w:rsid w:val="00881A67"/>
    <w:rsid w:val="00885D0F"/>
    <w:rsid w:val="00886662"/>
    <w:rsid w:val="00887292"/>
    <w:rsid w:val="008923AD"/>
    <w:rsid w:val="008933D5"/>
    <w:rsid w:val="008A6FF2"/>
    <w:rsid w:val="008B49BF"/>
    <w:rsid w:val="008C37E7"/>
    <w:rsid w:val="008C6AB2"/>
    <w:rsid w:val="008E3FA5"/>
    <w:rsid w:val="008E40CD"/>
    <w:rsid w:val="008F0BE6"/>
    <w:rsid w:val="008F7B8B"/>
    <w:rsid w:val="00900B3E"/>
    <w:rsid w:val="00901450"/>
    <w:rsid w:val="00902E93"/>
    <w:rsid w:val="0090723D"/>
    <w:rsid w:val="00910A7A"/>
    <w:rsid w:val="00913310"/>
    <w:rsid w:val="00914602"/>
    <w:rsid w:val="00915ADA"/>
    <w:rsid w:val="00923E1B"/>
    <w:rsid w:val="009263F3"/>
    <w:rsid w:val="00932F49"/>
    <w:rsid w:val="00941307"/>
    <w:rsid w:val="00943859"/>
    <w:rsid w:val="00943D45"/>
    <w:rsid w:val="0094566A"/>
    <w:rsid w:val="009475E5"/>
    <w:rsid w:val="00953343"/>
    <w:rsid w:val="00953769"/>
    <w:rsid w:val="00953FF4"/>
    <w:rsid w:val="00954D7C"/>
    <w:rsid w:val="00957B40"/>
    <w:rsid w:val="00962AC1"/>
    <w:rsid w:val="009661D0"/>
    <w:rsid w:val="0097220A"/>
    <w:rsid w:val="00972269"/>
    <w:rsid w:val="009741DA"/>
    <w:rsid w:val="00974CBD"/>
    <w:rsid w:val="009772E0"/>
    <w:rsid w:val="0097765D"/>
    <w:rsid w:val="00983AA7"/>
    <w:rsid w:val="009963EE"/>
    <w:rsid w:val="009A2D83"/>
    <w:rsid w:val="009B5AC0"/>
    <w:rsid w:val="009C1AC1"/>
    <w:rsid w:val="009C296C"/>
    <w:rsid w:val="009C4BDA"/>
    <w:rsid w:val="009C6750"/>
    <w:rsid w:val="009D0F01"/>
    <w:rsid w:val="009E259B"/>
    <w:rsid w:val="009F1371"/>
    <w:rsid w:val="009F1654"/>
    <w:rsid w:val="009F1E07"/>
    <w:rsid w:val="009F3723"/>
    <w:rsid w:val="00A03956"/>
    <w:rsid w:val="00A051BB"/>
    <w:rsid w:val="00A06A1F"/>
    <w:rsid w:val="00A1049C"/>
    <w:rsid w:val="00A129B2"/>
    <w:rsid w:val="00A131E7"/>
    <w:rsid w:val="00A14CB2"/>
    <w:rsid w:val="00A20FFF"/>
    <w:rsid w:val="00A2219F"/>
    <w:rsid w:val="00A24C6F"/>
    <w:rsid w:val="00A32F59"/>
    <w:rsid w:val="00A35348"/>
    <w:rsid w:val="00A36541"/>
    <w:rsid w:val="00A51CC3"/>
    <w:rsid w:val="00A53606"/>
    <w:rsid w:val="00A56C3D"/>
    <w:rsid w:val="00A70EEB"/>
    <w:rsid w:val="00A73DD5"/>
    <w:rsid w:val="00A758E6"/>
    <w:rsid w:val="00A8062F"/>
    <w:rsid w:val="00A83952"/>
    <w:rsid w:val="00A86556"/>
    <w:rsid w:val="00A867B4"/>
    <w:rsid w:val="00A87067"/>
    <w:rsid w:val="00A908B5"/>
    <w:rsid w:val="00A92F37"/>
    <w:rsid w:val="00A941B1"/>
    <w:rsid w:val="00A94856"/>
    <w:rsid w:val="00AB1E12"/>
    <w:rsid w:val="00AB2E3F"/>
    <w:rsid w:val="00AB7015"/>
    <w:rsid w:val="00AC2504"/>
    <w:rsid w:val="00AC61F2"/>
    <w:rsid w:val="00AD6EFB"/>
    <w:rsid w:val="00AE0ED2"/>
    <w:rsid w:val="00AE13A8"/>
    <w:rsid w:val="00AF46C0"/>
    <w:rsid w:val="00AF7308"/>
    <w:rsid w:val="00B007EB"/>
    <w:rsid w:val="00B065FA"/>
    <w:rsid w:val="00B1377B"/>
    <w:rsid w:val="00B175D7"/>
    <w:rsid w:val="00B211D9"/>
    <w:rsid w:val="00B229D6"/>
    <w:rsid w:val="00B31E9D"/>
    <w:rsid w:val="00B4236C"/>
    <w:rsid w:val="00B42A94"/>
    <w:rsid w:val="00B468A2"/>
    <w:rsid w:val="00B5170D"/>
    <w:rsid w:val="00B5376B"/>
    <w:rsid w:val="00B54914"/>
    <w:rsid w:val="00B559E7"/>
    <w:rsid w:val="00B5634B"/>
    <w:rsid w:val="00B60F0A"/>
    <w:rsid w:val="00B610B7"/>
    <w:rsid w:val="00B63F36"/>
    <w:rsid w:val="00B64086"/>
    <w:rsid w:val="00B645CF"/>
    <w:rsid w:val="00B65F22"/>
    <w:rsid w:val="00B71489"/>
    <w:rsid w:val="00B752D2"/>
    <w:rsid w:val="00B75A3F"/>
    <w:rsid w:val="00B7715D"/>
    <w:rsid w:val="00B7753D"/>
    <w:rsid w:val="00B77893"/>
    <w:rsid w:val="00B8640F"/>
    <w:rsid w:val="00B8788D"/>
    <w:rsid w:val="00B94BD5"/>
    <w:rsid w:val="00BA017E"/>
    <w:rsid w:val="00BA06F8"/>
    <w:rsid w:val="00BA5B68"/>
    <w:rsid w:val="00BC200A"/>
    <w:rsid w:val="00BC201D"/>
    <w:rsid w:val="00BD4F59"/>
    <w:rsid w:val="00BD7164"/>
    <w:rsid w:val="00BE423A"/>
    <w:rsid w:val="00BE5112"/>
    <w:rsid w:val="00BF1ADE"/>
    <w:rsid w:val="00BF2AD5"/>
    <w:rsid w:val="00C03B5C"/>
    <w:rsid w:val="00C06682"/>
    <w:rsid w:val="00C206AC"/>
    <w:rsid w:val="00C20DB8"/>
    <w:rsid w:val="00C20DED"/>
    <w:rsid w:val="00C22E52"/>
    <w:rsid w:val="00C27BA1"/>
    <w:rsid w:val="00C41B55"/>
    <w:rsid w:val="00C45CD0"/>
    <w:rsid w:val="00C5327A"/>
    <w:rsid w:val="00C5617A"/>
    <w:rsid w:val="00C5755F"/>
    <w:rsid w:val="00C629CA"/>
    <w:rsid w:val="00C6602D"/>
    <w:rsid w:val="00C663AA"/>
    <w:rsid w:val="00C7095F"/>
    <w:rsid w:val="00C8137B"/>
    <w:rsid w:val="00C82212"/>
    <w:rsid w:val="00C8543E"/>
    <w:rsid w:val="00C92CD9"/>
    <w:rsid w:val="00CA40BB"/>
    <w:rsid w:val="00CA420B"/>
    <w:rsid w:val="00CA595A"/>
    <w:rsid w:val="00CB6487"/>
    <w:rsid w:val="00CB7D35"/>
    <w:rsid w:val="00CC0FF0"/>
    <w:rsid w:val="00CC34D1"/>
    <w:rsid w:val="00CC609C"/>
    <w:rsid w:val="00CC6DA9"/>
    <w:rsid w:val="00CC7A6E"/>
    <w:rsid w:val="00CD218C"/>
    <w:rsid w:val="00CD2D3E"/>
    <w:rsid w:val="00CE4C1E"/>
    <w:rsid w:val="00CE69E5"/>
    <w:rsid w:val="00CF6A24"/>
    <w:rsid w:val="00D04A5C"/>
    <w:rsid w:val="00D04F59"/>
    <w:rsid w:val="00D06EBC"/>
    <w:rsid w:val="00D07AE2"/>
    <w:rsid w:val="00D12A3D"/>
    <w:rsid w:val="00D132BD"/>
    <w:rsid w:val="00D13467"/>
    <w:rsid w:val="00D21D9D"/>
    <w:rsid w:val="00D25481"/>
    <w:rsid w:val="00D27F34"/>
    <w:rsid w:val="00D30B54"/>
    <w:rsid w:val="00D30C0B"/>
    <w:rsid w:val="00D32F3C"/>
    <w:rsid w:val="00D34D95"/>
    <w:rsid w:val="00D41310"/>
    <w:rsid w:val="00D42922"/>
    <w:rsid w:val="00D43944"/>
    <w:rsid w:val="00D43B6D"/>
    <w:rsid w:val="00D60BD9"/>
    <w:rsid w:val="00D641E2"/>
    <w:rsid w:val="00D65352"/>
    <w:rsid w:val="00D818DF"/>
    <w:rsid w:val="00D87966"/>
    <w:rsid w:val="00D917E3"/>
    <w:rsid w:val="00D92780"/>
    <w:rsid w:val="00D95FA4"/>
    <w:rsid w:val="00D97C91"/>
    <w:rsid w:val="00DA066D"/>
    <w:rsid w:val="00DA48AB"/>
    <w:rsid w:val="00DB44E2"/>
    <w:rsid w:val="00DB576E"/>
    <w:rsid w:val="00DB6230"/>
    <w:rsid w:val="00DB76C0"/>
    <w:rsid w:val="00DC4F04"/>
    <w:rsid w:val="00DD0F2C"/>
    <w:rsid w:val="00DD15A8"/>
    <w:rsid w:val="00DE556B"/>
    <w:rsid w:val="00DF0B24"/>
    <w:rsid w:val="00DF4962"/>
    <w:rsid w:val="00E013CB"/>
    <w:rsid w:val="00E02B61"/>
    <w:rsid w:val="00E124B6"/>
    <w:rsid w:val="00E12941"/>
    <w:rsid w:val="00E21863"/>
    <w:rsid w:val="00E22306"/>
    <w:rsid w:val="00E2486A"/>
    <w:rsid w:val="00E3584D"/>
    <w:rsid w:val="00E35F8E"/>
    <w:rsid w:val="00E42BE2"/>
    <w:rsid w:val="00E44544"/>
    <w:rsid w:val="00E47EA5"/>
    <w:rsid w:val="00E53D07"/>
    <w:rsid w:val="00E649BA"/>
    <w:rsid w:val="00E67E93"/>
    <w:rsid w:val="00E67EB6"/>
    <w:rsid w:val="00E75A3F"/>
    <w:rsid w:val="00E82AA1"/>
    <w:rsid w:val="00E85189"/>
    <w:rsid w:val="00E8687E"/>
    <w:rsid w:val="00E874E4"/>
    <w:rsid w:val="00E9365C"/>
    <w:rsid w:val="00E9479D"/>
    <w:rsid w:val="00E96434"/>
    <w:rsid w:val="00EA0984"/>
    <w:rsid w:val="00EA2EE0"/>
    <w:rsid w:val="00EA3769"/>
    <w:rsid w:val="00EA5555"/>
    <w:rsid w:val="00EB1BD6"/>
    <w:rsid w:val="00EB4A31"/>
    <w:rsid w:val="00EC16B6"/>
    <w:rsid w:val="00EC38E6"/>
    <w:rsid w:val="00EC4C29"/>
    <w:rsid w:val="00EC7FD3"/>
    <w:rsid w:val="00ED5FFC"/>
    <w:rsid w:val="00ED6A88"/>
    <w:rsid w:val="00ED7EC7"/>
    <w:rsid w:val="00EF1FF4"/>
    <w:rsid w:val="00EF4F4C"/>
    <w:rsid w:val="00EF5E50"/>
    <w:rsid w:val="00F01390"/>
    <w:rsid w:val="00F03236"/>
    <w:rsid w:val="00F1050F"/>
    <w:rsid w:val="00F13F97"/>
    <w:rsid w:val="00F144A9"/>
    <w:rsid w:val="00F16C1D"/>
    <w:rsid w:val="00F16C96"/>
    <w:rsid w:val="00F20299"/>
    <w:rsid w:val="00F275CB"/>
    <w:rsid w:val="00F35DC8"/>
    <w:rsid w:val="00F3612F"/>
    <w:rsid w:val="00F37CE8"/>
    <w:rsid w:val="00F46A84"/>
    <w:rsid w:val="00F51C96"/>
    <w:rsid w:val="00F55BAA"/>
    <w:rsid w:val="00F57929"/>
    <w:rsid w:val="00F63D58"/>
    <w:rsid w:val="00F66FAC"/>
    <w:rsid w:val="00F71CF7"/>
    <w:rsid w:val="00F823E6"/>
    <w:rsid w:val="00F8580E"/>
    <w:rsid w:val="00F865FF"/>
    <w:rsid w:val="00F87A95"/>
    <w:rsid w:val="00F94D2E"/>
    <w:rsid w:val="00F97D34"/>
    <w:rsid w:val="00FB0AE3"/>
    <w:rsid w:val="00FC3C3B"/>
    <w:rsid w:val="00FC685A"/>
    <w:rsid w:val="00FC7972"/>
    <w:rsid w:val="00FE2767"/>
    <w:rsid w:val="00FF6FEE"/>
    <w:rsid w:val="00FF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2"/>
    </o:shapelayout>
  </w:shapeDefaults>
  <w:decimalSymbol w:val="."/>
  <w:listSeparator w:val=","/>
  <w14:docId w14:val="45E39340"/>
  <w15:chartTrackingRefBased/>
  <w15:docId w15:val="{AA8A3C2A-8359-444E-AF64-DC61D0B6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493"/>
    <w:pPr>
      <w:spacing w:before="40" w:after="40"/>
    </w:pPr>
    <w:rPr>
      <w:rFonts w:ascii="Arial" w:hAnsi="Arial"/>
      <w:szCs w:val="24"/>
      <w:lang w:val="en-US" w:eastAsia="en-US"/>
    </w:rPr>
  </w:style>
  <w:style w:type="paragraph" w:styleId="Heading1">
    <w:name w:val="heading 1"/>
    <w:basedOn w:val="Normal"/>
    <w:next w:val="Normal"/>
    <w:link w:val="Heading1Char"/>
    <w:qFormat/>
    <w:rsid w:val="00CC34D1"/>
    <w:pPr>
      <w:jc w:val="right"/>
      <w:outlineLvl w:val="0"/>
    </w:pPr>
    <w:rPr>
      <w:sz w:val="44"/>
      <w:szCs w:val="40"/>
    </w:rPr>
  </w:style>
  <w:style w:type="paragraph" w:styleId="Heading2">
    <w:name w:val="heading 2"/>
    <w:basedOn w:val="Normal"/>
    <w:next w:val="Normal"/>
    <w:qFormat/>
    <w:rsid w:val="00A83952"/>
    <w:pPr>
      <w:keepNext/>
      <w:spacing w:before="160"/>
      <w:outlineLvl w:val="1"/>
    </w:pPr>
    <w:rPr>
      <w:rFonts w:cs="Arial"/>
      <w:b/>
      <w:bCs/>
      <w:iCs/>
      <w:sz w:val="22"/>
      <w:szCs w:val="28"/>
    </w:rPr>
  </w:style>
  <w:style w:type="paragraph" w:styleId="Heading3">
    <w:name w:val="heading 3"/>
    <w:basedOn w:val="Normal"/>
    <w:next w:val="Normal"/>
    <w:link w:val="Heading3Char"/>
    <w:semiHidden/>
    <w:unhideWhenUsed/>
    <w:qFormat/>
    <w:rsid w:val="000E3395"/>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34D1"/>
    <w:rPr>
      <w:rFonts w:ascii="Arial" w:hAnsi="Arial"/>
      <w:sz w:val="44"/>
      <w:szCs w:val="40"/>
    </w:rPr>
  </w:style>
  <w:style w:type="character" w:customStyle="1" w:styleId="Heading3Char">
    <w:name w:val="Heading 3 Char"/>
    <w:link w:val="Heading3"/>
    <w:semiHidden/>
    <w:rsid w:val="00592165"/>
    <w:rPr>
      <w:rFonts w:ascii="Arial" w:hAnsi="Arial" w:cs="Arial"/>
      <w:b/>
      <w:bCs/>
      <w:szCs w:val="26"/>
    </w:rPr>
  </w:style>
  <w:style w:type="table" w:styleId="TableGrid">
    <w:name w:val="Table Grid"/>
    <w:basedOn w:val="TableNormal"/>
    <w:rsid w:val="00900B3E"/>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ankYou">
    <w:name w:val="Thank You"/>
    <w:basedOn w:val="Normal"/>
    <w:qFormat/>
    <w:rsid w:val="00A83952"/>
    <w:pPr>
      <w:spacing w:before="200" w:after="0"/>
      <w:jc w:val="center"/>
    </w:pPr>
    <w:rPr>
      <w:b/>
      <w:i/>
      <w:color w:val="000000"/>
    </w:rPr>
  </w:style>
  <w:style w:type="paragraph" w:styleId="BalloonText">
    <w:name w:val="Balloon Text"/>
    <w:basedOn w:val="Normal"/>
    <w:link w:val="BalloonTextChar"/>
    <w:semiHidden/>
    <w:unhideWhenUsed/>
    <w:rsid w:val="00CC34D1"/>
    <w:rPr>
      <w:rFonts w:ascii="Tahoma" w:hAnsi="Tahoma" w:cs="Tahoma"/>
      <w:sz w:val="16"/>
      <w:szCs w:val="16"/>
    </w:rPr>
  </w:style>
  <w:style w:type="character" w:customStyle="1" w:styleId="BalloonTextChar">
    <w:name w:val="Balloon Text Char"/>
    <w:link w:val="BalloonText"/>
    <w:semiHidden/>
    <w:rsid w:val="00592165"/>
    <w:rPr>
      <w:rFonts w:ascii="Tahoma" w:hAnsi="Tahoma" w:cs="Tahoma"/>
      <w:sz w:val="16"/>
      <w:szCs w:val="16"/>
    </w:rPr>
  </w:style>
  <w:style w:type="paragraph" w:customStyle="1" w:styleId="CompanyName">
    <w:name w:val="Company Name"/>
    <w:basedOn w:val="Normal"/>
    <w:qFormat/>
    <w:rsid w:val="00CC34D1"/>
    <w:rPr>
      <w:rFonts w:ascii="Century Gothic" w:hAnsi="Century Gothic"/>
      <w:b/>
      <w:color w:val="000000"/>
      <w:sz w:val="32"/>
      <w:szCs w:val="32"/>
    </w:rPr>
  </w:style>
  <w:style w:type="character" w:styleId="PlaceholderText">
    <w:name w:val="Placeholder Text"/>
    <w:uiPriority w:val="99"/>
    <w:semiHidden/>
    <w:rsid w:val="00592165"/>
    <w:rPr>
      <w:color w:val="808080"/>
    </w:rPr>
  </w:style>
  <w:style w:type="paragraph" w:customStyle="1" w:styleId="Answers">
    <w:name w:val="Answers"/>
    <w:basedOn w:val="Normal"/>
    <w:link w:val="AnswersChar"/>
    <w:qFormat/>
    <w:rsid w:val="00A83952"/>
    <w:pPr>
      <w:numPr>
        <w:numId w:val="10"/>
      </w:numPr>
      <w:spacing w:after="80"/>
      <w:ind w:left="907"/>
    </w:pPr>
    <w:rPr>
      <w:sz w:val="18"/>
      <w:szCs w:val="18"/>
    </w:rPr>
  </w:style>
  <w:style w:type="character" w:customStyle="1" w:styleId="AnswersChar">
    <w:name w:val="Answers Char"/>
    <w:link w:val="Answers"/>
    <w:rsid w:val="00A83952"/>
    <w:rPr>
      <w:rFonts w:ascii="Arial" w:hAnsi="Arial"/>
      <w:sz w:val="18"/>
      <w:szCs w:val="18"/>
    </w:rPr>
  </w:style>
  <w:style w:type="character" w:customStyle="1" w:styleId="Checkbox">
    <w:name w:val="Checkbox"/>
    <w:qFormat/>
    <w:rsid w:val="006B2DD1"/>
    <w:rPr>
      <w:rFonts w:ascii="Courier New" w:hAnsi="Courier New" w:cs="Courier New"/>
      <w:sz w:val="28"/>
      <w:szCs w:val="28"/>
    </w:rPr>
  </w:style>
  <w:style w:type="paragraph" w:customStyle="1" w:styleId="Multiplechoice2">
    <w:name w:val="Multiple choice | 2"/>
    <w:basedOn w:val="Normal"/>
    <w:uiPriority w:val="1"/>
    <w:qFormat/>
    <w:rsid w:val="00587B71"/>
    <w:pPr>
      <w:tabs>
        <w:tab w:val="left" w:pos="2695"/>
      </w:tabs>
      <w:spacing w:after="120" w:line="276" w:lineRule="auto"/>
    </w:pPr>
    <w:rPr>
      <w:szCs w:val="20"/>
      <w:lang w:eastAsia="ja-JP"/>
    </w:rPr>
  </w:style>
  <w:style w:type="paragraph" w:styleId="Header">
    <w:name w:val="header"/>
    <w:basedOn w:val="Normal"/>
    <w:link w:val="HeaderChar"/>
    <w:unhideWhenUsed/>
    <w:rsid w:val="003B5509"/>
    <w:pPr>
      <w:tabs>
        <w:tab w:val="center" w:pos="4513"/>
        <w:tab w:val="right" w:pos="9026"/>
      </w:tabs>
      <w:spacing w:before="0" w:after="0"/>
    </w:pPr>
  </w:style>
  <w:style w:type="character" w:customStyle="1" w:styleId="HeaderChar">
    <w:name w:val="Header Char"/>
    <w:link w:val="Header"/>
    <w:rsid w:val="003B5509"/>
    <w:rPr>
      <w:rFonts w:ascii="Arial" w:hAnsi="Arial"/>
      <w:szCs w:val="24"/>
    </w:rPr>
  </w:style>
  <w:style w:type="paragraph" w:styleId="Footer">
    <w:name w:val="footer"/>
    <w:basedOn w:val="Normal"/>
    <w:link w:val="FooterChar"/>
    <w:uiPriority w:val="99"/>
    <w:unhideWhenUsed/>
    <w:rsid w:val="003B5509"/>
    <w:pPr>
      <w:tabs>
        <w:tab w:val="center" w:pos="4513"/>
        <w:tab w:val="right" w:pos="9026"/>
      </w:tabs>
      <w:spacing w:before="0" w:after="0"/>
    </w:pPr>
  </w:style>
  <w:style w:type="character" w:customStyle="1" w:styleId="FooterChar">
    <w:name w:val="Footer Char"/>
    <w:link w:val="Footer"/>
    <w:uiPriority w:val="99"/>
    <w:rsid w:val="003B5509"/>
    <w:rPr>
      <w:rFonts w:ascii="Arial" w:hAnsi="Arial"/>
      <w:szCs w:val="24"/>
    </w:rPr>
  </w:style>
  <w:style w:type="paragraph" w:styleId="FootnoteText">
    <w:name w:val="footnote text"/>
    <w:basedOn w:val="Normal"/>
    <w:link w:val="FootnoteTextChar"/>
    <w:semiHidden/>
    <w:unhideWhenUsed/>
    <w:rsid w:val="00F57929"/>
    <w:pPr>
      <w:spacing w:before="0" w:after="0"/>
    </w:pPr>
    <w:rPr>
      <w:szCs w:val="20"/>
    </w:rPr>
  </w:style>
  <w:style w:type="character" w:customStyle="1" w:styleId="FootnoteTextChar">
    <w:name w:val="Footnote Text Char"/>
    <w:link w:val="FootnoteText"/>
    <w:semiHidden/>
    <w:rsid w:val="00F57929"/>
    <w:rPr>
      <w:rFonts w:ascii="Arial" w:hAnsi="Arial"/>
    </w:rPr>
  </w:style>
  <w:style w:type="character" w:styleId="FootnoteReference">
    <w:name w:val="footnote reference"/>
    <w:semiHidden/>
    <w:unhideWhenUsed/>
    <w:rsid w:val="00F57929"/>
    <w:rPr>
      <w:vertAlign w:val="superscript"/>
    </w:rPr>
  </w:style>
  <w:style w:type="paragraph" w:styleId="ListParagraph">
    <w:name w:val="List Paragraph"/>
    <w:basedOn w:val="Normal"/>
    <w:uiPriority w:val="34"/>
    <w:unhideWhenUsed/>
    <w:qFormat/>
    <w:rsid w:val="00BA5B68"/>
    <w:pPr>
      <w:ind w:left="720"/>
      <w:contextualSpacing/>
    </w:pPr>
  </w:style>
  <w:style w:type="character" w:styleId="Hyperlink">
    <w:name w:val="Hyperlink"/>
    <w:unhideWhenUsed/>
    <w:rsid w:val="00A53606"/>
    <w:rPr>
      <w:color w:val="5F5F5F"/>
      <w:u w:val="single"/>
    </w:rPr>
  </w:style>
  <w:style w:type="character" w:styleId="FollowedHyperlink">
    <w:name w:val="FollowedHyperlink"/>
    <w:semiHidden/>
    <w:unhideWhenUsed/>
    <w:rsid w:val="00300D59"/>
    <w:rPr>
      <w:color w:val="919191"/>
      <w:u w:val="single"/>
    </w:rPr>
  </w:style>
  <w:style w:type="character" w:styleId="Strong">
    <w:name w:val="Strong"/>
    <w:uiPriority w:val="22"/>
    <w:qFormat/>
    <w:rsid w:val="00A94856"/>
    <w:rPr>
      <w:b/>
      <w:bCs/>
    </w:rPr>
  </w:style>
  <w:style w:type="character" w:styleId="CommentReference">
    <w:name w:val="annotation reference"/>
    <w:semiHidden/>
    <w:unhideWhenUsed/>
    <w:rsid w:val="00953343"/>
    <w:rPr>
      <w:sz w:val="16"/>
      <w:szCs w:val="16"/>
    </w:rPr>
  </w:style>
  <w:style w:type="paragraph" w:styleId="CommentText">
    <w:name w:val="annotation text"/>
    <w:basedOn w:val="Normal"/>
    <w:link w:val="CommentTextChar"/>
    <w:semiHidden/>
    <w:unhideWhenUsed/>
    <w:rsid w:val="00953343"/>
    <w:rPr>
      <w:szCs w:val="20"/>
    </w:rPr>
  </w:style>
  <w:style w:type="character" w:customStyle="1" w:styleId="CommentTextChar">
    <w:name w:val="Comment Text Char"/>
    <w:link w:val="CommentText"/>
    <w:semiHidden/>
    <w:rsid w:val="00953343"/>
    <w:rPr>
      <w:rFonts w:ascii="Arial" w:hAnsi="Arial"/>
      <w:lang w:val="en-US" w:eastAsia="en-US"/>
    </w:rPr>
  </w:style>
  <w:style w:type="paragraph" w:styleId="CommentSubject">
    <w:name w:val="annotation subject"/>
    <w:basedOn w:val="CommentText"/>
    <w:next w:val="CommentText"/>
    <w:link w:val="CommentSubjectChar"/>
    <w:semiHidden/>
    <w:unhideWhenUsed/>
    <w:rsid w:val="00953343"/>
    <w:rPr>
      <w:b/>
      <w:bCs/>
    </w:rPr>
  </w:style>
  <w:style w:type="character" w:customStyle="1" w:styleId="CommentSubjectChar">
    <w:name w:val="Comment Subject Char"/>
    <w:link w:val="CommentSubject"/>
    <w:semiHidden/>
    <w:rsid w:val="0095334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6577">
      <w:bodyDiv w:val="1"/>
      <w:marLeft w:val="0"/>
      <w:marRight w:val="0"/>
      <w:marTop w:val="0"/>
      <w:marBottom w:val="0"/>
      <w:divBdr>
        <w:top w:val="none" w:sz="0" w:space="0" w:color="auto"/>
        <w:left w:val="none" w:sz="0" w:space="0" w:color="auto"/>
        <w:bottom w:val="none" w:sz="0" w:space="0" w:color="auto"/>
        <w:right w:val="none" w:sz="0" w:space="0" w:color="auto"/>
      </w:divBdr>
      <w:divsChild>
        <w:div w:id="638924048">
          <w:marLeft w:val="0"/>
          <w:marRight w:val="0"/>
          <w:marTop w:val="0"/>
          <w:marBottom w:val="0"/>
          <w:divBdr>
            <w:top w:val="none" w:sz="0" w:space="0" w:color="auto"/>
            <w:left w:val="none" w:sz="0" w:space="0" w:color="auto"/>
            <w:bottom w:val="none" w:sz="0" w:space="0" w:color="auto"/>
            <w:right w:val="none" w:sz="0" w:space="0" w:color="auto"/>
          </w:divBdr>
          <w:divsChild>
            <w:div w:id="1739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5014">
      <w:bodyDiv w:val="1"/>
      <w:marLeft w:val="0"/>
      <w:marRight w:val="0"/>
      <w:marTop w:val="0"/>
      <w:marBottom w:val="0"/>
      <w:divBdr>
        <w:top w:val="none" w:sz="0" w:space="0" w:color="auto"/>
        <w:left w:val="none" w:sz="0" w:space="0" w:color="auto"/>
        <w:bottom w:val="none" w:sz="0" w:space="0" w:color="auto"/>
        <w:right w:val="none" w:sz="0" w:space="0" w:color="auto"/>
      </w:divBdr>
      <w:divsChild>
        <w:div w:id="83230876">
          <w:marLeft w:val="0"/>
          <w:marRight w:val="0"/>
          <w:marTop w:val="0"/>
          <w:marBottom w:val="0"/>
          <w:divBdr>
            <w:top w:val="none" w:sz="0" w:space="0" w:color="auto"/>
            <w:left w:val="none" w:sz="0" w:space="0" w:color="auto"/>
            <w:bottom w:val="none" w:sz="0" w:space="0" w:color="auto"/>
            <w:right w:val="none" w:sz="0" w:space="0" w:color="auto"/>
          </w:divBdr>
        </w:div>
      </w:divsChild>
    </w:div>
    <w:div w:id="19452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lanningpolicy@oadby-wigst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policy@oadby-wigston.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lanningpolicy@oadby-wigston.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national-planning-policy-framework/annex-2-glossary" TargetMode="External"/><Relationship Id="rId2" Type="http://schemas.openxmlformats.org/officeDocument/2006/relationships/hyperlink" Target="https://www.oadby-wigston.gov.uk/pages/supplementary_planning_documents" TargetMode="External"/><Relationship Id="rId1" Type="http://schemas.openxmlformats.org/officeDocument/2006/relationships/hyperlink" Target="https://flood-map-for-planning.servic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ordan\AppData\Roaming\Microsoft\Templates\Survey%20of%20customer%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C2BA537-EFCA-46A7-8C4F-096F40EA70DA}">
  <ds:schemaRefs>
    <ds:schemaRef ds:uri="http://schemas.openxmlformats.org/officeDocument/2006/bibliography"/>
  </ds:schemaRefs>
</ds:datastoreItem>
</file>

<file path=customXml/itemProps2.xml><?xml version="1.0" encoding="utf-8"?>
<ds:datastoreItem xmlns:ds="http://schemas.openxmlformats.org/officeDocument/2006/customXml" ds:itemID="{A38D7FC4-CAD0-4F98-801F-5BF2C41FF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Survey of customer service</Template>
  <TotalTime>0</TotalTime>
  <Pages>7</Pages>
  <Words>1234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Survey of customer service</vt:lpstr>
    </vt:vector>
  </TitlesOfParts>
  <Company/>
  <LinksUpToDate>false</LinksUpToDate>
  <CharactersWithSpaces>8372</CharactersWithSpaces>
  <SharedDoc>false</SharedDoc>
  <HLinks>
    <vt:vector size="30" baseType="variant">
      <vt:variant>
        <vt:i4>1245221</vt:i4>
      </vt:variant>
      <vt:variant>
        <vt:i4>0</vt:i4>
      </vt:variant>
      <vt:variant>
        <vt:i4>0</vt:i4>
      </vt:variant>
      <vt:variant>
        <vt:i4>5</vt:i4>
      </vt:variant>
      <vt:variant>
        <vt:lpwstr>mailto:planningpolicy@oadby-wigston.gov.uk</vt:lpwstr>
      </vt:variant>
      <vt:variant>
        <vt:lpwstr/>
      </vt:variant>
      <vt:variant>
        <vt:i4>2228278</vt:i4>
      </vt:variant>
      <vt:variant>
        <vt:i4>6</vt:i4>
      </vt:variant>
      <vt:variant>
        <vt:i4>0</vt:i4>
      </vt:variant>
      <vt:variant>
        <vt:i4>5</vt:i4>
      </vt:variant>
      <vt:variant>
        <vt:lpwstr>https://www.gov.uk/guidance/national-planning-policy-framework/annex-2-glossary</vt:lpwstr>
      </vt:variant>
      <vt:variant>
        <vt:lpwstr/>
      </vt:variant>
      <vt:variant>
        <vt:i4>4325388</vt:i4>
      </vt:variant>
      <vt:variant>
        <vt:i4>3</vt:i4>
      </vt:variant>
      <vt:variant>
        <vt:i4>0</vt:i4>
      </vt:variant>
      <vt:variant>
        <vt:i4>5</vt:i4>
      </vt:variant>
      <vt:variant>
        <vt:lpwstr>https://www.oadby-wigston.gov.uk/pages/supplementary_planning_documents</vt:lpwstr>
      </vt:variant>
      <vt:variant>
        <vt:lpwstr/>
      </vt:variant>
      <vt:variant>
        <vt:i4>8061039</vt:i4>
      </vt:variant>
      <vt:variant>
        <vt:i4>0</vt:i4>
      </vt:variant>
      <vt:variant>
        <vt:i4>0</vt:i4>
      </vt:variant>
      <vt:variant>
        <vt:i4>5</vt:i4>
      </vt:variant>
      <vt:variant>
        <vt:lpwstr>https://flood-map-for-planning.service.gov.uk/</vt:lpwstr>
      </vt:variant>
      <vt:variant>
        <vt:lpwstr/>
      </vt:variant>
      <vt:variant>
        <vt:i4>1245221</vt:i4>
      </vt:variant>
      <vt:variant>
        <vt:i4>0</vt:i4>
      </vt:variant>
      <vt:variant>
        <vt:i4>0</vt:i4>
      </vt:variant>
      <vt:variant>
        <vt:i4>5</vt:i4>
      </vt:variant>
      <vt:variant>
        <vt:lpwstr>mailto:planningpolicy@oadby-wigston.gov.uk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customer service</dc:title>
  <dc:subject/>
  <dc:creator>IAN JORDAN</dc:creator>
  <cp:keywords/>
  <cp:lastModifiedBy>Ed Morgan</cp:lastModifiedBy>
  <cp:revision>2</cp:revision>
  <cp:lastPrinted>2018-04-19T11:58:00Z</cp:lastPrinted>
  <dcterms:created xsi:type="dcterms:W3CDTF">2024-03-27T17:18:00Z</dcterms:created>
  <dcterms:modified xsi:type="dcterms:W3CDTF">2024-03-27T17:18:00Z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TC010427681033</vt:lpwstr>
  </property>
</Properties>
</file>