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2" w:rsidRDefault="00FE728E" w:rsidP="00DA2392">
      <w:pPr>
        <w:ind w:right="-7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-577215</wp:posOffset>
            </wp:positionV>
            <wp:extent cx="1158875" cy="990600"/>
            <wp:effectExtent l="0" t="0" r="3175" b="0"/>
            <wp:wrapTight wrapText="bothSides">
              <wp:wrapPolygon edited="0">
                <wp:start x="8167" y="0"/>
                <wp:lineTo x="4616" y="1246"/>
                <wp:lineTo x="1065" y="4569"/>
                <wp:lineTo x="0" y="14123"/>
                <wp:lineTo x="0" y="18277"/>
                <wp:lineTo x="5326" y="21185"/>
                <wp:lineTo x="6036" y="21185"/>
                <wp:lineTo x="14558" y="21185"/>
                <wp:lineTo x="14913" y="21185"/>
                <wp:lineTo x="17753" y="19938"/>
                <wp:lineTo x="20949" y="17446"/>
                <wp:lineTo x="21304" y="16615"/>
                <wp:lineTo x="19884" y="13292"/>
                <wp:lineTo x="18108" y="6646"/>
                <wp:lineTo x="18819" y="4985"/>
                <wp:lineTo x="14558" y="831"/>
                <wp:lineTo x="11362" y="0"/>
                <wp:lineTo x="8167" y="0"/>
              </wp:wrapPolygon>
            </wp:wrapTight>
            <wp:docPr id="5" name="Picture 0" descr="OWBC black and white_landscape_medium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WBC black and white_landscape_medium 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92">
        <w:rPr>
          <w:rFonts w:ascii="Arial" w:hAnsi="Arial" w:cs="Arial"/>
          <w:b/>
          <w:sz w:val="28"/>
          <w:szCs w:val="28"/>
        </w:rPr>
        <w:t xml:space="preserve">Oadby and Wigston Borough Council </w:t>
      </w:r>
    </w:p>
    <w:p w:rsidR="00DA2392" w:rsidRDefault="00DA2392" w:rsidP="0012061E">
      <w:pPr>
        <w:ind w:right="-7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 Specification </w:t>
      </w:r>
    </w:p>
    <w:p w:rsidR="00DA2392" w:rsidRDefault="00DA2392" w:rsidP="00DA2392">
      <w:pPr>
        <w:ind w:right="-732"/>
        <w:rPr>
          <w:rFonts w:ascii="Arial" w:hAnsi="Arial" w:cs="Arial"/>
          <w:b/>
          <w:sz w:val="28"/>
          <w:szCs w:val="28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802"/>
        <w:gridCol w:w="2238"/>
        <w:gridCol w:w="228"/>
        <w:gridCol w:w="1167"/>
        <w:gridCol w:w="1514"/>
        <w:gridCol w:w="2577"/>
        <w:gridCol w:w="1224"/>
        <w:gridCol w:w="1395"/>
      </w:tblGrid>
      <w:tr w:rsidR="00DA2392" w:rsidRPr="00CC081F" w:rsidTr="00CC081F">
        <w:tc>
          <w:tcPr>
            <w:tcW w:w="2503" w:type="dxa"/>
            <w:shd w:val="clear" w:color="auto" w:fill="auto"/>
          </w:tcPr>
          <w:p w:rsidR="00DA2392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Date Issued: </w:t>
            </w:r>
          </w:p>
          <w:p w:rsidR="0012061E" w:rsidRPr="00CC081F" w:rsidRDefault="00EB117D" w:rsidP="00327B73">
            <w:pPr>
              <w:ind w:right="-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2018</w:t>
            </w:r>
            <w:r w:rsidR="0012061E" w:rsidRPr="00CC08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DA2392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Job Title: </w:t>
            </w:r>
          </w:p>
          <w:p w:rsidR="0012061E" w:rsidRPr="00CC081F" w:rsidRDefault="00EB117D" w:rsidP="00CC081F">
            <w:pPr>
              <w:ind w:right="-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Behaviour Officer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DA2392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Team: </w:t>
            </w:r>
          </w:p>
          <w:p w:rsidR="0012061E" w:rsidRPr="00CC081F" w:rsidRDefault="00EB117D" w:rsidP="00CC081F">
            <w:pPr>
              <w:ind w:right="-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and Governance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Salary Band:</w:t>
            </w:r>
          </w:p>
          <w:p w:rsidR="00DA2392" w:rsidRPr="00CC081F" w:rsidRDefault="00EB117D" w:rsidP="00327B73">
            <w:pPr>
              <w:ind w:right="-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8</w:t>
            </w:r>
          </w:p>
        </w:tc>
        <w:tc>
          <w:tcPr>
            <w:tcW w:w="2577" w:type="dxa"/>
            <w:shd w:val="clear" w:color="auto" w:fill="auto"/>
          </w:tcPr>
          <w:p w:rsidR="00DA2392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Car Allowance: </w:t>
            </w:r>
          </w:p>
          <w:p w:rsidR="0012061E" w:rsidRPr="00CC081F" w:rsidRDefault="0012061E" w:rsidP="00CC081F">
            <w:pPr>
              <w:ind w:right="-732"/>
              <w:rPr>
                <w:rFonts w:ascii="Arial" w:hAnsi="Arial" w:cs="Arial"/>
              </w:rPr>
            </w:pPr>
            <w:r w:rsidRPr="00CC081F">
              <w:rPr>
                <w:rFonts w:ascii="Arial" w:hAnsi="Arial" w:cs="Arial"/>
              </w:rPr>
              <w:t xml:space="preserve">Casual Car User 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Employment Status:</w:t>
            </w:r>
          </w:p>
          <w:p w:rsidR="00DA2392" w:rsidRPr="00CC081F" w:rsidRDefault="00EB117D" w:rsidP="00327B73">
            <w:pPr>
              <w:ind w:right="-7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Full Time</w:t>
            </w:r>
          </w:p>
        </w:tc>
      </w:tr>
      <w:tr w:rsidR="0012061E" w:rsidRPr="00CC081F" w:rsidTr="00CC081F">
        <w:tc>
          <w:tcPr>
            <w:tcW w:w="2503" w:type="dxa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061E" w:rsidRPr="00CC081F" w:rsidRDefault="0012061E" w:rsidP="00CC081F">
            <w:pPr>
              <w:jc w:val="center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Method of</w:t>
            </w:r>
          </w:p>
          <w:p w:rsidR="0012061E" w:rsidRPr="00CC081F" w:rsidRDefault="0012061E" w:rsidP="00CC081F">
            <w:pPr>
              <w:jc w:val="center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5315" w:type="dxa"/>
            <w:gridSpan w:val="3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395" w:type="dxa"/>
            <w:shd w:val="clear" w:color="auto" w:fill="auto"/>
          </w:tcPr>
          <w:p w:rsidR="0012061E" w:rsidRPr="00CC081F" w:rsidRDefault="0012061E" w:rsidP="00CC081F">
            <w:pPr>
              <w:jc w:val="center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Method of</w:t>
            </w:r>
          </w:p>
          <w:p w:rsidR="0012061E" w:rsidRPr="00CC081F" w:rsidRDefault="0012061E" w:rsidP="00CC081F">
            <w:pPr>
              <w:jc w:val="center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 w:cs="Arial"/>
                <w:b/>
              </w:rPr>
              <w:t>Assessment</w:t>
            </w:r>
          </w:p>
        </w:tc>
      </w:tr>
      <w:tr w:rsidR="0012061E" w:rsidRPr="00CC081F" w:rsidTr="00CC081F">
        <w:tc>
          <w:tcPr>
            <w:tcW w:w="2503" w:type="dxa"/>
            <w:shd w:val="clear" w:color="auto" w:fill="auto"/>
          </w:tcPr>
          <w:p w:rsidR="0012061E" w:rsidRPr="00CC081F" w:rsidRDefault="0012061E" w:rsidP="0012061E">
            <w:pPr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/>
                <w:b/>
              </w:rPr>
              <w:t>Qualifications and Processional or Vocational qualifications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60605" w:rsidRPr="00D60605" w:rsidRDefault="00D60605" w:rsidP="00D6060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valid driving license </w:t>
            </w:r>
          </w:p>
          <w:p w:rsidR="0012061E" w:rsidRPr="00D60605" w:rsidRDefault="00D60605" w:rsidP="00D6060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60605">
              <w:rPr>
                <w:rFonts w:ascii="Arial" w:hAnsi="Arial" w:cs="Arial"/>
              </w:rPr>
              <w:t>GCSE Grade C in English &amp; Maths, or equivalent.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E1347" w:rsidRDefault="00DE1347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</w:t>
            </w:r>
          </w:p>
          <w:p w:rsidR="00FE728E" w:rsidRDefault="00FE728E" w:rsidP="00CC081F">
            <w:pPr>
              <w:ind w:right="-732"/>
              <w:rPr>
                <w:rFonts w:ascii="Arial" w:hAnsi="Arial" w:cs="Arial"/>
                <w:b/>
              </w:rPr>
            </w:pPr>
          </w:p>
          <w:p w:rsidR="00327B73" w:rsidRPr="00CC081F" w:rsidRDefault="00327B73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</w:t>
            </w:r>
          </w:p>
        </w:tc>
        <w:tc>
          <w:tcPr>
            <w:tcW w:w="5315" w:type="dxa"/>
            <w:gridSpan w:val="3"/>
            <w:shd w:val="clear" w:color="auto" w:fill="auto"/>
          </w:tcPr>
          <w:p w:rsidR="00256B30" w:rsidRPr="00CC081F" w:rsidRDefault="00256B30" w:rsidP="00D6060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</w:p>
        </w:tc>
      </w:tr>
      <w:tr w:rsidR="0012061E" w:rsidRPr="00CC081F" w:rsidTr="00CC081F">
        <w:tc>
          <w:tcPr>
            <w:tcW w:w="2503" w:type="dxa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/>
                <w:b/>
              </w:rPr>
              <w:t>Relevant experience and knowledge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60605" w:rsidRPr="00D60605" w:rsidRDefault="00D60605" w:rsidP="00D6060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60605">
              <w:rPr>
                <w:rFonts w:ascii="Arial" w:hAnsi="Arial" w:cs="Arial"/>
              </w:rPr>
              <w:t>Knowledge of anti-social behaviour, crime and disorder and housing legislation.</w:t>
            </w:r>
          </w:p>
          <w:p w:rsidR="0012061E" w:rsidRPr="00D60605" w:rsidRDefault="00D60605" w:rsidP="00D6060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0605">
              <w:rPr>
                <w:rFonts w:ascii="Arial" w:hAnsi="Arial" w:cs="Arial"/>
              </w:rPr>
              <w:t>Enforcement experience e.g. Knowledge of issuing of Fixed Penalty Notices.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E1347" w:rsidRDefault="00DE1347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DE1347" w:rsidRDefault="00DE1347" w:rsidP="00CC081F">
            <w:pPr>
              <w:ind w:right="-732"/>
              <w:rPr>
                <w:rFonts w:ascii="Arial" w:hAnsi="Arial" w:cs="Arial"/>
                <w:b/>
              </w:rPr>
            </w:pPr>
          </w:p>
          <w:p w:rsidR="00DE1347" w:rsidRDefault="00DE1347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  <w:bookmarkStart w:id="0" w:name="_GoBack"/>
            <w:bookmarkEnd w:id="0"/>
          </w:p>
          <w:p w:rsidR="00DE1347" w:rsidRPr="00CC081F" w:rsidRDefault="00DE1347" w:rsidP="00CC081F">
            <w:pPr>
              <w:ind w:right="-732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3"/>
            <w:shd w:val="clear" w:color="auto" w:fill="auto"/>
          </w:tcPr>
          <w:p w:rsidR="00D60605" w:rsidRPr="00FE728E" w:rsidRDefault="00D60605" w:rsidP="00D6060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E728E">
              <w:rPr>
                <w:rFonts w:ascii="Arial" w:hAnsi="Arial" w:cs="Arial"/>
              </w:rPr>
              <w:t>Understanding of Local Government structure and framework.</w:t>
            </w:r>
          </w:p>
          <w:p w:rsidR="00BF5A23" w:rsidRPr="00FE728E" w:rsidRDefault="00D60605" w:rsidP="00D60605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FE728E">
              <w:rPr>
                <w:rFonts w:ascii="Arial" w:hAnsi="Arial" w:cs="Arial"/>
              </w:rPr>
              <w:t>Recognise and deal effectively with sensitive issues.</w:t>
            </w:r>
          </w:p>
        </w:tc>
        <w:tc>
          <w:tcPr>
            <w:tcW w:w="1395" w:type="dxa"/>
            <w:shd w:val="clear" w:color="auto" w:fill="auto"/>
          </w:tcPr>
          <w:p w:rsidR="00432426" w:rsidRDefault="00D60605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D60605" w:rsidRDefault="00D60605" w:rsidP="00CC081F">
            <w:pPr>
              <w:ind w:right="-732"/>
              <w:rPr>
                <w:rFonts w:ascii="Arial" w:hAnsi="Arial" w:cs="Arial"/>
                <w:b/>
              </w:rPr>
            </w:pPr>
          </w:p>
          <w:p w:rsidR="00D60605" w:rsidRPr="00CC081F" w:rsidRDefault="00D60605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</w:tc>
      </w:tr>
      <w:tr w:rsidR="0012061E" w:rsidRPr="00CC081F" w:rsidTr="00CC081F">
        <w:tc>
          <w:tcPr>
            <w:tcW w:w="2503" w:type="dxa"/>
            <w:shd w:val="clear" w:color="auto" w:fill="auto"/>
          </w:tcPr>
          <w:p w:rsidR="0012061E" w:rsidRPr="00CC081F" w:rsidRDefault="0012061E" w:rsidP="00CC081F">
            <w:pPr>
              <w:ind w:right="-732"/>
              <w:rPr>
                <w:rFonts w:ascii="Arial" w:hAnsi="Arial" w:cs="Arial"/>
                <w:b/>
              </w:rPr>
            </w:pPr>
            <w:r w:rsidRPr="00CC081F">
              <w:rPr>
                <w:rFonts w:ascii="Arial" w:hAnsi="Arial"/>
                <w:b/>
              </w:rPr>
              <w:t>Skills and Abilities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27B73" w:rsidRPr="00131E79" w:rsidRDefault="00D60605" w:rsidP="00D6060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:rsidR="00D60605" w:rsidRPr="00D60605" w:rsidRDefault="00D60605" w:rsidP="00D6060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60605">
              <w:rPr>
                <w:rFonts w:ascii="Arial" w:hAnsi="Arial" w:cs="Arial"/>
              </w:rPr>
              <w:t>Able to organise and prioritise workload to meet deadlines.</w:t>
            </w:r>
          </w:p>
          <w:p w:rsidR="007C30F7" w:rsidRPr="00D60605" w:rsidRDefault="00327B73" w:rsidP="00D6060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31E79">
              <w:rPr>
                <w:rFonts w:ascii="Arial" w:hAnsi="Arial" w:cs="Arial"/>
              </w:rPr>
              <w:t xml:space="preserve">Ability to </w:t>
            </w:r>
            <w:r w:rsidR="00D60605">
              <w:rPr>
                <w:rFonts w:ascii="Arial" w:hAnsi="Arial" w:cs="Arial"/>
              </w:rPr>
              <w:t xml:space="preserve">understand and interpret legislation and regulations. </w:t>
            </w:r>
          </w:p>
          <w:p w:rsidR="007C30F7" w:rsidRPr="00D60605" w:rsidRDefault="00327B73" w:rsidP="00D60605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131E79">
              <w:rPr>
                <w:rFonts w:ascii="Arial" w:hAnsi="Arial" w:cs="Arial"/>
              </w:rPr>
              <w:t xml:space="preserve">Ability to </w:t>
            </w:r>
            <w:r w:rsidR="00D60605">
              <w:rPr>
                <w:rFonts w:ascii="Arial" w:hAnsi="Arial" w:cs="Arial"/>
              </w:rPr>
              <w:t>listen, be diplomatic and resolve problems</w:t>
            </w:r>
          </w:p>
          <w:p w:rsidR="00B475D6" w:rsidRPr="00D60605" w:rsidRDefault="00D60605" w:rsidP="00B475D6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develop and have knowledge of partnership working</w:t>
            </w:r>
          </w:p>
          <w:p w:rsidR="00B475D6" w:rsidRPr="00131E79" w:rsidRDefault="00B475D6" w:rsidP="00D60605">
            <w:pPr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131E79">
              <w:rPr>
                <w:rFonts w:ascii="Arial" w:hAnsi="Arial" w:cs="Arial"/>
              </w:rPr>
              <w:t xml:space="preserve">Able to </w:t>
            </w:r>
            <w:r w:rsidR="00D60605">
              <w:rPr>
                <w:rFonts w:ascii="Arial" w:hAnsi="Arial" w:cs="Arial"/>
              </w:rPr>
              <w:t>use Microsoft office packages including Word and Excel</w:t>
            </w:r>
          </w:p>
          <w:p w:rsidR="00B475D6" w:rsidRDefault="00B475D6" w:rsidP="00D6060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131E79">
              <w:rPr>
                <w:rFonts w:ascii="Arial" w:hAnsi="Arial" w:cs="Arial"/>
              </w:rPr>
              <w:t xml:space="preserve">Ability to </w:t>
            </w:r>
            <w:r w:rsidR="00D60605">
              <w:rPr>
                <w:rFonts w:ascii="Arial" w:hAnsi="Arial" w:cs="Arial"/>
              </w:rPr>
              <w:t>compile accurate and concise reports</w:t>
            </w:r>
          </w:p>
          <w:p w:rsidR="00B475D6" w:rsidRPr="00D60605" w:rsidRDefault="00D60605" w:rsidP="00B475D6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presentation skills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475D6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Int, 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Int, 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Int, T</w:t>
            </w:r>
          </w:p>
          <w:p w:rsidR="00FE0FC3" w:rsidRDefault="00FE0FC3" w:rsidP="00B475D6">
            <w:pPr>
              <w:rPr>
                <w:rFonts w:ascii="Arial" w:hAnsi="Arial" w:cs="Arial"/>
                <w:b/>
              </w:rPr>
            </w:pPr>
          </w:p>
          <w:p w:rsidR="00FE0FC3" w:rsidRPr="00B475D6" w:rsidRDefault="00FE0FC3" w:rsidP="00B47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</w:tc>
        <w:tc>
          <w:tcPr>
            <w:tcW w:w="5315" w:type="dxa"/>
            <w:gridSpan w:val="3"/>
            <w:shd w:val="clear" w:color="auto" w:fill="auto"/>
          </w:tcPr>
          <w:p w:rsidR="00BF5A23" w:rsidRPr="00FE728E" w:rsidRDefault="00BF5A23" w:rsidP="0071245D">
            <w:pPr>
              <w:ind w:left="418"/>
              <w:jc w:val="both"/>
              <w:rPr>
                <w:rFonts w:ascii="Arial" w:hAnsi="Arial" w:cs="Arial"/>
              </w:rPr>
            </w:pPr>
          </w:p>
          <w:p w:rsidR="00BF5A23" w:rsidRPr="00FE728E" w:rsidRDefault="00D60605" w:rsidP="00D6060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E728E">
              <w:rPr>
                <w:rFonts w:ascii="Arial" w:hAnsi="Arial" w:cs="Arial"/>
              </w:rPr>
              <w:t>Able to consider broad issues as well as focus on particular instances.</w:t>
            </w:r>
          </w:p>
        </w:tc>
        <w:tc>
          <w:tcPr>
            <w:tcW w:w="1395" w:type="dxa"/>
            <w:shd w:val="clear" w:color="auto" w:fill="auto"/>
          </w:tcPr>
          <w:p w:rsidR="00FE0FC3" w:rsidRDefault="00FE0FC3" w:rsidP="00CC081F">
            <w:pPr>
              <w:ind w:right="-732"/>
              <w:rPr>
                <w:rFonts w:ascii="Arial" w:hAnsi="Arial" w:cs="Arial"/>
                <w:b/>
              </w:rPr>
            </w:pPr>
          </w:p>
          <w:p w:rsidR="0012061E" w:rsidRDefault="00432426" w:rsidP="00CC081F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432426" w:rsidRPr="00CC081F" w:rsidRDefault="00432426" w:rsidP="00CC081F">
            <w:pPr>
              <w:ind w:right="-732"/>
              <w:rPr>
                <w:rFonts w:ascii="Arial" w:hAnsi="Arial" w:cs="Arial"/>
                <w:b/>
              </w:rPr>
            </w:pPr>
          </w:p>
        </w:tc>
      </w:tr>
      <w:tr w:rsidR="00EB117D" w:rsidRPr="00CC081F" w:rsidTr="00CC081F">
        <w:tc>
          <w:tcPr>
            <w:tcW w:w="2503" w:type="dxa"/>
            <w:shd w:val="clear" w:color="auto" w:fill="auto"/>
          </w:tcPr>
          <w:p w:rsidR="00EB117D" w:rsidRPr="00CC081F" w:rsidRDefault="00EB117D" w:rsidP="00CC081F">
            <w:pPr>
              <w:ind w:right="-7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Attitude and Motivation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EB117D" w:rsidRPr="00EB117D" w:rsidRDefault="00EB117D" w:rsidP="00EB117D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EB117D">
              <w:rPr>
                <w:rFonts w:ascii="Arial" w:hAnsi="Arial" w:cs="Arial"/>
              </w:rPr>
              <w:t>Approachable</w:t>
            </w:r>
          </w:p>
          <w:p w:rsidR="00EB117D" w:rsidRPr="00EB117D" w:rsidRDefault="00EB117D" w:rsidP="00EB117D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EB117D">
              <w:rPr>
                <w:rFonts w:ascii="Arial" w:hAnsi="Arial" w:cs="Arial"/>
              </w:rPr>
              <w:t>Adapt a positive attitude in all situations</w:t>
            </w:r>
          </w:p>
          <w:p w:rsidR="00EB117D" w:rsidRPr="00EB117D" w:rsidRDefault="00EB117D" w:rsidP="00EB117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117D">
              <w:rPr>
                <w:rFonts w:ascii="Arial" w:hAnsi="Arial" w:cs="Arial"/>
              </w:rPr>
              <w:t>Ability to put forward fresh and innovative ideas for improved service delivery</w:t>
            </w:r>
          </w:p>
          <w:p w:rsidR="00EB117D" w:rsidRPr="00EB117D" w:rsidRDefault="00EB117D" w:rsidP="00EB117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117D">
              <w:rPr>
                <w:rFonts w:ascii="Arial" w:hAnsi="Arial" w:cs="Arial"/>
              </w:rPr>
              <w:t>Committed to excellent customer service.</w:t>
            </w:r>
          </w:p>
          <w:p w:rsidR="00EB117D" w:rsidRPr="00EB117D" w:rsidRDefault="00EB117D" w:rsidP="00EB117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117D">
              <w:rPr>
                <w:rFonts w:ascii="Arial" w:hAnsi="Arial" w:cs="Arial"/>
              </w:rPr>
              <w:t>Work effectively under pressure and cope with a variety of situations.</w:t>
            </w:r>
          </w:p>
          <w:p w:rsidR="00EB117D" w:rsidRPr="00EB117D" w:rsidRDefault="00EB117D" w:rsidP="00EB117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B117D">
              <w:rPr>
                <w:rFonts w:ascii="Arial" w:hAnsi="Arial" w:cs="Arial"/>
              </w:rPr>
              <w:t>Flexible approach to work.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</w:p>
          <w:p w:rsidR="00EB117D" w:rsidRDefault="00EB117D" w:rsidP="00EB117D">
            <w:pPr>
              <w:ind w:right="-7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App, Int</w:t>
            </w:r>
          </w:p>
          <w:p w:rsidR="00EB117D" w:rsidRPr="00B475D6" w:rsidRDefault="00EB117D" w:rsidP="00B475D6">
            <w:pPr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3"/>
            <w:shd w:val="clear" w:color="auto" w:fill="auto"/>
          </w:tcPr>
          <w:p w:rsidR="00EB117D" w:rsidRDefault="00EB117D" w:rsidP="0071245D">
            <w:pPr>
              <w:ind w:left="418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auto"/>
          </w:tcPr>
          <w:p w:rsidR="00EB117D" w:rsidRDefault="00EB117D" w:rsidP="00CC081F">
            <w:pPr>
              <w:ind w:right="-732"/>
              <w:rPr>
                <w:rFonts w:ascii="Arial" w:hAnsi="Arial" w:cs="Arial"/>
                <w:b/>
              </w:rPr>
            </w:pPr>
          </w:p>
        </w:tc>
      </w:tr>
    </w:tbl>
    <w:p w:rsidR="0045367A" w:rsidRDefault="0045367A"/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118"/>
        <w:gridCol w:w="3119"/>
        <w:gridCol w:w="2782"/>
      </w:tblGrid>
      <w:tr w:rsidR="0012061E" w:rsidRPr="00CC081F" w:rsidTr="00CC081F">
        <w:tc>
          <w:tcPr>
            <w:tcW w:w="3085" w:type="dxa"/>
            <w:shd w:val="clear" w:color="auto" w:fill="auto"/>
          </w:tcPr>
          <w:p w:rsidR="0012061E" w:rsidRPr="00CC081F" w:rsidRDefault="003D261B" w:rsidP="00CC081F">
            <w:pPr>
              <w:ind w:right="-732"/>
              <w:rPr>
                <w:rFonts w:ascii="Arial" w:hAnsi="Arial"/>
                <w:b/>
              </w:rPr>
            </w:pPr>
            <w:r w:rsidRPr="00CC081F">
              <w:rPr>
                <w:rFonts w:ascii="Arial" w:hAnsi="Arial"/>
                <w:b/>
              </w:rPr>
              <w:t>Assessment Key:</w:t>
            </w:r>
          </w:p>
        </w:tc>
        <w:tc>
          <w:tcPr>
            <w:tcW w:w="3544" w:type="dxa"/>
            <w:shd w:val="clear" w:color="auto" w:fill="auto"/>
          </w:tcPr>
          <w:p w:rsidR="0012061E" w:rsidRPr="00CC081F" w:rsidRDefault="003D261B" w:rsidP="00CC081F">
            <w:pPr>
              <w:ind w:right="-732"/>
              <w:rPr>
                <w:rFonts w:ascii="Arial" w:hAnsi="Arial" w:cs="Arial"/>
              </w:rPr>
            </w:pPr>
            <w:r w:rsidRPr="00CC081F">
              <w:rPr>
                <w:rFonts w:ascii="Arial" w:hAnsi="Arial" w:cs="Arial"/>
              </w:rPr>
              <w:t xml:space="preserve">E = Evidence </w:t>
            </w:r>
          </w:p>
        </w:tc>
        <w:tc>
          <w:tcPr>
            <w:tcW w:w="3118" w:type="dxa"/>
            <w:shd w:val="clear" w:color="auto" w:fill="auto"/>
          </w:tcPr>
          <w:p w:rsidR="0012061E" w:rsidRPr="00CC081F" w:rsidRDefault="003D261B" w:rsidP="00CC081F">
            <w:pPr>
              <w:ind w:right="-732"/>
              <w:rPr>
                <w:rFonts w:ascii="Arial" w:hAnsi="Arial" w:cs="Arial"/>
              </w:rPr>
            </w:pPr>
            <w:r w:rsidRPr="00CC081F">
              <w:rPr>
                <w:rFonts w:ascii="Arial" w:hAnsi="Arial" w:cs="Arial"/>
              </w:rPr>
              <w:t xml:space="preserve">App = Application Form </w:t>
            </w:r>
          </w:p>
        </w:tc>
        <w:tc>
          <w:tcPr>
            <w:tcW w:w="3119" w:type="dxa"/>
            <w:shd w:val="clear" w:color="auto" w:fill="auto"/>
          </w:tcPr>
          <w:p w:rsidR="0012061E" w:rsidRPr="00CC081F" w:rsidRDefault="003D261B" w:rsidP="00CC081F">
            <w:pPr>
              <w:ind w:right="-732"/>
              <w:rPr>
                <w:rFonts w:ascii="Arial" w:hAnsi="Arial" w:cs="Arial"/>
              </w:rPr>
            </w:pPr>
            <w:r w:rsidRPr="00CC081F">
              <w:rPr>
                <w:rFonts w:ascii="Arial" w:hAnsi="Arial" w:cs="Arial"/>
              </w:rPr>
              <w:t xml:space="preserve">Int = Interview </w:t>
            </w:r>
          </w:p>
        </w:tc>
        <w:tc>
          <w:tcPr>
            <w:tcW w:w="2782" w:type="dxa"/>
            <w:shd w:val="clear" w:color="auto" w:fill="auto"/>
          </w:tcPr>
          <w:p w:rsidR="0012061E" w:rsidRPr="00CC081F" w:rsidRDefault="003D261B" w:rsidP="00CC081F">
            <w:pPr>
              <w:ind w:right="-732"/>
              <w:rPr>
                <w:rFonts w:ascii="Arial" w:hAnsi="Arial" w:cs="Arial"/>
              </w:rPr>
            </w:pPr>
            <w:r w:rsidRPr="00CC081F">
              <w:rPr>
                <w:rFonts w:ascii="Arial" w:hAnsi="Arial" w:cs="Arial"/>
              </w:rPr>
              <w:t xml:space="preserve">T = Test/Assessment </w:t>
            </w:r>
          </w:p>
        </w:tc>
      </w:tr>
    </w:tbl>
    <w:p w:rsidR="00DA2392" w:rsidRPr="00262359" w:rsidRDefault="00DA2392" w:rsidP="00FE0FC3">
      <w:pPr>
        <w:rPr>
          <w:rFonts w:ascii="Arial" w:hAnsi="Arial" w:cs="Arial"/>
          <w:b/>
          <w:sz w:val="28"/>
          <w:szCs w:val="28"/>
        </w:rPr>
      </w:pPr>
    </w:p>
    <w:p w:rsidR="008B2BD4" w:rsidRDefault="008B2BD4" w:rsidP="006D7109">
      <w:pPr>
        <w:rPr>
          <w:rFonts w:ascii="Arial" w:hAnsi="Arial"/>
        </w:rPr>
      </w:pPr>
    </w:p>
    <w:sectPr w:rsidR="008B2BD4" w:rsidSect="00020415">
      <w:pgSz w:w="16840" w:h="11907" w:orient="landscape" w:code="9"/>
      <w:pgMar w:top="1135" w:right="1412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5" w:rsidRDefault="00D60605">
      <w:r>
        <w:separator/>
      </w:r>
    </w:p>
  </w:endnote>
  <w:endnote w:type="continuationSeparator" w:id="0">
    <w:p w:rsidR="00D60605" w:rsidRDefault="00D6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5" w:rsidRDefault="00D60605">
      <w:r>
        <w:separator/>
      </w:r>
    </w:p>
  </w:footnote>
  <w:footnote w:type="continuationSeparator" w:id="0">
    <w:p w:rsidR="00D60605" w:rsidRDefault="00D6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1B2"/>
    <w:multiLevelType w:val="hybridMultilevel"/>
    <w:tmpl w:val="391AE9A0"/>
    <w:lvl w:ilvl="0" w:tplc="4064945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60C6"/>
    <w:multiLevelType w:val="hybridMultilevel"/>
    <w:tmpl w:val="E5962E26"/>
    <w:lvl w:ilvl="0" w:tplc="4064945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24211"/>
    <w:multiLevelType w:val="hybridMultilevel"/>
    <w:tmpl w:val="BA0261F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12904E23"/>
    <w:multiLevelType w:val="hybridMultilevel"/>
    <w:tmpl w:val="ABCAD82E"/>
    <w:lvl w:ilvl="0" w:tplc="4064945E">
      <w:start w:val="1"/>
      <w:numFmt w:val="bullet"/>
      <w:lvlText w:val=""/>
      <w:lvlJc w:val="left"/>
      <w:pPr>
        <w:tabs>
          <w:tab w:val="num" w:pos="706"/>
        </w:tabs>
        <w:ind w:left="706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1A9A349F"/>
    <w:multiLevelType w:val="hybridMultilevel"/>
    <w:tmpl w:val="001224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2A23"/>
    <w:multiLevelType w:val="hybridMultilevel"/>
    <w:tmpl w:val="960E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0B8C"/>
    <w:multiLevelType w:val="hybridMultilevel"/>
    <w:tmpl w:val="46CC64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064EC"/>
    <w:multiLevelType w:val="hybridMultilevel"/>
    <w:tmpl w:val="ED52E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329A6"/>
    <w:multiLevelType w:val="hybridMultilevel"/>
    <w:tmpl w:val="C688F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44E5B"/>
    <w:multiLevelType w:val="hybridMultilevel"/>
    <w:tmpl w:val="FF94630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55B7C63"/>
    <w:multiLevelType w:val="hybridMultilevel"/>
    <w:tmpl w:val="7EBED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126E0"/>
    <w:multiLevelType w:val="hybridMultilevel"/>
    <w:tmpl w:val="2FD2F7D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E572A70"/>
    <w:multiLevelType w:val="hybridMultilevel"/>
    <w:tmpl w:val="7092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C458B"/>
    <w:multiLevelType w:val="hybridMultilevel"/>
    <w:tmpl w:val="970AC75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5EA10394"/>
    <w:multiLevelType w:val="hybridMultilevel"/>
    <w:tmpl w:val="E9C827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A6CDA"/>
    <w:multiLevelType w:val="hybridMultilevel"/>
    <w:tmpl w:val="71FC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F1D84"/>
    <w:multiLevelType w:val="hybridMultilevel"/>
    <w:tmpl w:val="3042A988"/>
    <w:lvl w:ilvl="0" w:tplc="4972F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A7496"/>
    <w:multiLevelType w:val="singleLevel"/>
    <w:tmpl w:val="EB34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672B93"/>
    <w:multiLevelType w:val="hybridMultilevel"/>
    <w:tmpl w:val="A27AA0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F3AF4"/>
    <w:multiLevelType w:val="hybridMultilevel"/>
    <w:tmpl w:val="B330B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F67D5"/>
    <w:multiLevelType w:val="hybridMultilevel"/>
    <w:tmpl w:val="B1C4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F12B0"/>
    <w:multiLevelType w:val="hybridMultilevel"/>
    <w:tmpl w:val="5D90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16"/>
  </w:num>
  <w:num w:numId="6">
    <w:abstractNumId w:val="2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7"/>
  </w:num>
  <w:num w:numId="18">
    <w:abstractNumId w:val="4"/>
  </w:num>
  <w:num w:numId="19">
    <w:abstractNumId w:val="19"/>
  </w:num>
  <w:num w:numId="20">
    <w:abstractNumId w:val="3"/>
  </w:num>
  <w:num w:numId="21">
    <w:abstractNumId w:val="0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5"/>
    <w:rsid w:val="00011CAE"/>
    <w:rsid w:val="00020415"/>
    <w:rsid w:val="00025AEA"/>
    <w:rsid w:val="00027B2D"/>
    <w:rsid w:val="00030F9E"/>
    <w:rsid w:val="00076C7C"/>
    <w:rsid w:val="00095939"/>
    <w:rsid w:val="000A1D89"/>
    <w:rsid w:val="000A38C3"/>
    <w:rsid w:val="000B47C2"/>
    <w:rsid w:val="000B56E7"/>
    <w:rsid w:val="000C3BC0"/>
    <w:rsid w:val="000D5F70"/>
    <w:rsid w:val="000E0D31"/>
    <w:rsid w:val="000E49B4"/>
    <w:rsid w:val="0010004F"/>
    <w:rsid w:val="0012061E"/>
    <w:rsid w:val="00125B0C"/>
    <w:rsid w:val="00141627"/>
    <w:rsid w:val="001850A0"/>
    <w:rsid w:val="001943EE"/>
    <w:rsid w:val="001A74EE"/>
    <w:rsid w:val="001B1131"/>
    <w:rsid w:val="001F0DA2"/>
    <w:rsid w:val="00211256"/>
    <w:rsid w:val="00224FBD"/>
    <w:rsid w:val="0023775C"/>
    <w:rsid w:val="00253FCA"/>
    <w:rsid w:val="00256B30"/>
    <w:rsid w:val="00262D00"/>
    <w:rsid w:val="00272C8C"/>
    <w:rsid w:val="00274F66"/>
    <w:rsid w:val="00282225"/>
    <w:rsid w:val="00284FBA"/>
    <w:rsid w:val="00297FC5"/>
    <w:rsid w:val="002A6EDF"/>
    <w:rsid w:val="002F120E"/>
    <w:rsid w:val="00300F81"/>
    <w:rsid w:val="00327B73"/>
    <w:rsid w:val="003437AC"/>
    <w:rsid w:val="00345E99"/>
    <w:rsid w:val="003815DF"/>
    <w:rsid w:val="003B1C68"/>
    <w:rsid w:val="003D261B"/>
    <w:rsid w:val="003D5BDB"/>
    <w:rsid w:val="003F4B65"/>
    <w:rsid w:val="00426CFD"/>
    <w:rsid w:val="00432426"/>
    <w:rsid w:val="0045367A"/>
    <w:rsid w:val="004579DA"/>
    <w:rsid w:val="004D7509"/>
    <w:rsid w:val="004E0309"/>
    <w:rsid w:val="004E2EC3"/>
    <w:rsid w:val="004E37A0"/>
    <w:rsid w:val="0052159E"/>
    <w:rsid w:val="005303B1"/>
    <w:rsid w:val="0054459B"/>
    <w:rsid w:val="0056119A"/>
    <w:rsid w:val="00574331"/>
    <w:rsid w:val="00582B87"/>
    <w:rsid w:val="005D1E7B"/>
    <w:rsid w:val="005E2B25"/>
    <w:rsid w:val="006305D7"/>
    <w:rsid w:val="0063256B"/>
    <w:rsid w:val="00654404"/>
    <w:rsid w:val="006934B9"/>
    <w:rsid w:val="00693B4E"/>
    <w:rsid w:val="00696062"/>
    <w:rsid w:val="006A383E"/>
    <w:rsid w:val="006C2AF5"/>
    <w:rsid w:val="006C79C3"/>
    <w:rsid w:val="006D7109"/>
    <w:rsid w:val="006E0FA8"/>
    <w:rsid w:val="006F6DCD"/>
    <w:rsid w:val="0070198B"/>
    <w:rsid w:val="0071245D"/>
    <w:rsid w:val="00714C82"/>
    <w:rsid w:val="007228FD"/>
    <w:rsid w:val="00745057"/>
    <w:rsid w:val="00745E36"/>
    <w:rsid w:val="00767658"/>
    <w:rsid w:val="00770EE5"/>
    <w:rsid w:val="007765D1"/>
    <w:rsid w:val="00797933"/>
    <w:rsid w:val="007A0F43"/>
    <w:rsid w:val="007A36B4"/>
    <w:rsid w:val="007B0BBC"/>
    <w:rsid w:val="007B7B33"/>
    <w:rsid w:val="007C30F7"/>
    <w:rsid w:val="007C7FCB"/>
    <w:rsid w:val="007E1204"/>
    <w:rsid w:val="00845E58"/>
    <w:rsid w:val="00867745"/>
    <w:rsid w:val="008730A1"/>
    <w:rsid w:val="008761B8"/>
    <w:rsid w:val="00876E5A"/>
    <w:rsid w:val="008A0325"/>
    <w:rsid w:val="008A3E6B"/>
    <w:rsid w:val="008B2BD4"/>
    <w:rsid w:val="008D21AE"/>
    <w:rsid w:val="008F18AA"/>
    <w:rsid w:val="008F1EFE"/>
    <w:rsid w:val="008F21DE"/>
    <w:rsid w:val="009109A9"/>
    <w:rsid w:val="009159D4"/>
    <w:rsid w:val="0092054F"/>
    <w:rsid w:val="00930F0C"/>
    <w:rsid w:val="009435C1"/>
    <w:rsid w:val="0095315C"/>
    <w:rsid w:val="00961FA6"/>
    <w:rsid w:val="009A7381"/>
    <w:rsid w:val="009E2F37"/>
    <w:rsid w:val="009F0BCF"/>
    <w:rsid w:val="00A020FE"/>
    <w:rsid w:val="00A34744"/>
    <w:rsid w:val="00A456E2"/>
    <w:rsid w:val="00A56DCA"/>
    <w:rsid w:val="00A62C98"/>
    <w:rsid w:val="00A733CB"/>
    <w:rsid w:val="00A910EE"/>
    <w:rsid w:val="00AB280E"/>
    <w:rsid w:val="00AB334E"/>
    <w:rsid w:val="00AB374A"/>
    <w:rsid w:val="00AB62F7"/>
    <w:rsid w:val="00AD654A"/>
    <w:rsid w:val="00AF5751"/>
    <w:rsid w:val="00B054E1"/>
    <w:rsid w:val="00B16CEE"/>
    <w:rsid w:val="00B475D6"/>
    <w:rsid w:val="00B67797"/>
    <w:rsid w:val="00BA6B26"/>
    <w:rsid w:val="00BB0D00"/>
    <w:rsid w:val="00BD0892"/>
    <w:rsid w:val="00BF5A23"/>
    <w:rsid w:val="00C002BE"/>
    <w:rsid w:val="00C35DAE"/>
    <w:rsid w:val="00C4387A"/>
    <w:rsid w:val="00C537E8"/>
    <w:rsid w:val="00CC081F"/>
    <w:rsid w:val="00CD0C63"/>
    <w:rsid w:val="00CF44F7"/>
    <w:rsid w:val="00D23BAA"/>
    <w:rsid w:val="00D41C64"/>
    <w:rsid w:val="00D50AEA"/>
    <w:rsid w:val="00D60605"/>
    <w:rsid w:val="00D65A0C"/>
    <w:rsid w:val="00D80848"/>
    <w:rsid w:val="00D80D8F"/>
    <w:rsid w:val="00DA2392"/>
    <w:rsid w:val="00DC211B"/>
    <w:rsid w:val="00DC7430"/>
    <w:rsid w:val="00DD78CB"/>
    <w:rsid w:val="00DE1347"/>
    <w:rsid w:val="00E1591F"/>
    <w:rsid w:val="00E26E33"/>
    <w:rsid w:val="00E37E5D"/>
    <w:rsid w:val="00E418B4"/>
    <w:rsid w:val="00E43207"/>
    <w:rsid w:val="00E7769E"/>
    <w:rsid w:val="00E803BE"/>
    <w:rsid w:val="00E91F19"/>
    <w:rsid w:val="00EA14F9"/>
    <w:rsid w:val="00EB117D"/>
    <w:rsid w:val="00EB3A37"/>
    <w:rsid w:val="00EB61BB"/>
    <w:rsid w:val="00EC3A1E"/>
    <w:rsid w:val="00EE2353"/>
    <w:rsid w:val="00EE3B6C"/>
    <w:rsid w:val="00F35DEE"/>
    <w:rsid w:val="00F52779"/>
    <w:rsid w:val="00F909D2"/>
    <w:rsid w:val="00FA05CD"/>
    <w:rsid w:val="00FC5E71"/>
    <w:rsid w:val="00FD1007"/>
    <w:rsid w:val="00FD53C1"/>
    <w:rsid w:val="00FE0FC3"/>
    <w:rsid w:val="00FE728E"/>
    <w:rsid w:val="00FE77C2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3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228FD"/>
    <w:pPr>
      <w:spacing w:after="120" w:line="480" w:lineRule="auto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52779"/>
    <w:pPr>
      <w:ind w:left="720"/>
    </w:pPr>
  </w:style>
  <w:style w:type="character" w:styleId="CommentReference">
    <w:name w:val="annotation reference"/>
    <w:uiPriority w:val="99"/>
    <w:semiHidden/>
    <w:unhideWhenUsed/>
    <w:rsid w:val="0057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3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3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3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228FD"/>
    <w:pPr>
      <w:spacing w:after="120" w:line="480" w:lineRule="auto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52779"/>
    <w:pPr>
      <w:ind w:left="720"/>
    </w:pPr>
  </w:style>
  <w:style w:type="character" w:styleId="CommentReference">
    <w:name w:val="annotation reference"/>
    <w:uiPriority w:val="99"/>
    <w:semiHidden/>
    <w:unhideWhenUsed/>
    <w:rsid w:val="0057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3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R\Recruitment\Current%20Recruitment%20Campaigns\HR%20Advisor%20(Mat%20Cover)\Advert%20and%20Post%20information\HR%20Advisor%20PS%20April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D25C-29B4-42AF-8CB0-629904D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Advisor PS April 2018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OADBY AND WIGSTON BOROUGH COUNCIL</vt:lpstr>
    </vt:vector>
  </TitlesOfParts>
  <Company>Oadby &amp; Wigston Bor. Council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OADBY AND WIGSTON BOROUGH COUNCIL</dc:title>
  <dc:creator>Andrew Collin</dc:creator>
  <cp:lastModifiedBy>Andrew Collin</cp:lastModifiedBy>
  <cp:revision>1</cp:revision>
  <cp:lastPrinted>2007-11-16T11:02:00Z</cp:lastPrinted>
  <dcterms:created xsi:type="dcterms:W3CDTF">2018-05-02T13:46:00Z</dcterms:created>
  <dcterms:modified xsi:type="dcterms:W3CDTF">2018-05-02T14:29:00Z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599756769</vt:i4>
  </property>
</Properties>
</file>