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2663" w14:textId="3F2FB0BD" w:rsidR="001E2C58" w:rsidRPr="00EB41FF" w:rsidRDefault="005A5079" w:rsidP="005A50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000000"/>
        </w:rPr>
        <w:drawing>
          <wp:inline distT="0" distB="0" distL="0" distR="0" wp14:anchorId="44C0E479" wp14:editId="681D1807">
            <wp:extent cx="3982720" cy="938530"/>
            <wp:effectExtent l="0" t="0" r="0" b="0"/>
            <wp:docPr id="1" name="Picture 1" descr="OWBC-Coloured-crest_black font_landscape_low-res_PAINT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BC-Coloured-crest_black font_landscape_low-res_PAINT-mi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3178" w14:textId="77777777" w:rsidR="00FD29F5" w:rsidRPr="00EB41FF" w:rsidRDefault="00FD29F5" w:rsidP="005C27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546F58" w14:textId="77777777" w:rsidR="001E2C58" w:rsidRPr="00EB41FF" w:rsidRDefault="001E2C58" w:rsidP="005C27F3">
      <w:pPr>
        <w:tabs>
          <w:tab w:val="left" w:pos="2268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18405278" w14:textId="63DD7BCC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b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Job Title</w:t>
      </w:r>
      <w:r w:rsidRPr="00EB41FF">
        <w:rPr>
          <w:rFonts w:ascii="Arial" w:hAnsi="Arial" w:cs="Arial"/>
          <w:b/>
          <w:sz w:val="22"/>
          <w:szCs w:val="22"/>
        </w:rPr>
        <w:tab/>
        <w:t xml:space="preserve">: </w:t>
      </w:r>
      <w:r w:rsidR="009F340B">
        <w:rPr>
          <w:rFonts w:ascii="Arial" w:hAnsi="Arial" w:cs="Arial"/>
          <w:b/>
          <w:sz w:val="22"/>
          <w:szCs w:val="22"/>
        </w:rPr>
        <w:t>“</w:t>
      </w:r>
      <w:r w:rsidR="00773FF3" w:rsidRPr="003770D3">
        <w:rPr>
          <w:rFonts w:ascii="Arial" w:hAnsi="Arial" w:cs="Arial"/>
          <w:b/>
          <w:sz w:val="22"/>
          <w:szCs w:val="22"/>
        </w:rPr>
        <w:t>Sport</w:t>
      </w:r>
      <w:r w:rsidR="00680016" w:rsidRPr="003770D3">
        <w:rPr>
          <w:rFonts w:ascii="Arial" w:hAnsi="Arial" w:cs="Arial"/>
          <w:b/>
          <w:sz w:val="22"/>
          <w:szCs w:val="22"/>
        </w:rPr>
        <w:t>s</w:t>
      </w:r>
      <w:r w:rsidR="00773FF3" w:rsidRPr="003770D3">
        <w:rPr>
          <w:rFonts w:ascii="Arial" w:hAnsi="Arial" w:cs="Arial"/>
          <w:b/>
          <w:sz w:val="22"/>
          <w:szCs w:val="22"/>
        </w:rPr>
        <w:t xml:space="preserve"> Development</w:t>
      </w:r>
      <w:r w:rsidR="00014C44" w:rsidRPr="003770D3">
        <w:rPr>
          <w:rFonts w:ascii="Arial" w:hAnsi="Arial" w:cs="Arial"/>
          <w:b/>
          <w:sz w:val="22"/>
          <w:szCs w:val="22"/>
        </w:rPr>
        <w:t xml:space="preserve"> </w:t>
      </w:r>
      <w:r w:rsidR="0042174D" w:rsidRPr="003770D3">
        <w:rPr>
          <w:rFonts w:ascii="Arial" w:hAnsi="Arial" w:cs="Arial"/>
          <w:b/>
          <w:bCs/>
          <w:sz w:val="22"/>
          <w:szCs w:val="22"/>
        </w:rPr>
        <w:t>Assistant</w:t>
      </w:r>
      <w:r w:rsidR="009F340B">
        <w:rPr>
          <w:rFonts w:ascii="Arial" w:hAnsi="Arial" w:cs="Arial"/>
          <w:b/>
          <w:bCs/>
          <w:sz w:val="22"/>
          <w:szCs w:val="22"/>
        </w:rPr>
        <w:t>”</w:t>
      </w:r>
      <w:r w:rsidR="00ED0C18" w:rsidRPr="003770D3">
        <w:rPr>
          <w:rFonts w:ascii="Arial" w:hAnsi="Arial" w:cs="Arial"/>
          <w:b/>
          <w:sz w:val="22"/>
          <w:szCs w:val="22"/>
        </w:rPr>
        <w:t xml:space="preserve"> </w:t>
      </w:r>
      <w:r w:rsidR="00680016" w:rsidRPr="003770D3">
        <w:rPr>
          <w:rFonts w:ascii="Arial" w:hAnsi="Arial" w:cs="Arial"/>
          <w:b/>
          <w:sz w:val="22"/>
          <w:szCs w:val="22"/>
        </w:rPr>
        <w:t>–</w:t>
      </w:r>
      <w:r w:rsidR="009F340B">
        <w:rPr>
          <w:rFonts w:ascii="Arial" w:hAnsi="Arial" w:cs="Arial"/>
          <w:b/>
          <w:sz w:val="22"/>
          <w:szCs w:val="22"/>
        </w:rPr>
        <w:t xml:space="preserve"> </w:t>
      </w:r>
      <w:r w:rsidR="006C5103">
        <w:rPr>
          <w:rFonts w:ascii="Arial" w:hAnsi="Arial" w:cs="Arial"/>
          <w:b/>
          <w:bCs/>
          <w:sz w:val="22"/>
          <w:szCs w:val="22"/>
        </w:rPr>
        <w:t>Health</w:t>
      </w:r>
      <w:r w:rsidR="0013352C">
        <w:rPr>
          <w:rFonts w:ascii="Arial" w:hAnsi="Arial" w:cs="Arial"/>
          <w:b/>
          <w:bCs/>
          <w:sz w:val="22"/>
          <w:szCs w:val="22"/>
        </w:rPr>
        <w:t xml:space="preserve"> &amp; Wellbeing</w:t>
      </w:r>
      <w:r w:rsidR="006C5103">
        <w:rPr>
          <w:rFonts w:ascii="Arial" w:hAnsi="Arial" w:cs="Arial"/>
          <w:b/>
          <w:bCs/>
          <w:sz w:val="22"/>
          <w:szCs w:val="22"/>
        </w:rPr>
        <w:t>,</w:t>
      </w:r>
      <w:r w:rsidR="00680016" w:rsidRPr="003770D3">
        <w:rPr>
          <w:rFonts w:ascii="Arial" w:hAnsi="Arial" w:cs="Arial"/>
          <w:b/>
          <w:bCs/>
          <w:sz w:val="22"/>
          <w:szCs w:val="22"/>
        </w:rPr>
        <w:t xml:space="preserve"> Sport</w:t>
      </w:r>
      <w:r w:rsidR="00AB5DB2">
        <w:rPr>
          <w:rFonts w:ascii="Arial" w:hAnsi="Arial" w:cs="Arial"/>
          <w:b/>
          <w:sz w:val="22"/>
          <w:szCs w:val="22"/>
        </w:rPr>
        <w:t xml:space="preserve"> and Physical A</w:t>
      </w:r>
      <w:r w:rsidR="00A06D7A">
        <w:rPr>
          <w:rFonts w:ascii="Arial" w:hAnsi="Arial" w:cs="Arial"/>
          <w:b/>
          <w:sz w:val="22"/>
          <w:szCs w:val="22"/>
        </w:rPr>
        <w:t xml:space="preserve">ctivity </w:t>
      </w:r>
      <w:r w:rsidR="004E5F04" w:rsidRPr="003770D3">
        <w:rPr>
          <w:rFonts w:ascii="Arial" w:hAnsi="Arial" w:cs="Arial"/>
          <w:b/>
          <w:bCs/>
          <w:sz w:val="22"/>
          <w:szCs w:val="22"/>
        </w:rPr>
        <w:t>(</w:t>
      </w:r>
      <w:r w:rsidR="002306A6" w:rsidRPr="003770D3">
        <w:rPr>
          <w:rFonts w:ascii="Arial" w:hAnsi="Arial" w:cs="Arial"/>
          <w:b/>
          <w:bCs/>
          <w:sz w:val="22"/>
          <w:szCs w:val="22"/>
        </w:rPr>
        <w:t xml:space="preserve">volunteer </w:t>
      </w:r>
      <w:r w:rsidR="004E5F04" w:rsidRPr="003770D3">
        <w:rPr>
          <w:rFonts w:ascii="Arial" w:hAnsi="Arial" w:cs="Arial"/>
          <w:b/>
          <w:bCs/>
          <w:sz w:val="22"/>
          <w:szCs w:val="22"/>
        </w:rPr>
        <w:t>placement opportunity)</w:t>
      </w:r>
    </w:p>
    <w:p w14:paraId="76A894B7" w14:textId="77777777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3C5E297D" w14:textId="201C9DFF" w:rsidR="0086220A" w:rsidRPr="00EB41FF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Organisation</w:t>
      </w:r>
      <w:r w:rsidR="003754C2" w:rsidRPr="00EB41FF">
        <w:rPr>
          <w:rFonts w:ascii="Arial" w:hAnsi="Arial" w:cs="Arial"/>
          <w:b/>
          <w:sz w:val="22"/>
          <w:szCs w:val="22"/>
        </w:rPr>
        <w:tab/>
        <w:t>:</w:t>
      </w:r>
      <w:r w:rsidR="003754C2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sz w:val="22"/>
          <w:szCs w:val="22"/>
        </w:rPr>
        <w:t>Oadby and Wigston Borough Council</w:t>
      </w:r>
    </w:p>
    <w:p w14:paraId="1B40048C" w14:textId="77777777" w:rsidR="00BF6814" w:rsidRPr="00EB41FF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</w:p>
    <w:p w14:paraId="01FB3838" w14:textId="464F897D" w:rsidR="00BF6814" w:rsidRPr="00FC336B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Service team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Pr="00EB41FF">
        <w:rPr>
          <w:rFonts w:ascii="Arial" w:hAnsi="Arial" w:cs="Arial"/>
          <w:b/>
          <w:sz w:val="22"/>
          <w:szCs w:val="22"/>
        </w:rPr>
        <w:tab/>
      </w:r>
      <w:r w:rsidR="0013352C">
        <w:rPr>
          <w:rFonts w:ascii="Arial" w:hAnsi="Arial" w:cs="Arial"/>
          <w:sz w:val="22"/>
          <w:szCs w:val="22"/>
        </w:rPr>
        <w:t xml:space="preserve">Leisure &amp; Wellbeing </w:t>
      </w:r>
      <w:r w:rsidRPr="00FC336B">
        <w:rPr>
          <w:rFonts w:ascii="Arial" w:hAnsi="Arial" w:cs="Arial"/>
          <w:sz w:val="22"/>
          <w:szCs w:val="22"/>
        </w:rPr>
        <w:t>team</w:t>
      </w:r>
    </w:p>
    <w:p w14:paraId="036A87BE" w14:textId="77777777" w:rsidR="0086220A" w:rsidRPr="00FC336B" w:rsidRDefault="0086220A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28E623A5" w14:textId="1A7FA76E" w:rsidR="0086220A" w:rsidRPr="00EB41FF" w:rsidRDefault="0086220A" w:rsidP="005C27F3">
      <w:pPr>
        <w:tabs>
          <w:tab w:val="left" w:pos="2268"/>
          <w:tab w:val="left" w:pos="2552"/>
        </w:tabs>
        <w:ind w:left="2265" w:hanging="2265"/>
        <w:rPr>
          <w:rFonts w:ascii="Arial" w:hAnsi="Arial" w:cs="Arial"/>
          <w:iCs/>
          <w:sz w:val="22"/>
          <w:szCs w:val="22"/>
          <w:lang w:eastAsia="en-US"/>
        </w:rPr>
      </w:pPr>
      <w:r w:rsidRPr="00FC336B">
        <w:rPr>
          <w:rFonts w:ascii="Arial" w:hAnsi="Arial" w:cs="Arial"/>
          <w:b/>
          <w:iCs/>
          <w:sz w:val="22"/>
          <w:szCs w:val="22"/>
          <w:lang w:eastAsia="en-US"/>
        </w:rPr>
        <w:t>Hours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="00E548F5"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Pr="00FC336B">
        <w:rPr>
          <w:rFonts w:ascii="Arial" w:hAnsi="Arial" w:cs="Arial"/>
          <w:iCs/>
          <w:sz w:val="22"/>
          <w:szCs w:val="22"/>
          <w:lang w:eastAsia="en-US"/>
        </w:rPr>
        <w:t>: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="002306A6" w:rsidRPr="00FC336B">
        <w:rPr>
          <w:rFonts w:ascii="Arial" w:hAnsi="Arial" w:cs="Arial"/>
          <w:iCs/>
          <w:sz w:val="22"/>
          <w:szCs w:val="22"/>
          <w:lang w:eastAsia="en-US"/>
        </w:rPr>
        <w:t>37</w:t>
      </w:r>
      <w:r w:rsidR="00FC336B" w:rsidRPr="00FC336B">
        <w:rPr>
          <w:rFonts w:ascii="Arial" w:hAnsi="Arial" w:cs="Arial"/>
          <w:iCs/>
          <w:sz w:val="22"/>
          <w:szCs w:val="22"/>
          <w:lang w:eastAsia="en-US"/>
        </w:rPr>
        <w:t>.5</w:t>
      </w:r>
      <w:r w:rsidR="002306A6" w:rsidRPr="00FC336B">
        <w:rPr>
          <w:rFonts w:ascii="Arial" w:hAnsi="Arial" w:cs="Arial"/>
          <w:iCs/>
          <w:sz w:val="22"/>
          <w:szCs w:val="22"/>
          <w:lang w:eastAsia="en-US"/>
        </w:rPr>
        <w:t xml:space="preserve"> h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>ours per week–</w:t>
      </w:r>
      <w:r w:rsidR="00FD6553" w:rsidRPr="00FC336B">
        <w:rPr>
          <w:rFonts w:ascii="Arial" w:hAnsi="Arial" w:cs="Arial"/>
          <w:iCs/>
          <w:sz w:val="22"/>
          <w:szCs w:val="22"/>
          <w:lang w:eastAsia="en-US"/>
        </w:rPr>
        <w:t>(</w:t>
      </w:r>
      <w:r w:rsidR="000E61B6" w:rsidRPr="00FC336B">
        <w:rPr>
          <w:rFonts w:ascii="Arial" w:hAnsi="Arial" w:cs="Arial"/>
          <w:iCs/>
          <w:sz w:val="22"/>
          <w:szCs w:val="22"/>
          <w:lang w:eastAsia="en-US"/>
        </w:rPr>
        <w:t>including some evenings</w:t>
      </w:r>
      <w:r w:rsidR="008A247E" w:rsidRPr="00FC336B">
        <w:rPr>
          <w:rFonts w:ascii="Arial" w:hAnsi="Arial" w:cs="Arial"/>
          <w:iCs/>
          <w:sz w:val="22"/>
          <w:szCs w:val="22"/>
          <w:lang w:eastAsia="en-US"/>
        </w:rPr>
        <w:t xml:space="preserve"> &amp; weekends</w:t>
      </w:r>
      <w:r w:rsidR="00FD6553" w:rsidRPr="00FC336B">
        <w:rPr>
          <w:rFonts w:ascii="Arial" w:hAnsi="Arial" w:cs="Arial"/>
          <w:iCs/>
          <w:sz w:val="22"/>
          <w:szCs w:val="22"/>
          <w:lang w:eastAsia="en-US"/>
        </w:rPr>
        <w:t>)</w:t>
      </w:r>
    </w:p>
    <w:p w14:paraId="1FF23D72" w14:textId="77777777" w:rsidR="00D454F6" w:rsidRPr="00EB41FF" w:rsidRDefault="00D454F6" w:rsidP="005C27F3">
      <w:pPr>
        <w:tabs>
          <w:tab w:val="left" w:pos="2268"/>
          <w:tab w:val="left" w:pos="2552"/>
        </w:tabs>
        <w:rPr>
          <w:rFonts w:ascii="Arial" w:hAnsi="Arial" w:cs="Arial"/>
          <w:iCs/>
          <w:sz w:val="22"/>
          <w:szCs w:val="22"/>
          <w:lang w:eastAsia="en-US"/>
        </w:rPr>
      </w:pPr>
    </w:p>
    <w:p w14:paraId="2B2C035A" w14:textId="6FA40771" w:rsidR="00D177C8" w:rsidRPr="00EB41FF" w:rsidRDefault="00D454F6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iCs/>
          <w:sz w:val="22"/>
          <w:szCs w:val="22"/>
          <w:lang w:eastAsia="en-US"/>
        </w:rPr>
        <w:t>Duration</w:t>
      </w:r>
      <w:r w:rsidRPr="00EB41FF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EB41FF">
        <w:rPr>
          <w:rFonts w:ascii="Arial" w:hAnsi="Arial" w:cs="Arial"/>
          <w:iCs/>
          <w:sz w:val="22"/>
          <w:szCs w:val="22"/>
          <w:lang w:eastAsia="en-US"/>
        </w:rPr>
        <w:t>:</w:t>
      </w:r>
      <w:r w:rsidRPr="00EB41FF">
        <w:rPr>
          <w:rFonts w:ascii="Arial" w:hAnsi="Arial" w:cs="Arial"/>
          <w:iCs/>
          <w:sz w:val="22"/>
          <w:szCs w:val="22"/>
          <w:lang w:eastAsia="en-US"/>
        </w:rPr>
        <w:tab/>
      </w:r>
      <w:r w:rsidR="003E69A5" w:rsidRPr="00EB41FF">
        <w:rPr>
          <w:rFonts w:ascii="Arial" w:hAnsi="Arial" w:cs="Arial"/>
          <w:iCs/>
          <w:sz w:val="22"/>
          <w:szCs w:val="22"/>
          <w:lang w:eastAsia="en-US"/>
        </w:rPr>
        <w:t>Academic Year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 xml:space="preserve"> (i.e. September</w:t>
      </w:r>
      <w:r w:rsidR="00FC336B">
        <w:rPr>
          <w:rFonts w:ascii="Arial" w:hAnsi="Arial" w:cs="Arial"/>
          <w:iCs/>
          <w:sz w:val="22"/>
          <w:szCs w:val="22"/>
          <w:lang w:eastAsia="en-US"/>
        </w:rPr>
        <w:t xml:space="preserve"> 201</w:t>
      </w:r>
      <w:r w:rsidR="00102EA6">
        <w:rPr>
          <w:rFonts w:ascii="Arial" w:hAnsi="Arial" w:cs="Arial"/>
          <w:iCs/>
          <w:sz w:val="22"/>
          <w:szCs w:val="22"/>
          <w:lang w:eastAsia="en-US"/>
        </w:rPr>
        <w:t>9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>– July</w:t>
      </w:r>
      <w:r w:rsidR="00102EA6">
        <w:rPr>
          <w:rFonts w:ascii="Arial" w:hAnsi="Arial" w:cs="Arial"/>
          <w:iCs/>
          <w:sz w:val="22"/>
          <w:szCs w:val="22"/>
          <w:lang w:eastAsia="en-US"/>
        </w:rPr>
        <w:t xml:space="preserve"> 2020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>)</w:t>
      </w:r>
    </w:p>
    <w:p w14:paraId="52894B5E" w14:textId="77777777" w:rsidR="00ED0C18" w:rsidRPr="00EB41FF" w:rsidRDefault="00ED0C18" w:rsidP="005C27F3">
      <w:pPr>
        <w:tabs>
          <w:tab w:val="left" w:pos="2268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781D2D69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Grade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3E69A5" w:rsidRPr="00EB41FF">
        <w:rPr>
          <w:rFonts w:ascii="Arial" w:hAnsi="Arial" w:cs="Arial"/>
          <w:bCs/>
          <w:sz w:val="22"/>
          <w:szCs w:val="22"/>
        </w:rPr>
        <w:t xml:space="preserve">Voluntary </w:t>
      </w:r>
      <w:r w:rsidR="00D177C8" w:rsidRPr="00EB41FF">
        <w:rPr>
          <w:rFonts w:ascii="Arial" w:hAnsi="Arial" w:cs="Arial"/>
          <w:bCs/>
          <w:sz w:val="22"/>
          <w:szCs w:val="22"/>
        </w:rPr>
        <w:t>(travel &amp; work related expenses paid)</w:t>
      </w:r>
    </w:p>
    <w:p w14:paraId="1264144D" w14:textId="77777777" w:rsidR="009A01C2" w:rsidRPr="00EB41FF" w:rsidRDefault="009A01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246B8AE4" w14:textId="3A5C7BB1" w:rsidR="003754C2" w:rsidRPr="00EB41FF" w:rsidRDefault="003754C2" w:rsidP="005C27F3">
      <w:pPr>
        <w:tabs>
          <w:tab w:val="left" w:pos="2268"/>
          <w:tab w:val="left" w:pos="2552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Base/Location</w:t>
      </w:r>
      <w:r w:rsidRPr="00EB41FF">
        <w:rPr>
          <w:rFonts w:ascii="Arial" w:hAnsi="Arial" w:cs="Arial"/>
          <w:b/>
          <w:sz w:val="22"/>
          <w:szCs w:val="22"/>
        </w:rPr>
        <w:tab/>
      </w:r>
      <w:r w:rsidR="001A32BD" w:rsidRPr="00EB41FF">
        <w:rPr>
          <w:rFonts w:ascii="Arial" w:hAnsi="Arial" w:cs="Arial"/>
          <w:b/>
          <w:sz w:val="22"/>
          <w:szCs w:val="22"/>
        </w:rPr>
        <w:t xml:space="preserve"> </w:t>
      </w:r>
      <w:r w:rsidRPr="00EB41FF">
        <w:rPr>
          <w:rFonts w:ascii="Arial" w:hAnsi="Arial" w:cs="Arial"/>
          <w:b/>
          <w:sz w:val="22"/>
          <w:szCs w:val="22"/>
        </w:rPr>
        <w:t>:</w:t>
      </w:r>
      <w:r w:rsidR="001A32BD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bCs/>
          <w:sz w:val="22"/>
          <w:szCs w:val="22"/>
        </w:rPr>
        <w:t xml:space="preserve">Council Offices, </w:t>
      </w:r>
      <w:r w:rsidR="00FD6553" w:rsidRPr="00EB41FF">
        <w:rPr>
          <w:rFonts w:ascii="Arial" w:hAnsi="Arial" w:cs="Arial"/>
          <w:bCs/>
          <w:sz w:val="22"/>
          <w:szCs w:val="22"/>
        </w:rPr>
        <w:t xml:space="preserve">Station Road </w:t>
      </w:r>
      <w:r w:rsidR="005C27F3" w:rsidRPr="00EB41FF">
        <w:rPr>
          <w:rFonts w:ascii="Arial" w:hAnsi="Arial" w:cs="Arial"/>
          <w:bCs/>
          <w:sz w:val="22"/>
          <w:szCs w:val="22"/>
        </w:rPr>
        <w:t>Wigston LE18 2DR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</w:p>
    <w:p w14:paraId="4CBC1A27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67443563" w14:textId="67D9B904" w:rsidR="003754C2" w:rsidRPr="00EB41FF" w:rsidRDefault="003754C2" w:rsidP="005C27F3">
      <w:pPr>
        <w:tabs>
          <w:tab w:val="left" w:pos="2268"/>
          <w:tab w:val="left" w:pos="2552"/>
        </w:tabs>
        <w:ind w:left="2265" w:hanging="2265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Responsible To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sz w:val="22"/>
          <w:szCs w:val="22"/>
        </w:rPr>
        <w:t>Head of Leisure</w:t>
      </w:r>
      <w:r w:rsidR="008A247E" w:rsidRPr="00EB41FF">
        <w:rPr>
          <w:rFonts w:ascii="Arial" w:hAnsi="Arial" w:cs="Arial"/>
          <w:sz w:val="22"/>
          <w:szCs w:val="22"/>
        </w:rPr>
        <w:t xml:space="preserve"> </w:t>
      </w:r>
      <w:r w:rsidR="00102EA6">
        <w:rPr>
          <w:rFonts w:ascii="Arial" w:hAnsi="Arial" w:cs="Arial"/>
          <w:sz w:val="22"/>
          <w:szCs w:val="22"/>
        </w:rPr>
        <w:t xml:space="preserve">&amp; Wellbeing </w:t>
      </w:r>
      <w:r w:rsidR="008A247E" w:rsidRPr="00EB41FF">
        <w:rPr>
          <w:rFonts w:ascii="Arial" w:hAnsi="Arial" w:cs="Arial"/>
          <w:sz w:val="22"/>
          <w:szCs w:val="22"/>
        </w:rPr>
        <w:t>Services</w:t>
      </w:r>
      <w:r w:rsidR="005C27F3" w:rsidRPr="00EB41FF">
        <w:rPr>
          <w:rFonts w:ascii="Arial" w:hAnsi="Arial" w:cs="Arial"/>
          <w:sz w:val="22"/>
          <w:szCs w:val="22"/>
        </w:rPr>
        <w:t xml:space="preserve"> </w:t>
      </w:r>
    </w:p>
    <w:p w14:paraId="3EC11465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10384315" w14:textId="5CAADA55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Liaison With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1A32BD" w:rsidRPr="00EB41FF">
        <w:rPr>
          <w:rFonts w:ascii="Arial" w:hAnsi="Arial" w:cs="Arial"/>
          <w:bCs/>
          <w:sz w:val="22"/>
          <w:szCs w:val="22"/>
        </w:rPr>
        <w:t xml:space="preserve">Local Authority </w:t>
      </w:r>
      <w:r w:rsidR="00C83ED3" w:rsidRPr="00EB41FF">
        <w:rPr>
          <w:rFonts w:ascii="Arial" w:hAnsi="Arial" w:cs="Arial"/>
          <w:bCs/>
          <w:sz w:val="22"/>
          <w:szCs w:val="22"/>
        </w:rPr>
        <w:t>Officers</w:t>
      </w:r>
      <w:r w:rsidR="001A32BD" w:rsidRPr="00EB41FF">
        <w:rPr>
          <w:rFonts w:ascii="Arial" w:hAnsi="Arial" w:cs="Arial"/>
          <w:bCs/>
          <w:sz w:val="22"/>
          <w:szCs w:val="22"/>
        </w:rPr>
        <w:t xml:space="preserve">, </w:t>
      </w:r>
      <w:r w:rsidR="006773E2" w:rsidRPr="00EB41FF">
        <w:rPr>
          <w:rFonts w:ascii="Arial" w:hAnsi="Arial" w:cs="Arial"/>
          <w:sz w:val="22"/>
          <w:szCs w:val="22"/>
        </w:rPr>
        <w:t>School Sport and Physical Activity Networks</w:t>
      </w:r>
      <w:r w:rsidR="000464C8" w:rsidRPr="00EB41FF">
        <w:rPr>
          <w:rFonts w:ascii="Arial" w:hAnsi="Arial" w:cs="Arial"/>
          <w:sz w:val="22"/>
          <w:szCs w:val="22"/>
        </w:rPr>
        <w:t>, Health colleagues</w:t>
      </w:r>
      <w:r w:rsidR="001A32BD" w:rsidRPr="00EB41FF">
        <w:rPr>
          <w:rFonts w:ascii="Arial" w:hAnsi="Arial" w:cs="Arial"/>
          <w:sz w:val="22"/>
          <w:szCs w:val="22"/>
        </w:rPr>
        <w:t xml:space="preserve"> </w:t>
      </w:r>
      <w:r w:rsidR="000464C8" w:rsidRPr="00EB41FF">
        <w:rPr>
          <w:rFonts w:ascii="Arial" w:hAnsi="Arial" w:cs="Arial"/>
          <w:sz w:val="22"/>
          <w:szCs w:val="22"/>
        </w:rPr>
        <w:t>and</w:t>
      </w:r>
      <w:r w:rsidR="00ED0C18" w:rsidRPr="00EB41FF">
        <w:rPr>
          <w:rFonts w:ascii="Arial" w:hAnsi="Arial" w:cs="Arial"/>
          <w:sz w:val="22"/>
          <w:szCs w:val="22"/>
        </w:rPr>
        <w:t xml:space="preserve"> </w:t>
      </w:r>
      <w:r w:rsidR="00014C44" w:rsidRPr="00EB41FF">
        <w:rPr>
          <w:rFonts w:ascii="Arial" w:hAnsi="Arial" w:cs="Arial"/>
          <w:sz w:val="22"/>
          <w:szCs w:val="22"/>
        </w:rPr>
        <w:t>other local delivery agencies</w:t>
      </w:r>
      <w:r w:rsidR="00ED0C18" w:rsidRPr="00EB41FF">
        <w:rPr>
          <w:rFonts w:ascii="Arial" w:hAnsi="Arial" w:cs="Arial"/>
          <w:sz w:val="22"/>
          <w:szCs w:val="22"/>
        </w:rPr>
        <w:t>.</w:t>
      </w:r>
    </w:p>
    <w:p w14:paraId="59722EAE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465E8DE3" w14:textId="77777777" w:rsidR="00E81EB9" w:rsidRPr="00EB41FF" w:rsidRDefault="00E81EB9" w:rsidP="005C27F3">
      <w:pPr>
        <w:tabs>
          <w:tab w:val="left" w:pos="2340"/>
        </w:tabs>
        <w:ind w:left="2552" w:hanging="2552"/>
        <w:rPr>
          <w:rFonts w:ascii="Arial" w:hAnsi="Arial" w:cs="Arial"/>
          <w:b/>
          <w:sz w:val="22"/>
          <w:szCs w:val="22"/>
        </w:rPr>
      </w:pPr>
    </w:p>
    <w:p w14:paraId="34761223" w14:textId="77777777" w:rsidR="00E81EB9" w:rsidRPr="00EB41FF" w:rsidRDefault="00E81EB9" w:rsidP="00AD5367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</w:p>
    <w:p w14:paraId="30A285EF" w14:textId="77777777" w:rsidR="00E81EB9" w:rsidRPr="00EB41FF" w:rsidRDefault="00E81EB9" w:rsidP="005C27F3">
      <w:pPr>
        <w:tabs>
          <w:tab w:val="left" w:pos="2340"/>
        </w:tabs>
        <w:ind w:left="2552" w:hanging="2552"/>
        <w:rPr>
          <w:rFonts w:ascii="Arial" w:hAnsi="Arial" w:cs="Arial"/>
          <w:b/>
          <w:sz w:val="22"/>
          <w:szCs w:val="22"/>
        </w:rPr>
      </w:pPr>
    </w:p>
    <w:p w14:paraId="0C75AFF1" w14:textId="77777777" w:rsidR="00924932" w:rsidRPr="00EB41FF" w:rsidRDefault="00D454F6" w:rsidP="005C27F3">
      <w:pPr>
        <w:tabs>
          <w:tab w:val="left" w:pos="2340"/>
        </w:tabs>
        <w:ind w:left="2552" w:hanging="2552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Job Purpose</w:t>
      </w:r>
      <w:r w:rsidR="00FA0B21" w:rsidRPr="00EB41FF">
        <w:rPr>
          <w:rFonts w:ascii="Arial" w:hAnsi="Arial" w:cs="Arial"/>
          <w:b/>
          <w:sz w:val="22"/>
          <w:szCs w:val="22"/>
        </w:rPr>
        <w:t>:</w:t>
      </w:r>
      <w:r w:rsidR="004468B0" w:rsidRPr="00EB41FF">
        <w:rPr>
          <w:rFonts w:ascii="Arial" w:hAnsi="Arial" w:cs="Arial"/>
          <w:b/>
          <w:sz w:val="22"/>
          <w:szCs w:val="22"/>
        </w:rPr>
        <w:tab/>
      </w:r>
    </w:p>
    <w:p w14:paraId="19EB6527" w14:textId="77777777" w:rsidR="00924932" w:rsidRPr="00EB41FF" w:rsidRDefault="00924932" w:rsidP="005C27F3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14:paraId="76945046" w14:textId="7E9DC8EC" w:rsidR="00FA0B21" w:rsidRPr="00EB41FF" w:rsidRDefault="00924932" w:rsidP="005C27F3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  <w:r w:rsidRPr="00EB41FF">
        <w:rPr>
          <w:rFonts w:ascii="Arial" w:hAnsi="Arial" w:cs="Arial"/>
          <w:bCs/>
          <w:sz w:val="22"/>
          <w:szCs w:val="22"/>
        </w:rPr>
        <w:t xml:space="preserve">To </w:t>
      </w:r>
      <w:r w:rsidR="00FF77FE" w:rsidRPr="00EB41FF">
        <w:rPr>
          <w:rFonts w:ascii="Arial" w:hAnsi="Arial" w:cs="Arial"/>
          <w:bCs/>
          <w:sz w:val="22"/>
          <w:szCs w:val="22"/>
        </w:rPr>
        <w:t xml:space="preserve">assist the </w:t>
      </w:r>
      <w:r w:rsidR="009729C0" w:rsidRPr="00EB41FF">
        <w:rPr>
          <w:rFonts w:ascii="Arial" w:hAnsi="Arial" w:cs="Arial"/>
          <w:bCs/>
          <w:sz w:val="22"/>
          <w:szCs w:val="22"/>
        </w:rPr>
        <w:t>h</w:t>
      </w:r>
      <w:r w:rsidR="008119D7" w:rsidRPr="00EB41FF">
        <w:rPr>
          <w:rFonts w:ascii="Arial" w:hAnsi="Arial" w:cs="Arial"/>
          <w:bCs/>
          <w:sz w:val="22"/>
          <w:szCs w:val="22"/>
        </w:rPr>
        <w:t xml:space="preserve">ealth and leisure </w:t>
      </w:r>
      <w:r w:rsidR="00FF77FE" w:rsidRPr="00EB41FF">
        <w:rPr>
          <w:rFonts w:ascii="Arial" w:hAnsi="Arial" w:cs="Arial"/>
          <w:bCs/>
          <w:sz w:val="22"/>
          <w:szCs w:val="22"/>
        </w:rPr>
        <w:t>team and local partners</w:t>
      </w:r>
      <w:r w:rsidR="008119D7" w:rsidRPr="00EB41FF">
        <w:rPr>
          <w:rFonts w:ascii="Arial" w:hAnsi="Arial" w:cs="Arial"/>
          <w:bCs/>
          <w:sz w:val="22"/>
          <w:szCs w:val="22"/>
        </w:rPr>
        <w:t xml:space="preserve"> in </w:t>
      </w:r>
      <w:r w:rsidR="00773FF3" w:rsidRPr="00EB41FF">
        <w:rPr>
          <w:rFonts w:ascii="Arial" w:hAnsi="Arial" w:cs="Arial"/>
          <w:bCs/>
          <w:sz w:val="22"/>
          <w:szCs w:val="22"/>
        </w:rPr>
        <w:t>the</w:t>
      </w:r>
      <w:r w:rsidRPr="00EB41FF">
        <w:rPr>
          <w:rFonts w:ascii="Arial" w:hAnsi="Arial" w:cs="Arial"/>
          <w:bCs/>
          <w:sz w:val="22"/>
          <w:szCs w:val="22"/>
        </w:rPr>
        <w:t xml:space="preserve"> </w:t>
      </w:r>
      <w:r w:rsidR="003E69A5" w:rsidRPr="00EB41FF">
        <w:rPr>
          <w:rFonts w:ascii="Arial" w:hAnsi="Arial" w:cs="Arial"/>
          <w:bCs/>
          <w:sz w:val="22"/>
          <w:szCs w:val="22"/>
        </w:rPr>
        <w:t xml:space="preserve">planning and </w:t>
      </w:r>
      <w:r w:rsidRPr="00EB41FF">
        <w:rPr>
          <w:rFonts w:ascii="Arial" w:hAnsi="Arial" w:cs="Arial"/>
          <w:bCs/>
          <w:sz w:val="22"/>
          <w:szCs w:val="22"/>
        </w:rPr>
        <w:t>delivery of the following work areas:</w:t>
      </w:r>
    </w:p>
    <w:p w14:paraId="6AF4907F" w14:textId="77777777" w:rsidR="00561954" w:rsidRPr="00EB41FF" w:rsidRDefault="00561954" w:rsidP="00561954">
      <w:pPr>
        <w:pStyle w:val="ListParagraph"/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</w:p>
    <w:p w14:paraId="50D4BF48" w14:textId="237BC535" w:rsidR="008119D7" w:rsidRPr="00EB41FF" w:rsidRDefault="00AF546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Events, including the </w:t>
      </w:r>
      <w:r w:rsidR="008119D7" w:rsidRPr="00EB41FF">
        <w:rPr>
          <w:rFonts w:ascii="Arial" w:hAnsi="Arial" w:cs="Arial"/>
          <w:sz w:val="22"/>
          <w:szCs w:val="22"/>
        </w:rPr>
        <w:t>Council</w:t>
      </w:r>
      <w:r w:rsidRPr="00EB41FF">
        <w:rPr>
          <w:rFonts w:ascii="Arial" w:hAnsi="Arial" w:cs="Arial"/>
          <w:sz w:val="22"/>
          <w:szCs w:val="22"/>
        </w:rPr>
        <w:t>’s</w:t>
      </w:r>
      <w:r w:rsidR="008119D7" w:rsidRPr="00EB41FF">
        <w:rPr>
          <w:rFonts w:ascii="Arial" w:hAnsi="Arial" w:cs="Arial"/>
          <w:sz w:val="22"/>
          <w:szCs w:val="22"/>
        </w:rPr>
        <w:t xml:space="preserve"> annual Awards Evening</w:t>
      </w:r>
    </w:p>
    <w:p w14:paraId="6CD74A52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778D81A9" w14:textId="3A964D7C" w:rsidR="00AF5460" w:rsidRPr="00EB41FF" w:rsidRDefault="00AF546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C</w:t>
      </w:r>
      <w:r w:rsidR="008A247E" w:rsidRPr="00EB41FF">
        <w:rPr>
          <w:rFonts w:ascii="Arial" w:hAnsi="Arial" w:cs="Arial"/>
          <w:sz w:val="22"/>
          <w:szCs w:val="22"/>
        </w:rPr>
        <w:t>onsultation</w:t>
      </w:r>
      <w:r w:rsidR="008119D7" w:rsidRPr="00EB41FF">
        <w:rPr>
          <w:rFonts w:ascii="Arial" w:hAnsi="Arial" w:cs="Arial"/>
          <w:sz w:val="22"/>
          <w:szCs w:val="22"/>
        </w:rPr>
        <w:t xml:space="preserve"> with</w:t>
      </w:r>
      <w:r w:rsidRPr="00EB41FF">
        <w:rPr>
          <w:rFonts w:ascii="Arial" w:hAnsi="Arial" w:cs="Arial"/>
          <w:sz w:val="22"/>
          <w:szCs w:val="22"/>
        </w:rPr>
        <w:t xml:space="preserve"> local</w:t>
      </w:r>
      <w:r w:rsidR="008119D7" w:rsidRPr="00EB41FF">
        <w:rPr>
          <w:rFonts w:ascii="Arial" w:hAnsi="Arial" w:cs="Arial"/>
          <w:sz w:val="22"/>
          <w:szCs w:val="22"/>
        </w:rPr>
        <w:t xml:space="preserve"> community groups</w:t>
      </w:r>
    </w:p>
    <w:p w14:paraId="1A4B2A58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50F0A0C5" w14:textId="3528D400" w:rsidR="009729C0" w:rsidRPr="00EB41FF" w:rsidRDefault="009729C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Marketing and communications </w:t>
      </w:r>
    </w:p>
    <w:p w14:paraId="50A443DD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56373C02" w14:textId="37EA5E41" w:rsidR="00AF5460" w:rsidRPr="00EB41FF" w:rsidRDefault="00561954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Signposting</w:t>
      </w:r>
      <w:r w:rsidR="00AF5460" w:rsidRPr="00EB41FF">
        <w:rPr>
          <w:rFonts w:ascii="Arial" w:hAnsi="Arial" w:cs="Arial"/>
          <w:sz w:val="22"/>
          <w:szCs w:val="22"/>
        </w:rPr>
        <w:t xml:space="preserve"> to sustainable activities </w:t>
      </w:r>
      <w:r w:rsidR="00FF77FE" w:rsidRPr="00EB41FF">
        <w:rPr>
          <w:rFonts w:ascii="Arial" w:hAnsi="Arial" w:cs="Arial"/>
          <w:sz w:val="22"/>
          <w:szCs w:val="22"/>
        </w:rPr>
        <w:t>(school/community link)</w:t>
      </w:r>
      <w:r w:rsidR="00AF5460" w:rsidRPr="00EB41FF">
        <w:rPr>
          <w:rFonts w:ascii="Arial" w:hAnsi="Arial" w:cs="Arial"/>
          <w:sz w:val="22"/>
          <w:szCs w:val="22"/>
        </w:rPr>
        <w:t xml:space="preserve"> </w:t>
      </w:r>
    </w:p>
    <w:p w14:paraId="3891E883" w14:textId="77777777" w:rsidR="000D3E08" w:rsidRPr="00EB41FF" w:rsidRDefault="000D3E08" w:rsidP="000D3E08">
      <w:pPr>
        <w:pStyle w:val="ListParagraph"/>
        <w:rPr>
          <w:rFonts w:ascii="Arial" w:hAnsi="Arial" w:cs="Arial"/>
          <w:sz w:val="22"/>
          <w:szCs w:val="22"/>
        </w:rPr>
      </w:pPr>
    </w:p>
    <w:p w14:paraId="4AB93498" w14:textId="77777777" w:rsidR="000D3E08" w:rsidRPr="00EB41FF" w:rsidRDefault="000D3E08" w:rsidP="000D3E08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Monitoring and evaluation of programmes</w:t>
      </w:r>
    </w:p>
    <w:p w14:paraId="48CC6394" w14:textId="77777777" w:rsidR="00E13CE7" w:rsidRPr="00EB41FF" w:rsidRDefault="00E13CE7" w:rsidP="000D3E08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1EED2F42" w14:textId="1C63BB17" w:rsidR="00BF6814" w:rsidRPr="00EB41FF" w:rsidRDefault="00BF6814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Support the delivery of various sport and physical activity campaigns</w:t>
      </w:r>
    </w:p>
    <w:p w14:paraId="1274488A" w14:textId="77777777" w:rsidR="00D36CB2" w:rsidRPr="00EB41FF" w:rsidRDefault="00D36CB2" w:rsidP="00D36CB2">
      <w:pPr>
        <w:pStyle w:val="ListParagraph"/>
        <w:rPr>
          <w:rFonts w:ascii="Arial" w:hAnsi="Arial" w:cs="Arial"/>
          <w:sz w:val="22"/>
          <w:szCs w:val="22"/>
        </w:rPr>
      </w:pPr>
    </w:p>
    <w:p w14:paraId="0114B51A" w14:textId="793D1A49" w:rsidR="00D36CB2" w:rsidRPr="00EB41FF" w:rsidRDefault="00D36CB2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Identifying funding opportunities and contributing to </w:t>
      </w:r>
      <w:r w:rsidR="007D6DDD" w:rsidRPr="00EB41FF">
        <w:rPr>
          <w:rFonts w:ascii="Arial" w:hAnsi="Arial" w:cs="Arial"/>
          <w:sz w:val="22"/>
          <w:szCs w:val="22"/>
        </w:rPr>
        <w:t xml:space="preserve">writing </w:t>
      </w:r>
      <w:r w:rsidRPr="00EB41FF">
        <w:rPr>
          <w:rFonts w:ascii="Arial" w:hAnsi="Arial" w:cs="Arial"/>
          <w:sz w:val="22"/>
          <w:szCs w:val="22"/>
        </w:rPr>
        <w:t>funding bids</w:t>
      </w:r>
    </w:p>
    <w:p w14:paraId="63D5FCED" w14:textId="77777777" w:rsidR="003E1D03" w:rsidRPr="00EB41FF" w:rsidRDefault="003E1D03" w:rsidP="003E1D03">
      <w:pPr>
        <w:pStyle w:val="ListParagraph"/>
        <w:rPr>
          <w:rFonts w:ascii="Arial" w:hAnsi="Arial" w:cs="Arial"/>
          <w:sz w:val="22"/>
          <w:szCs w:val="22"/>
        </w:rPr>
      </w:pPr>
    </w:p>
    <w:p w14:paraId="2D404CEF" w14:textId="333AB66D" w:rsidR="00AF5460" w:rsidRPr="00EB41FF" w:rsidRDefault="00AF5460" w:rsidP="00AF5460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Work with health colleagues to </w:t>
      </w:r>
      <w:r w:rsidR="00E13CE7" w:rsidRPr="00EB41FF">
        <w:rPr>
          <w:rFonts w:ascii="Arial" w:hAnsi="Arial" w:cs="Arial"/>
          <w:sz w:val="22"/>
          <w:szCs w:val="22"/>
        </w:rPr>
        <w:t>improve health and wellbeing outcomes</w:t>
      </w:r>
      <w:r w:rsidRPr="00EB41FF">
        <w:rPr>
          <w:rFonts w:ascii="Arial" w:hAnsi="Arial" w:cs="Arial"/>
          <w:sz w:val="22"/>
          <w:szCs w:val="22"/>
        </w:rPr>
        <w:t xml:space="preserve"> </w:t>
      </w:r>
    </w:p>
    <w:p w14:paraId="30FC1D8F" w14:textId="77777777" w:rsidR="007379A1" w:rsidRPr="00EB41FF" w:rsidRDefault="007379A1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5306B896" w14:textId="77777777" w:rsidR="00B24399" w:rsidRPr="00EB41FF" w:rsidRDefault="00B2439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822177C" w14:textId="77777777" w:rsidR="00015B3B" w:rsidRPr="00EB41FF" w:rsidRDefault="00015B3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5BC72CD" w14:textId="77777777" w:rsidR="00015B3B" w:rsidRPr="00EB41FF" w:rsidRDefault="00015B3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47881232" w14:textId="77777777" w:rsidR="00FF77FE" w:rsidRPr="00EB41FF" w:rsidRDefault="00FF77FE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DA1EE0E" w14:textId="77777777" w:rsidR="00301EF9" w:rsidRPr="00EB41FF" w:rsidRDefault="00301EF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5A9ED34A" w14:textId="77777777" w:rsidR="00EB41FF" w:rsidRDefault="00EB41FF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33EF05A9" w14:textId="77777777" w:rsidR="005A5079" w:rsidRDefault="005A507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104819A0" w14:textId="77777777" w:rsidR="003754C2" w:rsidRPr="00EB41FF" w:rsidRDefault="00134C5A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  <w:r w:rsidRPr="00EB41FF">
        <w:rPr>
          <w:rFonts w:ascii="Arial" w:hAnsi="Arial" w:cs="Arial"/>
          <w:b/>
          <w:smallCaps/>
          <w:sz w:val="22"/>
          <w:szCs w:val="22"/>
        </w:rPr>
        <w:lastRenderedPageBreak/>
        <w:t>MA</w:t>
      </w:r>
      <w:r w:rsidR="00085D97" w:rsidRPr="00EB41FF">
        <w:rPr>
          <w:rFonts w:ascii="Arial" w:hAnsi="Arial" w:cs="Arial"/>
          <w:b/>
          <w:smallCaps/>
          <w:sz w:val="22"/>
          <w:szCs w:val="22"/>
        </w:rPr>
        <w:t>IN DUTIES AND RESPONSIBILITIES</w:t>
      </w:r>
      <w:r w:rsidR="001C1ABA" w:rsidRPr="00EB41FF">
        <w:rPr>
          <w:rFonts w:ascii="Arial" w:hAnsi="Arial" w:cs="Arial"/>
          <w:b/>
          <w:smallCaps/>
          <w:sz w:val="22"/>
          <w:szCs w:val="22"/>
        </w:rPr>
        <w:t>:</w:t>
      </w:r>
    </w:p>
    <w:p w14:paraId="390BC899" w14:textId="77777777" w:rsidR="00C508FB" w:rsidRPr="00EB41FF" w:rsidRDefault="00C508F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141B5546" w14:textId="77777777" w:rsidR="0038097A" w:rsidRPr="00EB41FF" w:rsidRDefault="0038097A" w:rsidP="005C27F3">
      <w:pPr>
        <w:widowControl w:val="0"/>
        <w:rPr>
          <w:rFonts w:ascii="Arial" w:eastAsia="SimSun" w:hAnsi="Arial" w:cs="Arial"/>
          <w:b/>
          <w:bCs/>
          <w:snapToGrid w:val="0"/>
          <w:color w:val="000000"/>
          <w:sz w:val="22"/>
          <w:szCs w:val="22"/>
          <w:u w:val="single"/>
          <w:lang w:eastAsia="en-US"/>
        </w:rPr>
      </w:pPr>
    </w:p>
    <w:p w14:paraId="3AABB5EE" w14:textId="44133A55" w:rsidR="00C551D2" w:rsidRPr="00EB41FF" w:rsidRDefault="0038097A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eastAsia="SimSun" w:hAnsi="Arial" w:cs="Arial"/>
          <w:snapToGrid w:val="0"/>
          <w:color w:val="000000"/>
          <w:sz w:val="22"/>
          <w:szCs w:val="22"/>
          <w:lang w:eastAsia="en-US"/>
        </w:rPr>
        <w:t xml:space="preserve">Assist the </w:t>
      </w:r>
      <w:r w:rsidR="00C551D2" w:rsidRPr="00EB41FF">
        <w:rPr>
          <w:rFonts w:ascii="Arial" w:eastAsia="SimSun" w:hAnsi="Arial" w:cs="Arial"/>
          <w:snapToGrid w:val="0"/>
          <w:color w:val="000000"/>
          <w:sz w:val="22"/>
          <w:szCs w:val="22"/>
          <w:lang w:eastAsia="en-US"/>
        </w:rPr>
        <w:t xml:space="preserve">Council with the delivery of </w:t>
      </w:r>
      <w:r w:rsidR="00C551D2" w:rsidRPr="00EB41FF">
        <w:rPr>
          <w:rFonts w:ascii="Arial" w:hAnsi="Arial" w:cs="Arial"/>
          <w:sz w:val="22"/>
          <w:szCs w:val="22"/>
        </w:rPr>
        <w:t xml:space="preserve">a number of events, including the annual Awards Evening, liaising with nominees and event </w:t>
      </w:r>
      <w:r w:rsidR="00CF1EB6" w:rsidRPr="00EB41FF">
        <w:rPr>
          <w:rFonts w:ascii="Arial" w:hAnsi="Arial" w:cs="Arial"/>
          <w:sz w:val="22"/>
          <w:szCs w:val="22"/>
        </w:rPr>
        <w:t>colleagues</w:t>
      </w:r>
      <w:r w:rsidR="00C551D2" w:rsidRPr="00EB41FF">
        <w:rPr>
          <w:rFonts w:ascii="Arial" w:hAnsi="Arial" w:cs="Arial"/>
          <w:sz w:val="22"/>
          <w:szCs w:val="22"/>
        </w:rPr>
        <w:t>.</w:t>
      </w:r>
    </w:p>
    <w:p w14:paraId="2FE60D5D" w14:textId="77777777" w:rsidR="00C551D2" w:rsidRPr="00EB41FF" w:rsidRDefault="00C551D2" w:rsidP="00C551D2">
      <w:pPr>
        <w:pStyle w:val="ListParagraph"/>
        <w:widowControl w:val="0"/>
        <w:spacing w:after="200" w:line="276" w:lineRule="auto"/>
        <w:ind w:left="993"/>
        <w:contextualSpacing/>
        <w:rPr>
          <w:rFonts w:ascii="Arial" w:hAnsi="Arial" w:cs="Arial"/>
          <w:sz w:val="22"/>
          <w:szCs w:val="22"/>
        </w:rPr>
      </w:pPr>
    </w:p>
    <w:p w14:paraId="3D9D4375" w14:textId="431CF646" w:rsidR="00C551D2" w:rsidRPr="00EB41FF" w:rsidRDefault="00C551D2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Assist with various consultation exercises with community groups, analysing responses and making recommendations in order to influence future external funding bids </w:t>
      </w:r>
    </w:p>
    <w:p w14:paraId="61CF4BE0" w14:textId="77777777" w:rsidR="00C551D2" w:rsidRPr="00EB41FF" w:rsidRDefault="00C551D2" w:rsidP="00C551D2">
      <w:pPr>
        <w:pStyle w:val="ListParagraph"/>
        <w:rPr>
          <w:rFonts w:ascii="Arial" w:hAnsi="Arial" w:cs="Arial"/>
          <w:sz w:val="22"/>
          <w:szCs w:val="22"/>
        </w:rPr>
      </w:pPr>
    </w:p>
    <w:p w14:paraId="0C88AFC8" w14:textId="77777777" w:rsidR="00C551D2" w:rsidRPr="00EB41FF" w:rsidRDefault="00C551D2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Provide assistance with marketing and communications</w:t>
      </w:r>
    </w:p>
    <w:p w14:paraId="1F4B9C49" w14:textId="77777777" w:rsidR="00C551D2" w:rsidRPr="00EB41FF" w:rsidRDefault="00C551D2" w:rsidP="00C551D2">
      <w:pPr>
        <w:pStyle w:val="ListParagraph"/>
        <w:rPr>
          <w:rFonts w:ascii="Arial" w:hAnsi="Arial" w:cs="Arial"/>
          <w:sz w:val="22"/>
          <w:szCs w:val="22"/>
        </w:rPr>
      </w:pPr>
    </w:p>
    <w:p w14:paraId="568F1C45" w14:textId="0E84A5C7" w:rsidR="00FF77FE" w:rsidRPr="00EB41FF" w:rsidRDefault="00FF77FE" w:rsidP="00FF77FE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Use social media to provide real time coverage at Oadby an</w:t>
      </w:r>
      <w:r w:rsidR="00E13CE7" w:rsidRPr="00EB41FF">
        <w:rPr>
          <w:rFonts w:ascii="Arial" w:hAnsi="Arial" w:cs="Arial"/>
          <w:sz w:val="22"/>
          <w:szCs w:val="22"/>
        </w:rPr>
        <w:t>d Wigston events and activities</w:t>
      </w:r>
    </w:p>
    <w:p w14:paraId="6970F7A9" w14:textId="77777777" w:rsidR="00FF77FE" w:rsidRPr="00EB41FF" w:rsidRDefault="00FF77FE" w:rsidP="00FF77FE">
      <w:pPr>
        <w:pStyle w:val="ListParagraph"/>
        <w:rPr>
          <w:rFonts w:ascii="Arial" w:hAnsi="Arial" w:cs="Arial"/>
          <w:sz w:val="22"/>
          <w:szCs w:val="22"/>
        </w:rPr>
      </w:pPr>
    </w:p>
    <w:p w14:paraId="00E6DDAB" w14:textId="466D8D64" w:rsidR="00C551D2" w:rsidRPr="00EB41FF" w:rsidRDefault="00AF5460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Work with the School Sports Partnership to </w:t>
      </w:r>
      <w:r w:rsidR="00CF1EB6" w:rsidRPr="00EB41FF">
        <w:rPr>
          <w:rFonts w:ascii="Arial" w:hAnsi="Arial" w:cs="Arial"/>
          <w:sz w:val="22"/>
          <w:szCs w:val="22"/>
        </w:rPr>
        <w:t>encourage</w:t>
      </w:r>
      <w:r w:rsidRPr="00EB41FF">
        <w:rPr>
          <w:rFonts w:ascii="Arial" w:hAnsi="Arial" w:cs="Arial"/>
          <w:sz w:val="22"/>
          <w:szCs w:val="22"/>
        </w:rPr>
        <w:t xml:space="preserve"> inactive young people into </w:t>
      </w:r>
      <w:r w:rsidR="00CF1EB6" w:rsidRPr="00EB41FF">
        <w:rPr>
          <w:rFonts w:ascii="Arial" w:hAnsi="Arial" w:cs="Arial"/>
          <w:sz w:val="22"/>
          <w:szCs w:val="22"/>
        </w:rPr>
        <w:t xml:space="preserve">sustained </w:t>
      </w:r>
      <w:r w:rsidRPr="00EB41FF">
        <w:rPr>
          <w:rFonts w:ascii="Arial" w:hAnsi="Arial" w:cs="Arial"/>
          <w:sz w:val="22"/>
          <w:szCs w:val="22"/>
        </w:rPr>
        <w:t xml:space="preserve">community </w:t>
      </w:r>
      <w:r w:rsidR="00CF1EB6" w:rsidRPr="00EB41FF">
        <w:rPr>
          <w:rFonts w:ascii="Arial" w:hAnsi="Arial" w:cs="Arial"/>
          <w:sz w:val="22"/>
          <w:szCs w:val="22"/>
        </w:rPr>
        <w:t xml:space="preserve">sport / </w:t>
      </w:r>
      <w:r w:rsidR="00E13CE7" w:rsidRPr="00EB41FF">
        <w:rPr>
          <w:rFonts w:ascii="Arial" w:hAnsi="Arial" w:cs="Arial"/>
          <w:sz w:val="22"/>
          <w:szCs w:val="22"/>
        </w:rPr>
        <w:t xml:space="preserve">physical </w:t>
      </w:r>
      <w:r w:rsidR="00CF1EB6" w:rsidRPr="00EB41FF">
        <w:rPr>
          <w:rFonts w:ascii="Arial" w:hAnsi="Arial" w:cs="Arial"/>
          <w:sz w:val="22"/>
          <w:szCs w:val="22"/>
        </w:rPr>
        <w:t>activity</w:t>
      </w:r>
    </w:p>
    <w:p w14:paraId="35CD3450" w14:textId="77777777" w:rsidR="00FF77FE" w:rsidRPr="00EB41FF" w:rsidRDefault="00FF77FE" w:rsidP="00FF77FE">
      <w:pPr>
        <w:pStyle w:val="ListParagraph"/>
        <w:rPr>
          <w:rFonts w:ascii="Arial" w:hAnsi="Arial" w:cs="Arial"/>
          <w:sz w:val="22"/>
          <w:szCs w:val="22"/>
        </w:rPr>
      </w:pPr>
    </w:p>
    <w:p w14:paraId="22EAFE74" w14:textId="36B1BC2D" w:rsidR="00AF5460" w:rsidRPr="00EB41FF" w:rsidRDefault="00FF77FE" w:rsidP="00AF5460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A</w:t>
      </w:r>
      <w:r w:rsidR="00AF5460" w:rsidRPr="00EB41FF">
        <w:rPr>
          <w:rFonts w:ascii="Arial" w:hAnsi="Arial" w:cs="Arial"/>
          <w:sz w:val="22"/>
          <w:szCs w:val="22"/>
        </w:rPr>
        <w:t xml:space="preserve">ssist with the monitoring and evaluation of </w:t>
      </w:r>
      <w:r w:rsidRPr="00EB41FF">
        <w:rPr>
          <w:rFonts w:ascii="Arial" w:hAnsi="Arial" w:cs="Arial"/>
          <w:sz w:val="22"/>
          <w:szCs w:val="22"/>
        </w:rPr>
        <w:t xml:space="preserve">local </w:t>
      </w:r>
      <w:r w:rsidR="00AF5460" w:rsidRPr="00EB41FF">
        <w:rPr>
          <w:rFonts w:ascii="Arial" w:hAnsi="Arial" w:cs="Arial"/>
          <w:sz w:val="22"/>
          <w:szCs w:val="22"/>
        </w:rPr>
        <w:t>programmes</w:t>
      </w:r>
    </w:p>
    <w:p w14:paraId="5FB7CA0F" w14:textId="77777777" w:rsidR="00AF5460" w:rsidRPr="00EB41FF" w:rsidRDefault="00AF5460" w:rsidP="00AF5460">
      <w:pPr>
        <w:pStyle w:val="ListParagraph"/>
        <w:rPr>
          <w:rFonts w:ascii="Arial" w:hAnsi="Arial" w:cs="Arial"/>
          <w:sz w:val="22"/>
          <w:szCs w:val="22"/>
        </w:rPr>
      </w:pPr>
    </w:p>
    <w:p w14:paraId="6E679561" w14:textId="77777777" w:rsidR="00CF1EB6" w:rsidRPr="00EB41FF" w:rsidRDefault="00CF1EB6" w:rsidP="005C27F3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Be involved</w:t>
      </w:r>
      <w:r w:rsidR="00AF5460" w:rsidRPr="00EB41FF">
        <w:rPr>
          <w:rFonts w:ascii="Arial" w:hAnsi="Arial" w:cs="Arial"/>
          <w:sz w:val="22"/>
          <w:szCs w:val="22"/>
        </w:rPr>
        <w:t xml:space="preserve"> in the </w:t>
      </w:r>
      <w:r w:rsidR="000D1726" w:rsidRPr="00EB41FF">
        <w:rPr>
          <w:rFonts w:ascii="Arial" w:hAnsi="Arial" w:cs="Arial"/>
          <w:sz w:val="22"/>
          <w:szCs w:val="22"/>
        </w:rPr>
        <w:t xml:space="preserve">planning, </w:t>
      </w:r>
      <w:r w:rsidR="00AF5460" w:rsidRPr="00EB41FF">
        <w:rPr>
          <w:rFonts w:ascii="Arial" w:hAnsi="Arial" w:cs="Arial"/>
          <w:sz w:val="22"/>
          <w:szCs w:val="22"/>
        </w:rPr>
        <w:t xml:space="preserve">coordination </w:t>
      </w:r>
      <w:r w:rsidR="000D1726" w:rsidRPr="00EB41FF">
        <w:rPr>
          <w:rFonts w:ascii="Arial" w:hAnsi="Arial" w:cs="Arial"/>
          <w:sz w:val="22"/>
          <w:szCs w:val="22"/>
        </w:rPr>
        <w:t xml:space="preserve">and delivery of various </w:t>
      </w:r>
      <w:r w:rsidR="00AF5460" w:rsidRPr="00EB41FF">
        <w:rPr>
          <w:rFonts w:ascii="Arial" w:hAnsi="Arial" w:cs="Arial"/>
          <w:sz w:val="22"/>
          <w:szCs w:val="22"/>
        </w:rPr>
        <w:t>sport and physical activity</w:t>
      </w:r>
      <w:r w:rsidRPr="00EB41FF">
        <w:rPr>
          <w:rFonts w:ascii="Arial" w:hAnsi="Arial" w:cs="Arial"/>
          <w:sz w:val="22"/>
          <w:szCs w:val="22"/>
        </w:rPr>
        <w:t xml:space="preserve"> programmes </w:t>
      </w:r>
    </w:p>
    <w:p w14:paraId="5C49C406" w14:textId="77777777" w:rsidR="00CF1EB6" w:rsidRPr="00EB41FF" w:rsidRDefault="00CF1EB6" w:rsidP="00CF1EB6">
      <w:pPr>
        <w:pStyle w:val="ListParagraph"/>
        <w:rPr>
          <w:rFonts w:ascii="Arial" w:hAnsi="Arial" w:cs="Arial"/>
          <w:sz w:val="22"/>
          <w:szCs w:val="22"/>
        </w:rPr>
      </w:pPr>
    </w:p>
    <w:p w14:paraId="7D83AB55" w14:textId="60809E8C" w:rsidR="00D36CB2" w:rsidRPr="00EB41FF" w:rsidRDefault="001721A1" w:rsidP="00D36CB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Provide administrative support to the </w:t>
      </w:r>
      <w:r w:rsidR="00C551D2" w:rsidRPr="00EB41FF">
        <w:rPr>
          <w:rFonts w:ascii="Arial" w:hAnsi="Arial" w:cs="Arial"/>
          <w:sz w:val="22"/>
          <w:szCs w:val="22"/>
        </w:rPr>
        <w:t>Health and Leisure team</w:t>
      </w:r>
      <w:r w:rsidRPr="00EB41FF">
        <w:rPr>
          <w:rFonts w:ascii="Arial" w:hAnsi="Arial" w:cs="Arial"/>
          <w:sz w:val="22"/>
          <w:szCs w:val="22"/>
        </w:rPr>
        <w:t xml:space="preserve">, including </w:t>
      </w:r>
      <w:r w:rsidR="00FF77FE" w:rsidRPr="00EB41FF">
        <w:rPr>
          <w:rFonts w:ascii="Arial" w:hAnsi="Arial" w:cs="Arial"/>
          <w:sz w:val="22"/>
          <w:szCs w:val="22"/>
        </w:rPr>
        <w:t>updating</w:t>
      </w:r>
      <w:r w:rsidRPr="00EB41FF">
        <w:rPr>
          <w:rFonts w:ascii="Arial" w:hAnsi="Arial" w:cs="Arial"/>
          <w:sz w:val="22"/>
          <w:szCs w:val="22"/>
        </w:rPr>
        <w:t xml:space="preserve"> databases, </w:t>
      </w:r>
      <w:r w:rsidR="00FF77FE" w:rsidRPr="00EB41FF">
        <w:rPr>
          <w:rFonts w:ascii="Arial" w:hAnsi="Arial" w:cs="Arial"/>
          <w:sz w:val="22"/>
          <w:szCs w:val="22"/>
        </w:rPr>
        <w:t xml:space="preserve">producing </w:t>
      </w:r>
      <w:r w:rsidR="000D1726" w:rsidRPr="00EB41FF">
        <w:rPr>
          <w:rFonts w:ascii="Arial" w:hAnsi="Arial" w:cs="Arial"/>
          <w:sz w:val="22"/>
          <w:szCs w:val="22"/>
        </w:rPr>
        <w:t xml:space="preserve">promotional materials and </w:t>
      </w:r>
      <w:r w:rsidR="00FF77FE" w:rsidRPr="00EB41FF">
        <w:rPr>
          <w:rFonts w:ascii="Arial" w:hAnsi="Arial" w:cs="Arial"/>
          <w:sz w:val="22"/>
          <w:szCs w:val="22"/>
        </w:rPr>
        <w:t xml:space="preserve">posters </w:t>
      </w:r>
    </w:p>
    <w:p w14:paraId="06FB1362" w14:textId="77777777" w:rsidR="00D36CB2" w:rsidRPr="00EB41FF" w:rsidRDefault="00D36CB2" w:rsidP="00D36CB2">
      <w:pPr>
        <w:pStyle w:val="ListParagraph"/>
        <w:rPr>
          <w:rFonts w:ascii="Arial" w:hAnsi="Arial" w:cs="Arial"/>
          <w:sz w:val="22"/>
          <w:szCs w:val="22"/>
        </w:rPr>
      </w:pPr>
    </w:p>
    <w:p w14:paraId="6309B895" w14:textId="4C970FF3" w:rsidR="00D36CB2" w:rsidRPr="00EB41FF" w:rsidRDefault="00D36CB2" w:rsidP="00D36CB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Identifying relevant funding opportunities and contributing to writing funding bids</w:t>
      </w:r>
    </w:p>
    <w:p w14:paraId="0F2D212E" w14:textId="77777777" w:rsidR="00CF1EB6" w:rsidRPr="00EB41FF" w:rsidRDefault="00CF1EB6" w:rsidP="00CF1EB6">
      <w:pPr>
        <w:pStyle w:val="ListParagraph"/>
        <w:rPr>
          <w:rFonts w:ascii="Arial" w:hAnsi="Arial" w:cs="Arial"/>
          <w:sz w:val="22"/>
          <w:szCs w:val="22"/>
        </w:rPr>
      </w:pPr>
    </w:p>
    <w:p w14:paraId="73D60E1E" w14:textId="356914DE" w:rsidR="00CF1EB6" w:rsidRPr="00EB41FF" w:rsidRDefault="00CF1EB6" w:rsidP="005C27F3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Work with health colleagues to assist in improving the health &amp; wellbeing outcomes for local residents</w:t>
      </w:r>
    </w:p>
    <w:p w14:paraId="34B05B5F" w14:textId="77777777" w:rsidR="001C4186" w:rsidRPr="00EB41FF" w:rsidRDefault="001C4186" w:rsidP="001C4186">
      <w:pPr>
        <w:pStyle w:val="ListParagraph"/>
        <w:rPr>
          <w:rFonts w:ascii="Arial" w:hAnsi="Arial" w:cs="Arial"/>
          <w:sz w:val="22"/>
          <w:szCs w:val="22"/>
        </w:rPr>
      </w:pPr>
    </w:p>
    <w:p w14:paraId="60D26AF1" w14:textId="77777777" w:rsidR="001C4186" w:rsidRPr="00EB41FF" w:rsidRDefault="001C4186" w:rsidP="001C418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Any other tasks appropriate with the nature of the post that may be assigned by the Health and Leisure team.</w:t>
      </w:r>
    </w:p>
    <w:p w14:paraId="3DE4E6B8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173F464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873681C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E6DD475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991C64F" w14:textId="77777777" w:rsidR="00FD29F5" w:rsidRPr="00EB41FF" w:rsidRDefault="00FD29F5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48719B77" w14:textId="77777777" w:rsidR="00FD29F5" w:rsidRPr="00EB41FF" w:rsidRDefault="00FD29F5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067C87FD" w14:textId="77777777" w:rsidR="003E1D03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A1C94F4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58B0AAA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224F42C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EB822B5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9187B15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B369BB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9016398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556B86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AEE1141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EE9E05B" w14:textId="77777777" w:rsidR="00BD190F" w:rsidRDefault="00BD190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3A18B46B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0CE437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3FFEB59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BF4A679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3A35470" w14:textId="77777777" w:rsidR="00EB41FF" w:rsidRP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279B592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2BED86E" w14:textId="09C1E081" w:rsidR="003770D3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bCs/>
          <w:sz w:val="22"/>
          <w:szCs w:val="22"/>
        </w:rPr>
      </w:pPr>
      <w:r w:rsidRPr="00BE0959">
        <w:rPr>
          <w:rFonts w:ascii="Arial" w:hAnsi="Arial" w:cs="Arial"/>
          <w:sz w:val="22"/>
          <w:szCs w:val="22"/>
        </w:rPr>
        <w:lastRenderedPageBreak/>
        <w:t xml:space="preserve">Sports Development </w:t>
      </w:r>
      <w:r w:rsidRPr="00BE0959">
        <w:rPr>
          <w:rFonts w:ascii="Arial" w:hAnsi="Arial" w:cs="Arial"/>
          <w:bCs/>
          <w:sz w:val="22"/>
          <w:szCs w:val="22"/>
        </w:rPr>
        <w:t>Assistant</w:t>
      </w:r>
      <w:r w:rsidRPr="00BE0959">
        <w:rPr>
          <w:rFonts w:ascii="Arial" w:hAnsi="Arial" w:cs="Arial"/>
          <w:b/>
          <w:sz w:val="22"/>
          <w:szCs w:val="22"/>
        </w:rPr>
        <w:t xml:space="preserve"> </w:t>
      </w:r>
      <w:r w:rsidRPr="00BE0959">
        <w:rPr>
          <w:rFonts w:ascii="Arial" w:hAnsi="Arial" w:cs="Arial"/>
          <w:bCs/>
          <w:sz w:val="22"/>
          <w:szCs w:val="22"/>
        </w:rPr>
        <w:t>(volunteer placement opportunity)</w:t>
      </w:r>
    </w:p>
    <w:p w14:paraId="3E81A63D" w14:textId="77777777" w:rsidR="003770D3" w:rsidRPr="00BE0959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BE0959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ED3476F" w14:textId="77777777" w:rsidR="003770D3" w:rsidRPr="00BE0959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BE09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64A5" wp14:editId="1736B655">
                <wp:simplePos x="0" y="0"/>
                <wp:positionH relativeFrom="column">
                  <wp:posOffset>5647690</wp:posOffset>
                </wp:positionH>
                <wp:positionV relativeFrom="paragraph">
                  <wp:posOffset>1377315</wp:posOffset>
                </wp:positionV>
                <wp:extent cx="812165" cy="5892165"/>
                <wp:effectExtent l="0" t="63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89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3914" w14:textId="77777777" w:rsidR="003770D3" w:rsidRPr="00A72223" w:rsidRDefault="003770D3" w:rsidP="003770D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.7pt;margin-top:108.45pt;width:63.95pt;height:46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UsfAIAAA0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" stroked="f">
                <v:textbox style="mso-fit-shape-to-text:t">
                  <w:txbxContent>
                    <w:p w14:paraId="3E3D3914" w14:textId="77777777" w:rsidR="003770D3" w:rsidRPr="00A72223" w:rsidRDefault="003770D3" w:rsidP="003770D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47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1"/>
        <w:gridCol w:w="1350"/>
        <w:gridCol w:w="1357"/>
        <w:gridCol w:w="1980"/>
      </w:tblGrid>
      <w:tr w:rsidR="003770D3" w:rsidRPr="00BE0959" w14:paraId="7443AAD2" w14:textId="77777777" w:rsidTr="00657530">
        <w:tc>
          <w:tcPr>
            <w:tcW w:w="3791" w:type="dxa"/>
          </w:tcPr>
          <w:p w14:paraId="5A68158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660FFD8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14:paraId="0E7E9B3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7" w:type="dxa"/>
          </w:tcPr>
          <w:p w14:paraId="2A16093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1980" w:type="dxa"/>
          </w:tcPr>
          <w:p w14:paraId="2A6B5FB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How Assessed</w:t>
            </w:r>
          </w:p>
        </w:tc>
      </w:tr>
      <w:tr w:rsidR="003770D3" w:rsidRPr="00BE0959" w14:paraId="04967E2D" w14:textId="77777777" w:rsidTr="00657530">
        <w:trPr>
          <w:trHeight w:val="4140"/>
        </w:trPr>
        <w:tc>
          <w:tcPr>
            <w:tcW w:w="3791" w:type="dxa"/>
          </w:tcPr>
          <w:p w14:paraId="62FD351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 (paid or voluntary):</w:t>
            </w:r>
          </w:p>
          <w:p w14:paraId="26EACED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  <w:u w:val="single"/>
              </w:rPr>
              <w:t>In one or more of the following areas:</w:t>
            </w:r>
          </w:p>
          <w:p w14:paraId="190D978D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Sport</w:t>
            </w:r>
          </w:p>
          <w:p w14:paraId="397BAB5A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Physical Activity</w:t>
            </w:r>
          </w:p>
          <w:p w14:paraId="58697F33" w14:textId="6D66F1DF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Health</w:t>
            </w:r>
            <w:r w:rsidR="00961367">
              <w:rPr>
                <w:rFonts w:ascii="Arial" w:hAnsi="Arial" w:cs="Arial"/>
                <w:bCs/>
                <w:sz w:val="22"/>
                <w:szCs w:val="22"/>
              </w:rPr>
              <w:t xml:space="preserve"> &amp; Wellbeing</w:t>
            </w:r>
          </w:p>
          <w:p w14:paraId="0C1A5657" w14:textId="77777777" w:rsidR="003770D3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Community Development</w:t>
            </w:r>
          </w:p>
          <w:p w14:paraId="4267418D" w14:textId="3134C611" w:rsidR="00961367" w:rsidRPr="00BE0959" w:rsidRDefault="00961367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Sport &amp; Exercise psychology </w:t>
            </w:r>
          </w:p>
          <w:p w14:paraId="696EF9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63E92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Able to demonstrate a commitment to the industry</w:t>
            </w:r>
          </w:p>
          <w:p w14:paraId="50F417C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0A68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 xml:space="preserve">Able to demonstrate where they have managed a small project in either a community or education setting </w:t>
            </w:r>
          </w:p>
        </w:tc>
        <w:tc>
          <w:tcPr>
            <w:tcW w:w="1350" w:type="dxa"/>
          </w:tcPr>
          <w:p w14:paraId="2E423BB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A138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B19E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3AD64D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1A51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26D379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8B8F5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05DF69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9586F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F99AC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2B3546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B9CF4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51CB2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47EB9AB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9C43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D1268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C0819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7F7D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2C9EB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D2C77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3B4EB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48841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F977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62331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4E5C5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A03F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B6428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4C2389F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191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DFB0AE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89D32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69E77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E5A2A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05D4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39B5104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3E6A5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6874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41C02D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D3" w:rsidRPr="00BE0959" w14:paraId="3A67A2E2" w14:textId="77777777" w:rsidTr="00657530">
        <w:trPr>
          <w:trHeight w:val="1879"/>
        </w:trPr>
        <w:tc>
          <w:tcPr>
            <w:tcW w:w="3791" w:type="dxa"/>
          </w:tcPr>
          <w:p w14:paraId="1C73355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 of:</w:t>
            </w:r>
          </w:p>
          <w:p w14:paraId="0AD28F9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  <w:u w:val="single"/>
              </w:rPr>
              <w:t>Policies in one or more of the following areas:</w:t>
            </w:r>
          </w:p>
          <w:p w14:paraId="4ADB822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21CD407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Sport</w:t>
            </w:r>
          </w:p>
          <w:p w14:paraId="06FF03C9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Physical Activity</w:t>
            </w:r>
          </w:p>
          <w:p w14:paraId="0040F770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Health</w:t>
            </w:r>
          </w:p>
        </w:tc>
        <w:tc>
          <w:tcPr>
            <w:tcW w:w="1350" w:type="dxa"/>
          </w:tcPr>
          <w:p w14:paraId="576126C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18944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5AFC572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96A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5B6B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2BC94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6B0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8E9B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46B6DD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61D9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567C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BA56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05EF6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F4EF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44305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FE79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7BA6D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BB4FE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FF44E2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D3" w:rsidRPr="00BE0959" w14:paraId="0C061362" w14:textId="77777777" w:rsidTr="00657530">
        <w:tc>
          <w:tcPr>
            <w:tcW w:w="3791" w:type="dxa"/>
          </w:tcPr>
          <w:p w14:paraId="34E09B1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Skills in:</w:t>
            </w:r>
          </w:p>
          <w:p w14:paraId="27AA4C7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4386C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Sound working knowledge of Microsoft office i.e. Word, Excel, PowerPoint, Outlook</w:t>
            </w:r>
          </w:p>
          <w:p w14:paraId="7895960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AA0E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enthusiastic, motivated and has the ability to work as part of a team or individually</w:t>
            </w:r>
          </w:p>
          <w:p w14:paraId="1FF9EFC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708B7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Can communicate effectively through the use of a range of written and oral skills</w:t>
            </w:r>
          </w:p>
          <w:p w14:paraId="42A457A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4B88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able to provide reports and is able to Monitor and Evaluate a variety of initiatives and projects</w:t>
            </w:r>
          </w:p>
          <w:p w14:paraId="56E7F8B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3D975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excellent organisational, planning and presentation skills</w:t>
            </w:r>
          </w:p>
          <w:p w14:paraId="01E3BF0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24EC0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good interpersonal skills, with the capability to communicate effectively with professional staff and volunteers</w:t>
            </w:r>
          </w:p>
          <w:p w14:paraId="38808D8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C19C7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Familiar with and able to use a range of social media platforms</w:t>
            </w:r>
          </w:p>
        </w:tc>
        <w:tc>
          <w:tcPr>
            <w:tcW w:w="1350" w:type="dxa"/>
          </w:tcPr>
          <w:p w14:paraId="3C9BDB0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2E103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170D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0FC3A86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2124D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8FB5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302EE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69851E9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2DD7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820C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9C1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4369C0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CC6E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7909D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B3CB4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589259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44622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3613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A647A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E180AD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3C765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E554D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21F5A723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199F10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80F3D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526AA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D1630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7" w:type="dxa"/>
          </w:tcPr>
          <w:p w14:paraId="66CFDFE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CD5FC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064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4408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14:paraId="0FAD686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AB8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CAFC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D6D9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33A1F10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4EA4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9BBD1" w14:textId="77777777" w:rsidR="002A7E78" w:rsidRPr="002A7E78" w:rsidRDefault="002A7E78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BA03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7FED7D2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7E71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A0D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F8D97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6CBC24D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F22A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2325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93331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231BC54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B4EE3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BE597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477B25F0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B3DC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2CFF96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04729" w14:textId="77777777" w:rsidR="002A7E78" w:rsidRDefault="002A7E78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222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</w:tc>
      </w:tr>
      <w:tr w:rsidR="003770D3" w:rsidRPr="00BE0959" w14:paraId="2E04F11D" w14:textId="77777777" w:rsidTr="00657530">
        <w:trPr>
          <w:trHeight w:val="5340"/>
        </w:trPr>
        <w:tc>
          <w:tcPr>
            <w:tcW w:w="3791" w:type="dxa"/>
          </w:tcPr>
          <w:p w14:paraId="602253D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Attitude and Temperament:</w:t>
            </w:r>
          </w:p>
          <w:p w14:paraId="1FF6622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1F40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Demonstrates professionalism at all times</w:t>
            </w:r>
          </w:p>
          <w:p w14:paraId="2BF5085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4E32F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the ability to work on own initiative</w:t>
            </w:r>
          </w:p>
          <w:p w14:paraId="3D07335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4A184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adaptable, flexible and able to contribute towards other areas of work as necessary</w:t>
            </w:r>
          </w:p>
          <w:p w14:paraId="2D923D0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3CECB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 commitment to undertaking continuing professional development opportunities</w:t>
            </w:r>
          </w:p>
          <w:p w14:paraId="6252363E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F7DBD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B98F7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Uphold the Council’s Vision: </w:t>
            </w:r>
          </w:p>
          <w:p w14:paraId="02C273B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E095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“A Stronger Borough  Together”</w:t>
            </w:r>
          </w:p>
          <w:p w14:paraId="78DE34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F8E50F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E0959">
              <w:rPr>
                <w:rFonts w:ascii="Arial" w:hAnsi="Arial" w:cs="Arial"/>
                <w:sz w:val="22"/>
                <w:szCs w:val="22"/>
              </w:rPr>
              <w:t xml:space="preserve">Values: </w:t>
            </w:r>
          </w:p>
          <w:p w14:paraId="11C48E1D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3C8CB08C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</w:t>
            </w:r>
          </w:p>
          <w:p w14:paraId="7C5DC5AB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Teamwork </w:t>
            </w:r>
          </w:p>
          <w:p w14:paraId="34753705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Innovation </w:t>
            </w:r>
          </w:p>
          <w:p w14:paraId="0FCC8513" w14:textId="77777777" w:rsidR="003770D3" w:rsidRPr="00C65246" w:rsidRDefault="003770D3" w:rsidP="00657530">
            <w:pPr>
              <w:pStyle w:val="ListParagraph"/>
              <w:numPr>
                <w:ilvl w:val="0"/>
                <w:numId w:val="13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C65246">
              <w:rPr>
                <w:rFonts w:ascii="Arial" w:hAnsi="Arial" w:cs="Arial"/>
                <w:b/>
                <w:sz w:val="22"/>
                <w:szCs w:val="22"/>
              </w:rPr>
              <w:t>Customer Focus</w:t>
            </w:r>
          </w:p>
          <w:p w14:paraId="3419DD9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F57438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638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7A471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A06980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1EC8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DBB72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60F4C2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887D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F6A7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069435A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AA95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D5D5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1EDE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5308BF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63C6C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39863" w14:textId="77777777" w:rsidR="008A7B8B" w:rsidRDefault="008A7B8B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F8F6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9926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42B37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7" w:type="dxa"/>
          </w:tcPr>
          <w:p w14:paraId="11EBB69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C8C14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CB03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F20B5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B14F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0900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B1B11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E3655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B3BE5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982C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3B7D4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153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0A51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B131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9279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170F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57F0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B1410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77E2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09B1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A5B1FF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639A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F476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79A27AF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53C2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FE26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0CAD320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5219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7E6A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92C2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92F9B9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0344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2C535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39D0BA" w14:textId="77777777" w:rsidR="008A7B8B" w:rsidRDefault="008A7B8B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A489A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187D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3770D3" w:rsidRPr="00BE0959" w14:paraId="0BF7AF63" w14:textId="77777777" w:rsidTr="00657530">
        <w:trPr>
          <w:trHeight w:val="1650"/>
        </w:trPr>
        <w:tc>
          <w:tcPr>
            <w:tcW w:w="3791" w:type="dxa"/>
          </w:tcPr>
          <w:p w14:paraId="0EA2AD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Other </w:t>
            </w:r>
          </w:p>
          <w:p w14:paraId="11DCF6D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F695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To be able to travel around the county, access to and use of a car would be preferable.  </w:t>
            </w:r>
          </w:p>
          <w:p w14:paraId="62DA2767" w14:textId="77777777" w:rsidR="003770D3" w:rsidRPr="00BE0959" w:rsidRDefault="003770D3" w:rsidP="00657530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662694C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126618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8133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708F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46FC49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D5E56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E15E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C14D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1D27691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0317F" w14:textId="77777777" w:rsidR="003770D3" w:rsidRDefault="003770D3" w:rsidP="003770D3">
      <w:pPr>
        <w:rPr>
          <w:rFonts w:ascii="Arial" w:hAnsi="Arial" w:cs="Arial"/>
          <w:sz w:val="22"/>
          <w:szCs w:val="22"/>
        </w:rPr>
      </w:pPr>
    </w:p>
    <w:p w14:paraId="6047A861" w14:textId="77777777" w:rsidR="003770D3" w:rsidRPr="00BE0959" w:rsidRDefault="003770D3" w:rsidP="003770D3">
      <w:pPr>
        <w:rPr>
          <w:rFonts w:ascii="Arial" w:hAnsi="Arial" w:cs="Arial"/>
          <w:sz w:val="22"/>
          <w:szCs w:val="22"/>
        </w:rPr>
      </w:pPr>
    </w:p>
    <w:p w14:paraId="381389E0" w14:textId="77777777" w:rsidR="003770D3" w:rsidRPr="00BE0959" w:rsidRDefault="003770D3" w:rsidP="003770D3">
      <w:pPr>
        <w:pStyle w:val="Footer"/>
        <w:tabs>
          <w:tab w:val="clear" w:pos="4153"/>
          <w:tab w:val="left" w:pos="4536"/>
        </w:tabs>
        <w:rPr>
          <w:rFonts w:cs="Arial"/>
          <w:sz w:val="22"/>
          <w:szCs w:val="22"/>
        </w:rPr>
      </w:pPr>
      <w:r w:rsidRPr="00BE0959">
        <w:rPr>
          <w:rFonts w:cs="Arial"/>
          <w:sz w:val="22"/>
          <w:szCs w:val="22"/>
        </w:rPr>
        <w:t>App = Application Form</w:t>
      </w:r>
      <w:r w:rsidRPr="00BE0959">
        <w:rPr>
          <w:rFonts w:cs="Arial"/>
          <w:sz w:val="22"/>
          <w:szCs w:val="22"/>
        </w:rPr>
        <w:tab/>
      </w:r>
    </w:p>
    <w:p w14:paraId="609D1AC8" w14:textId="77777777" w:rsidR="003770D3" w:rsidRPr="00BE0959" w:rsidRDefault="003770D3" w:rsidP="003770D3">
      <w:pPr>
        <w:pStyle w:val="Footer"/>
        <w:tabs>
          <w:tab w:val="clear" w:pos="4153"/>
          <w:tab w:val="left" w:pos="4536"/>
        </w:tabs>
        <w:rPr>
          <w:rFonts w:cs="Arial"/>
          <w:sz w:val="22"/>
          <w:szCs w:val="22"/>
        </w:rPr>
      </w:pPr>
      <w:proofErr w:type="spellStart"/>
      <w:r w:rsidRPr="00BE0959">
        <w:rPr>
          <w:rFonts w:cs="Arial"/>
          <w:sz w:val="22"/>
          <w:szCs w:val="22"/>
        </w:rPr>
        <w:t>Int</w:t>
      </w:r>
      <w:proofErr w:type="spellEnd"/>
      <w:r w:rsidRPr="00BE0959">
        <w:rPr>
          <w:rFonts w:cs="Arial"/>
          <w:sz w:val="22"/>
          <w:szCs w:val="22"/>
        </w:rPr>
        <w:t xml:space="preserve"> = Interview</w:t>
      </w:r>
      <w:r w:rsidRPr="00BE0959">
        <w:rPr>
          <w:rFonts w:cs="Arial"/>
          <w:sz w:val="22"/>
          <w:szCs w:val="22"/>
        </w:rPr>
        <w:tab/>
      </w:r>
    </w:p>
    <w:p w14:paraId="58E6DDB2" w14:textId="77777777" w:rsidR="000D03BA" w:rsidRPr="00EB41FF" w:rsidRDefault="000D03BA" w:rsidP="003D229C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sectPr w:rsidR="000D03BA" w:rsidRPr="00EB41FF" w:rsidSect="00C21D36">
      <w:footerReference w:type="even" r:id="rId11"/>
      <w:pgSz w:w="11906" w:h="16838"/>
      <w:pgMar w:top="1170" w:right="1080" w:bottom="709" w:left="1080" w:header="144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13082" w14:textId="77777777" w:rsidR="00140FEB" w:rsidRDefault="00140FEB">
      <w:r>
        <w:separator/>
      </w:r>
    </w:p>
  </w:endnote>
  <w:endnote w:type="continuationSeparator" w:id="0">
    <w:p w14:paraId="41A229E1" w14:textId="77777777" w:rsidR="00140FEB" w:rsidRDefault="001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C26D" w14:textId="77777777" w:rsidR="00F91B4F" w:rsidRDefault="00F91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20D39E59" w14:textId="77777777" w:rsidR="00F91B4F" w:rsidRDefault="00F9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8FD0" w14:textId="77777777" w:rsidR="00140FEB" w:rsidRDefault="00140FEB">
      <w:r>
        <w:separator/>
      </w:r>
    </w:p>
  </w:footnote>
  <w:footnote w:type="continuationSeparator" w:id="0">
    <w:p w14:paraId="0696D8A2" w14:textId="77777777" w:rsidR="00140FEB" w:rsidRDefault="0014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2FE"/>
    <w:multiLevelType w:val="hybridMultilevel"/>
    <w:tmpl w:val="3174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72E0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23C"/>
    <w:multiLevelType w:val="hybridMultilevel"/>
    <w:tmpl w:val="79D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BC2"/>
    <w:multiLevelType w:val="hybridMultilevel"/>
    <w:tmpl w:val="BB4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C3"/>
    <w:multiLevelType w:val="hybridMultilevel"/>
    <w:tmpl w:val="A270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888"/>
    <w:multiLevelType w:val="hybridMultilevel"/>
    <w:tmpl w:val="DACEAA44"/>
    <w:lvl w:ilvl="0" w:tplc="28A0024C">
      <w:start w:val="1"/>
      <w:numFmt w:val="decimal"/>
      <w:pStyle w:val="NormalVerdana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D81"/>
    <w:multiLevelType w:val="hybridMultilevel"/>
    <w:tmpl w:val="CEE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258"/>
    <w:multiLevelType w:val="hybridMultilevel"/>
    <w:tmpl w:val="CE54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453F1E"/>
    <w:multiLevelType w:val="hybridMultilevel"/>
    <w:tmpl w:val="4372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97409"/>
    <w:multiLevelType w:val="hybridMultilevel"/>
    <w:tmpl w:val="856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E701A"/>
    <w:multiLevelType w:val="hybridMultilevel"/>
    <w:tmpl w:val="BF5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710DE"/>
    <w:multiLevelType w:val="hybridMultilevel"/>
    <w:tmpl w:val="B45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14C44"/>
    <w:rsid w:val="00015B3B"/>
    <w:rsid w:val="00016FCC"/>
    <w:rsid w:val="000223BB"/>
    <w:rsid w:val="00025EF1"/>
    <w:rsid w:val="0002617A"/>
    <w:rsid w:val="000412DC"/>
    <w:rsid w:val="00042E7E"/>
    <w:rsid w:val="000464C8"/>
    <w:rsid w:val="00052A62"/>
    <w:rsid w:val="000645D9"/>
    <w:rsid w:val="00075B82"/>
    <w:rsid w:val="000779D2"/>
    <w:rsid w:val="000852ED"/>
    <w:rsid w:val="00085D97"/>
    <w:rsid w:val="00095140"/>
    <w:rsid w:val="00096BC7"/>
    <w:rsid w:val="000A7C57"/>
    <w:rsid w:val="000B0D13"/>
    <w:rsid w:val="000B18E5"/>
    <w:rsid w:val="000B271D"/>
    <w:rsid w:val="000D03BA"/>
    <w:rsid w:val="000D1726"/>
    <w:rsid w:val="000D3E08"/>
    <w:rsid w:val="000E01CF"/>
    <w:rsid w:val="000E3B65"/>
    <w:rsid w:val="000E3E06"/>
    <w:rsid w:val="000E61B6"/>
    <w:rsid w:val="000F74A8"/>
    <w:rsid w:val="00102EA6"/>
    <w:rsid w:val="00110593"/>
    <w:rsid w:val="001110E2"/>
    <w:rsid w:val="00111185"/>
    <w:rsid w:val="00116794"/>
    <w:rsid w:val="00120C2A"/>
    <w:rsid w:val="00121F45"/>
    <w:rsid w:val="0013352C"/>
    <w:rsid w:val="00134C5A"/>
    <w:rsid w:val="00140FEB"/>
    <w:rsid w:val="001577C9"/>
    <w:rsid w:val="00166DFE"/>
    <w:rsid w:val="001721A1"/>
    <w:rsid w:val="0018515D"/>
    <w:rsid w:val="001910F4"/>
    <w:rsid w:val="00193125"/>
    <w:rsid w:val="001962FA"/>
    <w:rsid w:val="00196E72"/>
    <w:rsid w:val="001A32BD"/>
    <w:rsid w:val="001A7F21"/>
    <w:rsid w:val="001B03EE"/>
    <w:rsid w:val="001B03F2"/>
    <w:rsid w:val="001B47BA"/>
    <w:rsid w:val="001B513E"/>
    <w:rsid w:val="001C07CE"/>
    <w:rsid w:val="001C1ABA"/>
    <w:rsid w:val="001C3397"/>
    <w:rsid w:val="001C4186"/>
    <w:rsid w:val="001E2C58"/>
    <w:rsid w:val="00211FED"/>
    <w:rsid w:val="0021298B"/>
    <w:rsid w:val="0021697B"/>
    <w:rsid w:val="00227EF8"/>
    <w:rsid w:val="002306A6"/>
    <w:rsid w:val="00254010"/>
    <w:rsid w:val="0025480A"/>
    <w:rsid w:val="002716F8"/>
    <w:rsid w:val="002721E6"/>
    <w:rsid w:val="00282D90"/>
    <w:rsid w:val="002A7E78"/>
    <w:rsid w:val="002B2233"/>
    <w:rsid w:val="002D3E53"/>
    <w:rsid w:val="002E0682"/>
    <w:rsid w:val="002F1152"/>
    <w:rsid w:val="00301EF9"/>
    <w:rsid w:val="003123BD"/>
    <w:rsid w:val="00317CA6"/>
    <w:rsid w:val="0033153D"/>
    <w:rsid w:val="00351C52"/>
    <w:rsid w:val="00374875"/>
    <w:rsid w:val="003754C2"/>
    <w:rsid w:val="003770D3"/>
    <w:rsid w:val="0038097A"/>
    <w:rsid w:val="003811CB"/>
    <w:rsid w:val="00397060"/>
    <w:rsid w:val="003C133F"/>
    <w:rsid w:val="003C3128"/>
    <w:rsid w:val="003C77ED"/>
    <w:rsid w:val="003D229C"/>
    <w:rsid w:val="003D4F63"/>
    <w:rsid w:val="003E1D03"/>
    <w:rsid w:val="003E59BD"/>
    <w:rsid w:val="003E69A5"/>
    <w:rsid w:val="00411459"/>
    <w:rsid w:val="0042174D"/>
    <w:rsid w:val="0042383D"/>
    <w:rsid w:val="00425A41"/>
    <w:rsid w:val="00445109"/>
    <w:rsid w:val="0044562C"/>
    <w:rsid w:val="004468B0"/>
    <w:rsid w:val="0045147B"/>
    <w:rsid w:val="00451C43"/>
    <w:rsid w:val="00471E79"/>
    <w:rsid w:val="00476C67"/>
    <w:rsid w:val="004829E6"/>
    <w:rsid w:val="0049752C"/>
    <w:rsid w:val="004A0CCC"/>
    <w:rsid w:val="004A1FFC"/>
    <w:rsid w:val="004A3F6A"/>
    <w:rsid w:val="004A7E0A"/>
    <w:rsid w:val="004C4004"/>
    <w:rsid w:val="004D11F0"/>
    <w:rsid w:val="004E5F04"/>
    <w:rsid w:val="004F6B86"/>
    <w:rsid w:val="00513835"/>
    <w:rsid w:val="00515EE1"/>
    <w:rsid w:val="00523CD8"/>
    <w:rsid w:val="00525821"/>
    <w:rsid w:val="005334B7"/>
    <w:rsid w:val="00537E56"/>
    <w:rsid w:val="00554B40"/>
    <w:rsid w:val="00561954"/>
    <w:rsid w:val="005641E9"/>
    <w:rsid w:val="00565A49"/>
    <w:rsid w:val="00572859"/>
    <w:rsid w:val="00586014"/>
    <w:rsid w:val="005901A3"/>
    <w:rsid w:val="00596D07"/>
    <w:rsid w:val="005A23A0"/>
    <w:rsid w:val="005A5079"/>
    <w:rsid w:val="005C27F3"/>
    <w:rsid w:val="005C38BC"/>
    <w:rsid w:val="005C7C4B"/>
    <w:rsid w:val="005D49A5"/>
    <w:rsid w:val="005D6088"/>
    <w:rsid w:val="005F6C4D"/>
    <w:rsid w:val="00607CB0"/>
    <w:rsid w:val="006305BC"/>
    <w:rsid w:val="00634C59"/>
    <w:rsid w:val="006614CF"/>
    <w:rsid w:val="006671CF"/>
    <w:rsid w:val="00671D88"/>
    <w:rsid w:val="00674EF7"/>
    <w:rsid w:val="00676196"/>
    <w:rsid w:val="006773E2"/>
    <w:rsid w:val="00680016"/>
    <w:rsid w:val="00680235"/>
    <w:rsid w:val="00680775"/>
    <w:rsid w:val="00685F5E"/>
    <w:rsid w:val="00686D0A"/>
    <w:rsid w:val="006A4745"/>
    <w:rsid w:val="006B258C"/>
    <w:rsid w:val="006C270B"/>
    <w:rsid w:val="006C5103"/>
    <w:rsid w:val="006C60F2"/>
    <w:rsid w:val="006D04F8"/>
    <w:rsid w:val="00710317"/>
    <w:rsid w:val="00726599"/>
    <w:rsid w:val="0073499E"/>
    <w:rsid w:val="007379A1"/>
    <w:rsid w:val="007444D6"/>
    <w:rsid w:val="00773CDA"/>
    <w:rsid w:val="00773FF3"/>
    <w:rsid w:val="00782812"/>
    <w:rsid w:val="0079563F"/>
    <w:rsid w:val="007A5F9B"/>
    <w:rsid w:val="007A7F73"/>
    <w:rsid w:val="007B2D68"/>
    <w:rsid w:val="007C2C5B"/>
    <w:rsid w:val="007D6CFA"/>
    <w:rsid w:val="007D6DDD"/>
    <w:rsid w:val="007D76FB"/>
    <w:rsid w:val="007E22A7"/>
    <w:rsid w:val="008119D7"/>
    <w:rsid w:val="00824FDD"/>
    <w:rsid w:val="00832531"/>
    <w:rsid w:val="0083478E"/>
    <w:rsid w:val="00844955"/>
    <w:rsid w:val="008552A1"/>
    <w:rsid w:val="0086220A"/>
    <w:rsid w:val="00862D4F"/>
    <w:rsid w:val="008760C5"/>
    <w:rsid w:val="008855FF"/>
    <w:rsid w:val="008A247E"/>
    <w:rsid w:val="008A7B8B"/>
    <w:rsid w:val="008C0626"/>
    <w:rsid w:val="008C48AC"/>
    <w:rsid w:val="008D2545"/>
    <w:rsid w:val="008E57DF"/>
    <w:rsid w:val="008F5B62"/>
    <w:rsid w:val="00924932"/>
    <w:rsid w:val="00941A3C"/>
    <w:rsid w:val="00947113"/>
    <w:rsid w:val="00951ADE"/>
    <w:rsid w:val="00961367"/>
    <w:rsid w:val="0096319E"/>
    <w:rsid w:val="00964F85"/>
    <w:rsid w:val="009729C0"/>
    <w:rsid w:val="00975D08"/>
    <w:rsid w:val="009A01C2"/>
    <w:rsid w:val="009C7520"/>
    <w:rsid w:val="009F340B"/>
    <w:rsid w:val="00A06D7A"/>
    <w:rsid w:val="00A06EF1"/>
    <w:rsid w:val="00A17E89"/>
    <w:rsid w:val="00A31BAF"/>
    <w:rsid w:val="00A32A93"/>
    <w:rsid w:val="00A34520"/>
    <w:rsid w:val="00A36A8F"/>
    <w:rsid w:val="00A60EE9"/>
    <w:rsid w:val="00A72223"/>
    <w:rsid w:val="00A73E54"/>
    <w:rsid w:val="00A95BFF"/>
    <w:rsid w:val="00AA4469"/>
    <w:rsid w:val="00AA6469"/>
    <w:rsid w:val="00AB2203"/>
    <w:rsid w:val="00AB2394"/>
    <w:rsid w:val="00AB33CE"/>
    <w:rsid w:val="00AB5DB2"/>
    <w:rsid w:val="00AC013B"/>
    <w:rsid w:val="00AC6C4C"/>
    <w:rsid w:val="00AD5367"/>
    <w:rsid w:val="00AF5460"/>
    <w:rsid w:val="00AF6867"/>
    <w:rsid w:val="00B02488"/>
    <w:rsid w:val="00B11FC5"/>
    <w:rsid w:val="00B20EDC"/>
    <w:rsid w:val="00B24399"/>
    <w:rsid w:val="00B274D5"/>
    <w:rsid w:val="00B42E41"/>
    <w:rsid w:val="00B44A1A"/>
    <w:rsid w:val="00B61E82"/>
    <w:rsid w:val="00B93B1C"/>
    <w:rsid w:val="00BA53A7"/>
    <w:rsid w:val="00BC0F14"/>
    <w:rsid w:val="00BC6490"/>
    <w:rsid w:val="00BD190F"/>
    <w:rsid w:val="00BD621F"/>
    <w:rsid w:val="00BF6814"/>
    <w:rsid w:val="00C05341"/>
    <w:rsid w:val="00C12513"/>
    <w:rsid w:val="00C15922"/>
    <w:rsid w:val="00C21D36"/>
    <w:rsid w:val="00C277B8"/>
    <w:rsid w:val="00C44F26"/>
    <w:rsid w:val="00C508FB"/>
    <w:rsid w:val="00C551D2"/>
    <w:rsid w:val="00C62640"/>
    <w:rsid w:val="00C6709E"/>
    <w:rsid w:val="00C6721F"/>
    <w:rsid w:val="00C83ED3"/>
    <w:rsid w:val="00C92DE9"/>
    <w:rsid w:val="00C93AF9"/>
    <w:rsid w:val="00C979DC"/>
    <w:rsid w:val="00CA45AD"/>
    <w:rsid w:val="00CB43F5"/>
    <w:rsid w:val="00CC043E"/>
    <w:rsid w:val="00CC0707"/>
    <w:rsid w:val="00CC26E4"/>
    <w:rsid w:val="00CE5DB9"/>
    <w:rsid w:val="00CF1EB6"/>
    <w:rsid w:val="00D177C8"/>
    <w:rsid w:val="00D24371"/>
    <w:rsid w:val="00D260E7"/>
    <w:rsid w:val="00D26EAF"/>
    <w:rsid w:val="00D36CB2"/>
    <w:rsid w:val="00D415CB"/>
    <w:rsid w:val="00D454F6"/>
    <w:rsid w:val="00D56844"/>
    <w:rsid w:val="00D65736"/>
    <w:rsid w:val="00DA64A9"/>
    <w:rsid w:val="00DB65FF"/>
    <w:rsid w:val="00DE6E14"/>
    <w:rsid w:val="00E03920"/>
    <w:rsid w:val="00E03A97"/>
    <w:rsid w:val="00E13CE7"/>
    <w:rsid w:val="00E158ED"/>
    <w:rsid w:val="00E17A54"/>
    <w:rsid w:val="00E548F5"/>
    <w:rsid w:val="00E61149"/>
    <w:rsid w:val="00E64597"/>
    <w:rsid w:val="00E64857"/>
    <w:rsid w:val="00E74CC8"/>
    <w:rsid w:val="00E81EB9"/>
    <w:rsid w:val="00E83324"/>
    <w:rsid w:val="00E84154"/>
    <w:rsid w:val="00E85ECB"/>
    <w:rsid w:val="00E8704A"/>
    <w:rsid w:val="00E8792E"/>
    <w:rsid w:val="00EB0711"/>
    <w:rsid w:val="00EB41FF"/>
    <w:rsid w:val="00EC06D0"/>
    <w:rsid w:val="00ED0C18"/>
    <w:rsid w:val="00EE155A"/>
    <w:rsid w:val="00F06DCB"/>
    <w:rsid w:val="00F100F9"/>
    <w:rsid w:val="00F40C00"/>
    <w:rsid w:val="00F410A2"/>
    <w:rsid w:val="00F535BC"/>
    <w:rsid w:val="00F74170"/>
    <w:rsid w:val="00F91B4F"/>
    <w:rsid w:val="00F92451"/>
    <w:rsid w:val="00F9465F"/>
    <w:rsid w:val="00FA0B21"/>
    <w:rsid w:val="00FB1B26"/>
    <w:rsid w:val="00FC336B"/>
    <w:rsid w:val="00FD29F5"/>
    <w:rsid w:val="00FD3F34"/>
    <w:rsid w:val="00FD6553"/>
    <w:rsid w:val="00FF01D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3957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3BB78.FB064C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CB4D-4C86-4D69-8269-3B3ADE2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9C4588C5</Template>
  <TotalTime>1</TotalTime>
  <Pages>4</Pages>
  <Words>650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LCC</dc:creator>
  <cp:lastModifiedBy>Georgia Hendry</cp:lastModifiedBy>
  <cp:revision>2</cp:revision>
  <cp:lastPrinted>2018-12-03T15:10:00Z</cp:lastPrinted>
  <dcterms:created xsi:type="dcterms:W3CDTF">2018-12-06T10:28:00Z</dcterms:created>
  <dcterms:modified xsi:type="dcterms:W3CDTF">2018-12-06T10:28:00Z</dcterms:modified>
</cp:coreProperties>
</file>