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F332" w14:textId="77777777" w:rsidR="00D2728E" w:rsidRDefault="0071253B" w:rsidP="00D035E5">
      <w:pPr>
        <w:jc w:val="center"/>
      </w:pPr>
      <w:bookmarkStart w:id="0" w:name="_GoBack"/>
      <w:bookmarkEnd w:id="0"/>
      <w:r>
        <w:pict w14:anchorId="49C4D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97.5pt">
            <v:imagedata r:id="rId9" o:title="LPCC_Crest_Logo_CMYK_300dpi"/>
          </v:shape>
        </w:pict>
      </w:r>
    </w:p>
    <w:p w14:paraId="4B7592A4" w14:textId="77777777" w:rsidR="00D2728E" w:rsidRPr="00871785" w:rsidRDefault="00D035E5" w:rsidP="00D035E5">
      <w:pPr>
        <w:spacing w:after="0" w:line="240" w:lineRule="auto"/>
        <w:jc w:val="center"/>
        <w:rPr>
          <w:b/>
          <w:color w:val="0070C0"/>
          <w:sz w:val="40"/>
        </w:rPr>
      </w:pPr>
      <w:r w:rsidRPr="00871785">
        <w:rPr>
          <w:b/>
          <w:color w:val="0070C0"/>
          <w:sz w:val="40"/>
        </w:rPr>
        <w:t xml:space="preserve">Police and Crime Commissioner for Leicestershire </w:t>
      </w:r>
    </w:p>
    <w:p w14:paraId="7887705F" w14:textId="77777777" w:rsidR="00D035E5" w:rsidRPr="00871785" w:rsidRDefault="00D035E5" w:rsidP="00D035E5">
      <w:pPr>
        <w:spacing w:after="0" w:line="240" w:lineRule="auto"/>
        <w:jc w:val="center"/>
        <w:rPr>
          <w:b/>
          <w:color w:val="0070C0"/>
          <w:sz w:val="40"/>
        </w:rPr>
      </w:pPr>
      <w:r w:rsidRPr="00871785">
        <w:rPr>
          <w:b/>
          <w:color w:val="0070C0"/>
          <w:sz w:val="40"/>
        </w:rPr>
        <w:t>Safer Community Celebration 2020</w:t>
      </w:r>
    </w:p>
    <w:p w14:paraId="7EEEE1B2" w14:textId="77777777" w:rsidR="00D035E5" w:rsidRPr="00D035E5" w:rsidRDefault="00D035E5" w:rsidP="00D035E5">
      <w:pPr>
        <w:spacing w:after="0" w:line="240" w:lineRule="auto"/>
        <w:jc w:val="center"/>
        <w:rPr>
          <w:sz w:val="16"/>
        </w:rPr>
      </w:pPr>
    </w:p>
    <w:p w14:paraId="2D556D2A" w14:textId="77777777" w:rsidR="00D035E5" w:rsidRPr="00871785" w:rsidRDefault="00D035E5" w:rsidP="00D035E5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871785">
        <w:rPr>
          <w:rFonts w:ascii="Arial" w:hAnsi="Arial" w:cs="Arial"/>
          <w:i/>
          <w:sz w:val="20"/>
        </w:rPr>
        <w:t>An event to recognise outstanding contributions to the delivery of the Police &amp; Crime Plan for Leicester, Leicestershire &amp; Rutland</w:t>
      </w:r>
    </w:p>
    <w:p w14:paraId="4149B5B5" w14:textId="77777777" w:rsidR="00D035E5" w:rsidRDefault="00D035E5" w:rsidP="00D035E5">
      <w:pPr>
        <w:spacing w:after="0" w:line="240" w:lineRule="auto"/>
        <w:jc w:val="center"/>
        <w:rPr>
          <w:rFonts w:ascii="Arial" w:hAnsi="Arial" w:cs="Arial"/>
          <w:i/>
        </w:rPr>
      </w:pPr>
    </w:p>
    <w:p w14:paraId="43CCA53D" w14:textId="77777777" w:rsidR="00D035E5" w:rsidRDefault="00D035E5" w:rsidP="00D035E5">
      <w:pPr>
        <w:spacing w:after="0" w:line="240" w:lineRule="auto"/>
        <w:jc w:val="center"/>
        <w:rPr>
          <w:rFonts w:ascii="Arial" w:hAnsi="Arial" w:cs="Arial"/>
        </w:rPr>
      </w:pPr>
    </w:p>
    <w:p w14:paraId="1CEBEFC0" w14:textId="77777777" w:rsidR="00D035E5" w:rsidRDefault="00D035E5" w:rsidP="0087178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035E5">
        <w:rPr>
          <w:rFonts w:ascii="Arial" w:hAnsi="Arial" w:cs="Arial"/>
          <w:b/>
          <w:sz w:val="32"/>
        </w:rPr>
        <w:t>Nomination Form</w:t>
      </w:r>
    </w:p>
    <w:p w14:paraId="22596361" w14:textId="77777777" w:rsidR="00B8577C" w:rsidRDefault="00B8577C" w:rsidP="00D035E5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A8CE0" wp14:editId="589B1F93">
                <wp:simplePos x="0" y="0"/>
                <wp:positionH relativeFrom="margin">
                  <wp:align>left</wp:align>
                </wp:positionH>
                <wp:positionV relativeFrom="paragraph">
                  <wp:posOffset>93496</wp:posOffset>
                </wp:positionV>
                <wp:extent cx="5712021" cy="1382485"/>
                <wp:effectExtent l="0" t="0" r="31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021" cy="13824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C8F04" w14:textId="77777777" w:rsidR="00B8577C" w:rsidRDefault="00B8577C" w:rsidP="00CD193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577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We are looking for examples of innovation and imp</w:t>
                            </w:r>
                            <w:r w:rsidR="00BA253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rovement, or collaboration and</w:t>
                            </w:r>
                            <w:r w:rsidRPr="00B8577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partnership, which have helped to make our diverse communities safer since 2016.</w:t>
                            </w:r>
                          </w:p>
                          <w:p w14:paraId="09A76998" w14:textId="77777777" w:rsidR="00B8577C" w:rsidRPr="00B8577C" w:rsidRDefault="00B8577C" w:rsidP="00CD193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577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Nominations for members of the public, volunteers or those working in any capacity across the public sector are invited.  Individuals, groups, teams and organisations are eligible.</w:t>
                            </w:r>
                          </w:p>
                          <w:p w14:paraId="768A9739" w14:textId="77777777" w:rsidR="00B8577C" w:rsidRPr="00B8577C" w:rsidRDefault="00B8577C" w:rsidP="00CD19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577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judges are particularly interested in nominations for back office staff and the unsung heroes upon which effective crime reduction and prevention depends</w:t>
                            </w:r>
                            <w:r w:rsidR="00BA253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D86FF3" w14:textId="77777777" w:rsidR="00B8577C" w:rsidRDefault="00B8577C" w:rsidP="00B85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1F1A8C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5pt;width:449.75pt;height:108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" fillcolor="#404040 [2429]" stroked="f" strokeweight=".5pt">
                <v:textbox>
                  <w:txbxContent>
                    <w:p w14:paraId="531C8F04" w14:textId="77777777" w:rsidR="00B8577C" w:rsidRDefault="00B8577C" w:rsidP="00CD193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577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We are looking for examples of innovation and imp</w:t>
                      </w:r>
                      <w:r w:rsidR="00BA253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rovement, or collaboration and</w:t>
                      </w:r>
                      <w:r w:rsidRPr="00B8577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partnership, which have helped to make our diverse communities safer since 2016.</w:t>
                      </w:r>
                    </w:p>
                    <w:p w14:paraId="09A76998" w14:textId="77777777" w:rsidR="00B8577C" w:rsidRPr="00B8577C" w:rsidRDefault="00B8577C" w:rsidP="00CD193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577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Nominations for members of the public, volunteers or those working in any capacity across the public sector are invited.  Individuals, groups, teams and organisations are eligible.</w:t>
                      </w:r>
                    </w:p>
                    <w:p w14:paraId="768A9739" w14:textId="77777777" w:rsidR="00B8577C" w:rsidRPr="00B8577C" w:rsidRDefault="00B8577C" w:rsidP="00CD19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577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judges are particularly interested in nominations for back office staff and the unsung heroes upon which effective crime reduction and prevention depends</w:t>
                      </w:r>
                      <w:r w:rsidR="00BA253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3DD86FF3" w14:textId="77777777" w:rsidR="00B8577C" w:rsidRDefault="00B8577C" w:rsidP="00B8577C"/>
                  </w:txbxContent>
                </v:textbox>
                <w10:wrap anchorx="margin"/>
              </v:shape>
            </w:pict>
          </mc:Fallback>
        </mc:AlternateContent>
      </w:r>
    </w:p>
    <w:p w14:paraId="5A4656C7" w14:textId="77777777" w:rsidR="00B8577C" w:rsidRPr="00D035E5" w:rsidRDefault="00B8577C" w:rsidP="00B8577C">
      <w:pPr>
        <w:rPr>
          <w:rFonts w:ascii="Arial" w:hAnsi="Arial" w:cs="Arial"/>
          <w:i/>
          <w:sz w:val="20"/>
        </w:rPr>
      </w:pPr>
    </w:p>
    <w:p w14:paraId="577C08A0" w14:textId="77777777" w:rsidR="00B8577C" w:rsidRDefault="00B8577C" w:rsidP="00D035E5">
      <w:pPr>
        <w:spacing w:after="0" w:line="240" w:lineRule="auto"/>
        <w:rPr>
          <w:rFonts w:ascii="Arial" w:hAnsi="Arial" w:cs="Arial"/>
          <w:b/>
          <w:sz w:val="32"/>
        </w:rPr>
      </w:pPr>
    </w:p>
    <w:p w14:paraId="4C63D763" w14:textId="77777777" w:rsidR="00B8577C" w:rsidRDefault="00B8577C" w:rsidP="00D035E5">
      <w:pPr>
        <w:spacing w:after="0" w:line="240" w:lineRule="auto"/>
        <w:rPr>
          <w:rFonts w:ascii="Arial" w:hAnsi="Arial" w:cs="Arial"/>
          <w:b/>
          <w:sz w:val="32"/>
        </w:rPr>
      </w:pPr>
    </w:p>
    <w:p w14:paraId="2D4AD512" w14:textId="77777777" w:rsidR="00B8577C" w:rsidRDefault="00B8577C" w:rsidP="00D035E5">
      <w:pPr>
        <w:spacing w:after="0" w:line="240" w:lineRule="auto"/>
        <w:rPr>
          <w:b/>
          <w:sz w:val="24"/>
          <w:szCs w:val="24"/>
        </w:rPr>
      </w:pPr>
    </w:p>
    <w:p w14:paraId="2ADCE0CB" w14:textId="77777777" w:rsidR="00B8577C" w:rsidRDefault="00B8577C" w:rsidP="00D035E5">
      <w:pPr>
        <w:spacing w:after="0" w:line="240" w:lineRule="auto"/>
        <w:rPr>
          <w:b/>
          <w:sz w:val="24"/>
          <w:szCs w:val="24"/>
        </w:rPr>
      </w:pPr>
    </w:p>
    <w:p w14:paraId="76A889A2" w14:textId="77777777" w:rsidR="00B8577C" w:rsidRDefault="00B8577C" w:rsidP="00D035E5">
      <w:pPr>
        <w:spacing w:after="0" w:line="240" w:lineRule="auto"/>
        <w:rPr>
          <w:b/>
          <w:sz w:val="24"/>
          <w:szCs w:val="24"/>
        </w:rPr>
      </w:pPr>
    </w:p>
    <w:p w14:paraId="3AB50D67" w14:textId="77777777" w:rsidR="00871785" w:rsidRPr="00871785" w:rsidRDefault="00871785" w:rsidP="00871785">
      <w:pPr>
        <w:jc w:val="center"/>
        <w:rPr>
          <w:rFonts w:ascii="Arial" w:hAnsi="Arial" w:cs="Arial"/>
          <w:i/>
          <w:sz w:val="20"/>
        </w:rPr>
      </w:pPr>
      <w:r w:rsidRPr="00D035E5">
        <w:rPr>
          <w:rFonts w:ascii="Arial" w:hAnsi="Arial" w:cs="Arial"/>
          <w:i/>
          <w:sz w:val="20"/>
        </w:rPr>
        <w:t xml:space="preserve">(Please complete </w:t>
      </w:r>
      <w:r>
        <w:rPr>
          <w:rFonts w:ascii="Arial" w:hAnsi="Arial" w:cs="Arial"/>
          <w:i/>
          <w:sz w:val="20"/>
        </w:rPr>
        <w:t xml:space="preserve">all sections below. </w:t>
      </w:r>
      <w:r w:rsidRPr="00D035E5">
        <w:rPr>
          <w:rFonts w:ascii="Arial" w:hAnsi="Arial" w:cs="Arial"/>
          <w:i/>
          <w:sz w:val="20"/>
        </w:rPr>
        <w:t>Only one category per nomination form)</w:t>
      </w:r>
    </w:p>
    <w:p w14:paraId="4ED00481" w14:textId="77777777" w:rsidR="00D77FB2" w:rsidRDefault="00D77FB2" w:rsidP="00D035E5">
      <w:pPr>
        <w:spacing w:after="0" w:line="240" w:lineRule="auto"/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Your contact details</w:t>
      </w:r>
    </w:p>
    <w:p w14:paraId="1D49ABC5" w14:textId="77777777" w:rsidR="00D77FB2" w:rsidRPr="00D77FB2" w:rsidRDefault="00D77FB2" w:rsidP="00D035E5">
      <w:pPr>
        <w:spacing w:after="0" w:line="240" w:lineRule="auto"/>
        <w:rPr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FB2" w14:paraId="0927F1A7" w14:textId="77777777" w:rsidTr="00D77FB2">
        <w:tc>
          <w:tcPr>
            <w:tcW w:w="4508" w:type="dxa"/>
          </w:tcPr>
          <w:p w14:paraId="2E4F756A" w14:textId="77777777" w:rsidR="00D77FB2" w:rsidRDefault="0029197A" w:rsidP="00D03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</w:t>
            </w:r>
            <w:r w:rsidR="00D77FB2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4508" w:type="dxa"/>
          </w:tcPr>
          <w:p w14:paraId="39583CF9" w14:textId="77777777" w:rsidR="00D77FB2" w:rsidRDefault="00D77FB2" w:rsidP="00D035E5">
            <w:pPr>
              <w:rPr>
                <w:b/>
                <w:sz w:val="24"/>
                <w:szCs w:val="24"/>
              </w:rPr>
            </w:pPr>
          </w:p>
        </w:tc>
      </w:tr>
      <w:tr w:rsidR="00D77FB2" w14:paraId="0088FE84" w14:textId="77777777" w:rsidTr="00D77FB2">
        <w:tc>
          <w:tcPr>
            <w:tcW w:w="4508" w:type="dxa"/>
          </w:tcPr>
          <w:p w14:paraId="5C6E5B4C" w14:textId="77777777" w:rsidR="00D77FB2" w:rsidRDefault="0029197A" w:rsidP="00D03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</w:t>
            </w:r>
            <w:r w:rsidR="00D77FB2">
              <w:rPr>
                <w:b/>
                <w:sz w:val="24"/>
                <w:szCs w:val="24"/>
              </w:rPr>
              <w:t>umber:</w:t>
            </w:r>
          </w:p>
        </w:tc>
        <w:tc>
          <w:tcPr>
            <w:tcW w:w="4508" w:type="dxa"/>
          </w:tcPr>
          <w:p w14:paraId="10B16554" w14:textId="77777777" w:rsidR="00D77FB2" w:rsidRDefault="00D77FB2" w:rsidP="00D035E5">
            <w:pPr>
              <w:rPr>
                <w:b/>
                <w:sz w:val="24"/>
                <w:szCs w:val="24"/>
              </w:rPr>
            </w:pPr>
          </w:p>
        </w:tc>
      </w:tr>
      <w:tr w:rsidR="00D77FB2" w14:paraId="3F4D5798" w14:textId="77777777" w:rsidTr="00D77FB2">
        <w:tc>
          <w:tcPr>
            <w:tcW w:w="4508" w:type="dxa"/>
          </w:tcPr>
          <w:p w14:paraId="2298CDDE" w14:textId="77777777" w:rsidR="00D77FB2" w:rsidRDefault="0029197A" w:rsidP="00D03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</w:t>
            </w:r>
            <w:r w:rsidR="00D77FB2">
              <w:rPr>
                <w:b/>
                <w:sz w:val="24"/>
                <w:szCs w:val="24"/>
              </w:rPr>
              <w:t>ddress:</w:t>
            </w:r>
          </w:p>
        </w:tc>
        <w:tc>
          <w:tcPr>
            <w:tcW w:w="4508" w:type="dxa"/>
          </w:tcPr>
          <w:p w14:paraId="5B1E952A" w14:textId="77777777" w:rsidR="00D77FB2" w:rsidRDefault="00D77FB2" w:rsidP="00D035E5">
            <w:pPr>
              <w:rPr>
                <w:b/>
                <w:sz w:val="24"/>
                <w:szCs w:val="24"/>
              </w:rPr>
            </w:pPr>
          </w:p>
        </w:tc>
      </w:tr>
    </w:tbl>
    <w:p w14:paraId="15263099" w14:textId="77777777" w:rsidR="00D77FB2" w:rsidRPr="00D77FB2" w:rsidRDefault="00D77FB2" w:rsidP="00D035E5">
      <w:pPr>
        <w:spacing w:after="0" w:line="240" w:lineRule="auto"/>
        <w:rPr>
          <w:b/>
          <w:sz w:val="24"/>
          <w:szCs w:val="24"/>
        </w:rPr>
      </w:pPr>
    </w:p>
    <w:p w14:paraId="752310E8" w14:textId="77777777" w:rsidR="00D77FB2" w:rsidRDefault="00D77FB2" w:rsidP="00D035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Nominee details</w:t>
      </w:r>
    </w:p>
    <w:p w14:paraId="5D4C7E61" w14:textId="77777777" w:rsidR="00D77FB2" w:rsidRPr="00D77FB2" w:rsidRDefault="00D77FB2" w:rsidP="00D035E5">
      <w:pPr>
        <w:spacing w:after="0" w:line="240" w:lineRule="auto"/>
        <w:rPr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FB2" w14:paraId="61F09634" w14:textId="77777777" w:rsidTr="00D77FB2">
        <w:tc>
          <w:tcPr>
            <w:tcW w:w="4508" w:type="dxa"/>
          </w:tcPr>
          <w:p w14:paraId="5A9930DE" w14:textId="77777777" w:rsidR="00D77FB2" w:rsidRPr="00D77FB2" w:rsidRDefault="0029197A" w:rsidP="00D035E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Name/ Team n</w:t>
            </w:r>
            <w:r w:rsidR="00D77FB2" w:rsidRPr="00D77FB2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4508" w:type="dxa"/>
          </w:tcPr>
          <w:p w14:paraId="41F4A87D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D77FB2" w14:paraId="2074DACB" w14:textId="77777777" w:rsidTr="00D77FB2">
        <w:tc>
          <w:tcPr>
            <w:tcW w:w="4508" w:type="dxa"/>
          </w:tcPr>
          <w:p w14:paraId="65BF3E14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  <w:r>
              <w:rPr>
                <w:b/>
                <w:sz w:val="24"/>
              </w:rPr>
              <w:t xml:space="preserve">If you are nominating a </w:t>
            </w:r>
            <w:r w:rsidR="0029197A">
              <w:rPr>
                <w:b/>
                <w:sz w:val="24"/>
              </w:rPr>
              <w:t>team/</w:t>
            </w:r>
            <w:r>
              <w:rPr>
                <w:b/>
                <w:sz w:val="24"/>
              </w:rPr>
              <w:t>group, please list all the names of those involved:</w:t>
            </w:r>
          </w:p>
        </w:tc>
        <w:tc>
          <w:tcPr>
            <w:tcW w:w="4508" w:type="dxa"/>
          </w:tcPr>
          <w:p w14:paraId="74BD6266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D77FB2" w14:paraId="1944A8C3" w14:textId="77777777" w:rsidTr="00D77FB2">
        <w:tc>
          <w:tcPr>
            <w:tcW w:w="4508" w:type="dxa"/>
          </w:tcPr>
          <w:p w14:paraId="3DFA5B6A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  <w:r w:rsidRPr="00D77FB2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4508" w:type="dxa"/>
          </w:tcPr>
          <w:p w14:paraId="4891B7CA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D77FB2" w14:paraId="35D08E20" w14:textId="77777777" w:rsidTr="00D77FB2">
        <w:tc>
          <w:tcPr>
            <w:tcW w:w="4508" w:type="dxa"/>
          </w:tcPr>
          <w:p w14:paraId="7A0AF549" w14:textId="77777777" w:rsidR="00D77FB2" w:rsidRDefault="0029197A" w:rsidP="00D035E5">
            <w:pPr>
              <w:rPr>
                <w:rFonts w:ascii="Arial" w:hAnsi="Arial" w:cs="Arial"/>
                <w:b/>
                <w:sz w:val="32"/>
              </w:rPr>
            </w:pPr>
            <w:r>
              <w:rPr>
                <w:b/>
                <w:sz w:val="24"/>
                <w:szCs w:val="24"/>
              </w:rPr>
              <w:t>Email a</w:t>
            </w:r>
            <w:r w:rsidR="00D77FB2" w:rsidRPr="00D77FB2">
              <w:rPr>
                <w:b/>
                <w:sz w:val="24"/>
                <w:szCs w:val="24"/>
              </w:rPr>
              <w:t>ddress:</w:t>
            </w:r>
          </w:p>
        </w:tc>
        <w:tc>
          <w:tcPr>
            <w:tcW w:w="4508" w:type="dxa"/>
          </w:tcPr>
          <w:p w14:paraId="1170F76B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D77FB2" w14:paraId="33A1AD8D" w14:textId="77777777" w:rsidTr="00D77FB2">
        <w:tc>
          <w:tcPr>
            <w:tcW w:w="4508" w:type="dxa"/>
          </w:tcPr>
          <w:p w14:paraId="1CE93BB1" w14:textId="77777777" w:rsidR="00D77FB2" w:rsidRDefault="00D77FB2" w:rsidP="00D77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which category you are making the nomination for:</w:t>
            </w:r>
          </w:p>
          <w:p w14:paraId="3AA3B584" w14:textId="77777777" w:rsidR="00D77FB2" w:rsidRPr="00D035E5" w:rsidRDefault="00D77FB2" w:rsidP="00D77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5E5">
              <w:rPr>
                <w:sz w:val="24"/>
                <w:szCs w:val="24"/>
              </w:rPr>
              <w:t>Viable Partnerships</w:t>
            </w:r>
          </w:p>
          <w:p w14:paraId="357755FB" w14:textId="77777777" w:rsidR="00D77FB2" w:rsidRPr="00D035E5" w:rsidRDefault="00D77FB2" w:rsidP="00D77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5E5">
              <w:rPr>
                <w:sz w:val="24"/>
                <w:szCs w:val="24"/>
              </w:rPr>
              <w:t>Visible Policing</w:t>
            </w:r>
          </w:p>
          <w:p w14:paraId="3E2A4D88" w14:textId="77777777" w:rsidR="00D77FB2" w:rsidRPr="00D035E5" w:rsidRDefault="00D77FB2" w:rsidP="00D77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5E5">
              <w:rPr>
                <w:sz w:val="24"/>
                <w:szCs w:val="24"/>
              </w:rPr>
              <w:t>Victim Services</w:t>
            </w:r>
          </w:p>
          <w:p w14:paraId="77ED41F4" w14:textId="77777777" w:rsidR="00D77FB2" w:rsidRPr="00D035E5" w:rsidRDefault="00D77FB2" w:rsidP="00D77F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5E5">
              <w:rPr>
                <w:sz w:val="24"/>
                <w:szCs w:val="24"/>
              </w:rPr>
              <w:t>Vulnerability Protection</w:t>
            </w:r>
          </w:p>
          <w:p w14:paraId="64082EE4" w14:textId="77777777" w:rsidR="00D77FB2" w:rsidRDefault="00D77FB2" w:rsidP="00D035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5E5">
              <w:rPr>
                <w:sz w:val="24"/>
                <w:szCs w:val="24"/>
              </w:rPr>
              <w:t>Value for Money</w:t>
            </w:r>
          </w:p>
          <w:p w14:paraId="28FBC768" w14:textId="77777777" w:rsidR="00B72AAF" w:rsidRPr="00871785" w:rsidRDefault="00B72AAF" w:rsidP="00D035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Recognition</w:t>
            </w:r>
          </w:p>
        </w:tc>
        <w:tc>
          <w:tcPr>
            <w:tcW w:w="4508" w:type="dxa"/>
          </w:tcPr>
          <w:p w14:paraId="5E1DADCE" w14:textId="77777777" w:rsidR="00D77FB2" w:rsidRDefault="00D77FB2" w:rsidP="00D035E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D77FB2" w14:paraId="761A175C" w14:textId="77777777" w:rsidTr="003D7C65">
        <w:tc>
          <w:tcPr>
            <w:tcW w:w="9016" w:type="dxa"/>
            <w:gridSpan w:val="2"/>
          </w:tcPr>
          <w:p w14:paraId="5C8BBB69" w14:textId="77777777" w:rsidR="00D77FB2" w:rsidRDefault="00D77FB2" w:rsidP="00D77FB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confirm that the person(s) nominated have been made                   </w:t>
            </w:r>
          </w:p>
          <w:p w14:paraId="77A18608" w14:textId="77777777" w:rsidR="00D77FB2" w:rsidRDefault="00D77FB2" w:rsidP="00D77FB2">
            <w:pPr>
              <w:jc w:val="both"/>
              <w:rPr>
                <w:b/>
                <w:sz w:val="24"/>
              </w:rPr>
            </w:pPr>
            <w:r w:rsidRPr="00D035E5">
              <w:rPr>
                <w:b/>
                <w:sz w:val="24"/>
              </w:rPr>
              <w:lastRenderedPageBreak/>
              <w:t xml:space="preserve">aware and are agreeable to this nomination             </w:t>
            </w:r>
          </w:p>
          <w:p w14:paraId="0A9FC769" w14:textId="77777777" w:rsidR="00D77FB2" w:rsidRDefault="00D77FB2" w:rsidP="00D77FB2">
            <w:pPr>
              <w:rPr>
                <w:b/>
                <w:sz w:val="24"/>
              </w:rPr>
            </w:pPr>
            <w:r w:rsidRPr="00D035E5">
              <w:rPr>
                <w:b/>
                <w:sz w:val="24"/>
              </w:rPr>
              <w:t xml:space="preserve">   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1253B">
              <w:rPr>
                <w:rFonts w:cstheme="minorHAnsi"/>
              </w:rPr>
            </w:r>
            <w:r w:rsidR="0071253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   </w:t>
            </w:r>
            <w:r w:rsidRPr="00CF0200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200">
              <w:rPr>
                <w:rFonts w:cstheme="minorHAnsi"/>
              </w:rPr>
              <w:instrText xml:space="preserve"> FORMCHECKBOX </w:instrText>
            </w:r>
            <w:r w:rsidR="0071253B">
              <w:rPr>
                <w:rFonts w:cstheme="minorHAnsi"/>
              </w:rPr>
            </w:r>
            <w:r w:rsidR="0071253B">
              <w:rPr>
                <w:rFonts w:cstheme="minorHAnsi"/>
              </w:rPr>
              <w:fldChar w:fldCharType="separate"/>
            </w:r>
            <w:r w:rsidRPr="00CF0200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 w:rsidRPr="00D035E5">
              <w:rPr>
                <w:b/>
                <w:sz w:val="24"/>
              </w:rPr>
              <w:t xml:space="preserve">                                     </w:t>
            </w:r>
          </w:p>
          <w:p w14:paraId="2EB1CD34" w14:textId="77777777" w:rsidR="00D77FB2" w:rsidRDefault="00D77FB2" w:rsidP="00D77FB2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61FF0B99" w14:textId="77777777" w:rsidR="00D77FB2" w:rsidRDefault="00D77FB2" w:rsidP="00D035E5">
      <w:pPr>
        <w:spacing w:after="0" w:line="240" w:lineRule="auto"/>
        <w:rPr>
          <w:rFonts w:ascii="Arial" w:hAnsi="Arial" w:cs="Arial"/>
          <w:b/>
          <w:sz w:val="32"/>
        </w:rPr>
      </w:pPr>
    </w:p>
    <w:p w14:paraId="106CCB12" w14:textId="77777777" w:rsidR="00D77FB2" w:rsidRDefault="00D77FB2" w:rsidP="00D035E5">
      <w:pPr>
        <w:spacing w:after="0" w:line="240" w:lineRule="auto"/>
        <w:rPr>
          <w:rFonts w:ascii="Arial" w:hAnsi="Arial" w:cs="Arial"/>
          <w:b/>
          <w:sz w:val="3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D035E5" w14:paraId="50E77E84" w14:textId="77777777" w:rsidTr="00D77FB2">
        <w:trPr>
          <w:trHeight w:val="2224"/>
        </w:trPr>
        <w:tc>
          <w:tcPr>
            <w:tcW w:w="2835" w:type="dxa"/>
          </w:tcPr>
          <w:p w14:paraId="38B726E4" w14:textId="77777777" w:rsidR="00D035E5" w:rsidRDefault="00D77FB2" w:rsidP="00D77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are you nominating them?</w:t>
            </w:r>
            <w:r w:rsidR="00D035E5">
              <w:rPr>
                <w:b/>
                <w:sz w:val="24"/>
                <w:szCs w:val="24"/>
              </w:rPr>
              <w:t xml:space="preserve"> (max 250 words)</w:t>
            </w:r>
          </w:p>
        </w:tc>
        <w:tc>
          <w:tcPr>
            <w:tcW w:w="6237" w:type="dxa"/>
          </w:tcPr>
          <w:p w14:paraId="655BB8E4" w14:textId="77777777" w:rsidR="00D035E5" w:rsidRDefault="00D035E5" w:rsidP="00D035E5">
            <w:pPr>
              <w:rPr>
                <w:sz w:val="24"/>
              </w:rPr>
            </w:pPr>
          </w:p>
          <w:p w14:paraId="0AD0E849" w14:textId="77777777" w:rsidR="00D77FB2" w:rsidRDefault="00D77FB2" w:rsidP="00D035E5">
            <w:pPr>
              <w:rPr>
                <w:sz w:val="24"/>
              </w:rPr>
            </w:pPr>
          </w:p>
          <w:p w14:paraId="0B6BE9C0" w14:textId="77777777" w:rsidR="00D77FB2" w:rsidRDefault="00D77FB2" w:rsidP="00D035E5">
            <w:pPr>
              <w:rPr>
                <w:sz w:val="24"/>
              </w:rPr>
            </w:pPr>
          </w:p>
          <w:p w14:paraId="45F32B30" w14:textId="77777777" w:rsidR="00D77FB2" w:rsidRDefault="00D77FB2" w:rsidP="00D035E5">
            <w:pPr>
              <w:rPr>
                <w:sz w:val="24"/>
              </w:rPr>
            </w:pPr>
          </w:p>
          <w:p w14:paraId="1CCCB25F" w14:textId="77777777" w:rsidR="00D77FB2" w:rsidRDefault="00D77FB2" w:rsidP="00D035E5">
            <w:pPr>
              <w:rPr>
                <w:sz w:val="24"/>
              </w:rPr>
            </w:pPr>
          </w:p>
          <w:p w14:paraId="73E3A97F" w14:textId="77777777" w:rsidR="00D77FB2" w:rsidRDefault="00D77FB2" w:rsidP="00D035E5">
            <w:pPr>
              <w:rPr>
                <w:sz w:val="24"/>
              </w:rPr>
            </w:pPr>
          </w:p>
          <w:p w14:paraId="7FEA55CF" w14:textId="77777777" w:rsidR="00D77FB2" w:rsidRDefault="00D77FB2" w:rsidP="00D035E5">
            <w:pPr>
              <w:rPr>
                <w:sz w:val="24"/>
              </w:rPr>
            </w:pPr>
          </w:p>
          <w:p w14:paraId="5BEADCF6" w14:textId="77777777" w:rsidR="00D77FB2" w:rsidRDefault="00D77FB2" w:rsidP="00D035E5">
            <w:pPr>
              <w:rPr>
                <w:sz w:val="24"/>
              </w:rPr>
            </w:pPr>
          </w:p>
          <w:p w14:paraId="5C2B9F75" w14:textId="77777777" w:rsidR="00D77FB2" w:rsidRDefault="00D77FB2" w:rsidP="00D035E5">
            <w:pPr>
              <w:rPr>
                <w:sz w:val="24"/>
              </w:rPr>
            </w:pPr>
          </w:p>
          <w:p w14:paraId="10914065" w14:textId="77777777" w:rsidR="00D77FB2" w:rsidRDefault="00D77FB2" w:rsidP="00D035E5">
            <w:pPr>
              <w:rPr>
                <w:sz w:val="24"/>
              </w:rPr>
            </w:pPr>
          </w:p>
          <w:p w14:paraId="2F6023F5" w14:textId="77777777" w:rsidR="00D77FB2" w:rsidRDefault="00D77FB2" w:rsidP="00D035E5">
            <w:pPr>
              <w:rPr>
                <w:sz w:val="24"/>
              </w:rPr>
            </w:pPr>
          </w:p>
          <w:p w14:paraId="16502980" w14:textId="77777777" w:rsidR="00D77FB2" w:rsidRDefault="00D77FB2" w:rsidP="00D035E5">
            <w:pPr>
              <w:rPr>
                <w:sz w:val="24"/>
              </w:rPr>
            </w:pPr>
          </w:p>
          <w:p w14:paraId="1C54CF85" w14:textId="77777777" w:rsidR="00D77FB2" w:rsidRDefault="00D77FB2" w:rsidP="00D035E5">
            <w:pPr>
              <w:rPr>
                <w:sz w:val="24"/>
              </w:rPr>
            </w:pPr>
          </w:p>
          <w:p w14:paraId="7CA9E7BF" w14:textId="77777777" w:rsidR="00D77FB2" w:rsidRDefault="00D77FB2" w:rsidP="00D035E5">
            <w:pPr>
              <w:rPr>
                <w:sz w:val="24"/>
              </w:rPr>
            </w:pPr>
          </w:p>
          <w:p w14:paraId="1D2C80B3" w14:textId="77777777" w:rsidR="00D77FB2" w:rsidRDefault="00D77FB2" w:rsidP="00D035E5">
            <w:pPr>
              <w:rPr>
                <w:sz w:val="24"/>
              </w:rPr>
            </w:pPr>
          </w:p>
          <w:p w14:paraId="4F5225AC" w14:textId="77777777" w:rsidR="00D77FB2" w:rsidRDefault="00D77FB2" w:rsidP="00D035E5">
            <w:pPr>
              <w:rPr>
                <w:sz w:val="24"/>
              </w:rPr>
            </w:pPr>
          </w:p>
          <w:p w14:paraId="1D7C1EBD" w14:textId="77777777" w:rsidR="00D77FB2" w:rsidRDefault="00D77FB2" w:rsidP="00D035E5">
            <w:pPr>
              <w:rPr>
                <w:sz w:val="24"/>
              </w:rPr>
            </w:pPr>
          </w:p>
          <w:p w14:paraId="3DB3F7AD" w14:textId="77777777" w:rsidR="00D77FB2" w:rsidRDefault="00D77FB2" w:rsidP="00D035E5">
            <w:pPr>
              <w:rPr>
                <w:sz w:val="24"/>
              </w:rPr>
            </w:pPr>
          </w:p>
          <w:p w14:paraId="3C317879" w14:textId="77777777" w:rsidR="00D77FB2" w:rsidRPr="00387746" w:rsidRDefault="00D77FB2" w:rsidP="00D035E5">
            <w:pPr>
              <w:rPr>
                <w:sz w:val="24"/>
              </w:rPr>
            </w:pPr>
          </w:p>
        </w:tc>
      </w:tr>
    </w:tbl>
    <w:p w14:paraId="5BED6F82" w14:textId="77777777" w:rsidR="00387746" w:rsidRDefault="00387746" w:rsidP="00B676B0">
      <w:pPr>
        <w:spacing w:after="0" w:line="240" w:lineRule="auto"/>
        <w:rPr>
          <w:b/>
          <w:sz w:val="24"/>
        </w:rPr>
      </w:pPr>
    </w:p>
    <w:p w14:paraId="3EDBBB19" w14:textId="77777777" w:rsidR="00387746" w:rsidRDefault="00387746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All submissio</w:t>
      </w:r>
      <w:r w:rsidR="003B4DDD">
        <w:rPr>
          <w:b/>
          <w:sz w:val="24"/>
        </w:rPr>
        <w:t xml:space="preserve">ns must be received by </w:t>
      </w:r>
      <w:r w:rsidR="00C9203D" w:rsidRPr="00C9203D">
        <w:rPr>
          <w:b/>
          <w:sz w:val="24"/>
          <w:u w:val="single"/>
        </w:rPr>
        <w:t>midday</w:t>
      </w:r>
      <w:r w:rsidR="00C9203D">
        <w:rPr>
          <w:b/>
          <w:sz w:val="24"/>
        </w:rPr>
        <w:t xml:space="preserve"> on </w:t>
      </w:r>
      <w:r w:rsidR="003B4DDD">
        <w:rPr>
          <w:b/>
          <w:sz w:val="24"/>
        </w:rPr>
        <w:t>Monday 4</w:t>
      </w:r>
      <w:r w:rsidR="003B4DDD" w:rsidRPr="003B4DDD">
        <w:rPr>
          <w:b/>
          <w:sz w:val="24"/>
          <w:vertAlign w:val="superscript"/>
        </w:rPr>
        <w:t>th</w:t>
      </w:r>
      <w:r w:rsidR="003B4DDD">
        <w:rPr>
          <w:b/>
          <w:sz w:val="24"/>
        </w:rPr>
        <w:t xml:space="preserve"> November</w:t>
      </w:r>
      <w:r>
        <w:rPr>
          <w:b/>
          <w:sz w:val="24"/>
        </w:rPr>
        <w:t xml:space="preserve"> 2019.</w:t>
      </w:r>
    </w:p>
    <w:p w14:paraId="0EA58501" w14:textId="77777777" w:rsidR="00197B87" w:rsidRDefault="00197B87" w:rsidP="00B676B0">
      <w:pPr>
        <w:spacing w:after="0" w:line="240" w:lineRule="auto"/>
        <w:rPr>
          <w:b/>
          <w:sz w:val="24"/>
        </w:rPr>
      </w:pPr>
    </w:p>
    <w:p w14:paraId="7EEC1F72" w14:textId="77777777" w:rsidR="00197B87" w:rsidRDefault="00197B87" w:rsidP="00197B8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If you are having any issues submitting the form or need further assistance please c</w:t>
      </w:r>
      <w:r w:rsidR="009D4929">
        <w:rPr>
          <w:b/>
          <w:sz w:val="24"/>
        </w:rPr>
        <w:t>ontact the OPCC directly on 0116</w:t>
      </w:r>
      <w:r>
        <w:rPr>
          <w:b/>
          <w:sz w:val="24"/>
        </w:rPr>
        <w:t xml:space="preserve"> 229 8980 or email </w:t>
      </w:r>
      <w:hyperlink r:id="rId10" w:history="1">
        <w:r w:rsidRPr="001354CF">
          <w:rPr>
            <w:rStyle w:val="Hyperlink"/>
            <w:b/>
            <w:sz w:val="24"/>
          </w:rPr>
          <w:t>engagement@leics.pcc.pnn.gov.uk</w:t>
        </w:r>
      </w:hyperlink>
      <w:r>
        <w:rPr>
          <w:b/>
          <w:sz w:val="24"/>
        </w:rPr>
        <w:t xml:space="preserve"> </w:t>
      </w:r>
    </w:p>
    <w:p w14:paraId="437F5F6F" w14:textId="77777777" w:rsidR="00387746" w:rsidRDefault="00387746" w:rsidP="00B676B0">
      <w:pPr>
        <w:spacing w:after="0" w:line="240" w:lineRule="auto"/>
        <w:rPr>
          <w:b/>
          <w:sz w:val="24"/>
        </w:rPr>
      </w:pPr>
    </w:p>
    <w:p w14:paraId="087D0B75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If you are sending your nomination form by post, please send it to:</w:t>
      </w:r>
    </w:p>
    <w:p w14:paraId="402D2AB8" w14:textId="77777777" w:rsidR="007937B2" w:rsidRDefault="007937B2" w:rsidP="00B676B0">
      <w:pPr>
        <w:spacing w:after="0" w:line="240" w:lineRule="auto"/>
        <w:rPr>
          <w:b/>
          <w:sz w:val="24"/>
        </w:rPr>
      </w:pPr>
    </w:p>
    <w:p w14:paraId="1FCCBCEC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Office of the Police &amp; Crime Commissioner for Leicestershire</w:t>
      </w:r>
    </w:p>
    <w:p w14:paraId="0C7868AD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Police Headquarters</w:t>
      </w:r>
    </w:p>
    <w:p w14:paraId="02547E82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 Johns</w:t>
      </w:r>
    </w:p>
    <w:p w14:paraId="7E85E38A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Enderby</w:t>
      </w:r>
    </w:p>
    <w:p w14:paraId="71772CAE" w14:textId="77777777" w:rsidR="007937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Leicestershire</w:t>
      </w:r>
    </w:p>
    <w:p w14:paraId="03F9F03F" w14:textId="77777777" w:rsidR="00D77FB2" w:rsidRDefault="007937B2" w:rsidP="00B676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LE19 2BX</w:t>
      </w:r>
    </w:p>
    <w:p w14:paraId="26825D0E" w14:textId="77777777" w:rsidR="00BA2534" w:rsidRDefault="00BA2534" w:rsidP="00B676B0">
      <w:pPr>
        <w:spacing w:after="0" w:line="240" w:lineRule="auto"/>
        <w:rPr>
          <w:b/>
          <w:sz w:val="24"/>
        </w:rPr>
      </w:pPr>
    </w:p>
    <w:p w14:paraId="7238B674" w14:textId="77777777" w:rsidR="00BA2534" w:rsidRDefault="00BA2534" w:rsidP="00B676B0">
      <w:pPr>
        <w:spacing w:after="0" w:line="240" w:lineRule="auto"/>
        <w:rPr>
          <w:b/>
          <w:sz w:val="24"/>
        </w:rPr>
      </w:pPr>
    </w:p>
    <w:p w14:paraId="04BC6E37" w14:textId="77777777" w:rsidR="00D77FB2" w:rsidRDefault="00D77FB2" w:rsidP="00B676B0">
      <w:pPr>
        <w:spacing w:after="0" w:line="240" w:lineRule="auto"/>
        <w:rPr>
          <w:b/>
          <w:sz w:val="24"/>
        </w:rPr>
      </w:pPr>
    </w:p>
    <w:p w14:paraId="4BDCE103" w14:textId="77777777" w:rsidR="00D77FB2" w:rsidRDefault="00D77FB2" w:rsidP="00B676B0">
      <w:pPr>
        <w:spacing w:after="0" w:line="240" w:lineRule="auto"/>
        <w:rPr>
          <w:b/>
          <w:sz w:val="24"/>
        </w:rPr>
      </w:pPr>
    </w:p>
    <w:p w14:paraId="73B1104C" w14:textId="77777777" w:rsidR="00D77FB2" w:rsidRDefault="00D77FB2" w:rsidP="00B676B0">
      <w:pPr>
        <w:spacing w:after="0" w:line="240" w:lineRule="auto"/>
        <w:rPr>
          <w:b/>
          <w:sz w:val="24"/>
        </w:rPr>
      </w:pPr>
    </w:p>
    <w:p w14:paraId="6ACB1623" w14:textId="77777777" w:rsidR="00D77FB2" w:rsidRDefault="00D77FB2" w:rsidP="00871785">
      <w:pPr>
        <w:pStyle w:val="NoSpacing"/>
        <w:jc w:val="center"/>
        <w:rPr>
          <w:rFonts w:asciiTheme="minorHAnsi" w:hAnsiTheme="minorHAnsi" w:cstheme="minorBidi"/>
          <w:sz w:val="18"/>
          <w:szCs w:val="18"/>
        </w:rPr>
      </w:pPr>
      <w:r w:rsidRPr="007937B2">
        <w:rPr>
          <w:rFonts w:asciiTheme="minorHAnsi" w:hAnsiTheme="minorHAnsi" w:cstheme="minorBidi"/>
          <w:sz w:val="18"/>
          <w:szCs w:val="18"/>
        </w:rPr>
        <w:t xml:space="preserve">The information provided above will be used by the Office of the Police and Crime Commissioner for </w:t>
      </w:r>
      <w:r w:rsidR="004F21AB">
        <w:rPr>
          <w:rFonts w:asciiTheme="minorHAnsi" w:hAnsiTheme="minorHAnsi" w:cstheme="minorBidi"/>
          <w:sz w:val="18"/>
          <w:szCs w:val="18"/>
        </w:rPr>
        <w:t xml:space="preserve">Leicestershire for </w:t>
      </w:r>
      <w:r w:rsidRPr="007937B2">
        <w:rPr>
          <w:rFonts w:asciiTheme="minorHAnsi" w:hAnsiTheme="minorHAnsi" w:cstheme="minorBidi"/>
          <w:sz w:val="18"/>
          <w:szCs w:val="18"/>
        </w:rPr>
        <w:t>the purposes of processing the nomination, determining the winners and administering the awards.</w:t>
      </w:r>
    </w:p>
    <w:p w14:paraId="0C1D3787" w14:textId="77777777" w:rsidR="00D77FB2" w:rsidRPr="007937B2" w:rsidRDefault="00D77FB2" w:rsidP="0029197A">
      <w:pPr>
        <w:pStyle w:val="NoSpacing"/>
        <w:jc w:val="center"/>
        <w:rPr>
          <w:rFonts w:asciiTheme="minorHAnsi" w:hAnsiTheme="minorHAnsi" w:cstheme="minorBidi"/>
          <w:sz w:val="18"/>
          <w:szCs w:val="18"/>
        </w:rPr>
      </w:pPr>
    </w:p>
    <w:p w14:paraId="57E7DE6E" w14:textId="77777777" w:rsidR="00D77FB2" w:rsidRPr="007937B2" w:rsidRDefault="00D77FB2" w:rsidP="0029197A">
      <w:pPr>
        <w:pStyle w:val="NoSpacing"/>
        <w:jc w:val="center"/>
        <w:rPr>
          <w:rFonts w:asciiTheme="minorHAnsi" w:hAnsiTheme="minorHAnsi" w:cstheme="minorBidi"/>
          <w:sz w:val="18"/>
          <w:szCs w:val="18"/>
        </w:rPr>
      </w:pPr>
      <w:r w:rsidRPr="007937B2">
        <w:rPr>
          <w:rFonts w:asciiTheme="minorHAnsi" w:hAnsiTheme="minorHAnsi" w:cstheme="minorBidi"/>
          <w:sz w:val="18"/>
          <w:szCs w:val="18"/>
        </w:rPr>
        <w:t xml:space="preserve">Data will not be used for marketing purposes or shared with third parties.  All nomination details will be deleted </w:t>
      </w:r>
      <w:r w:rsidR="004F21AB">
        <w:rPr>
          <w:rFonts w:asciiTheme="minorHAnsi" w:hAnsiTheme="minorHAnsi" w:cstheme="minorBidi"/>
          <w:sz w:val="18"/>
          <w:szCs w:val="18"/>
        </w:rPr>
        <w:t xml:space="preserve">6 months </w:t>
      </w:r>
      <w:r w:rsidRPr="007937B2">
        <w:rPr>
          <w:rFonts w:asciiTheme="minorHAnsi" w:hAnsiTheme="minorHAnsi" w:cstheme="minorBidi"/>
          <w:sz w:val="18"/>
          <w:szCs w:val="18"/>
        </w:rPr>
        <w:t xml:space="preserve">after </w:t>
      </w:r>
      <w:r w:rsidR="0029197A" w:rsidRPr="007937B2">
        <w:rPr>
          <w:rFonts w:asciiTheme="minorHAnsi" w:hAnsiTheme="minorHAnsi" w:cstheme="minorBidi"/>
          <w:sz w:val="18"/>
          <w:szCs w:val="18"/>
        </w:rPr>
        <w:t>the deadline for nominations (28</w:t>
      </w:r>
      <w:r w:rsidRPr="007937B2">
        <w:rPr>
          <w:rFonts w:asciiTheme="minorHAnsi" w:hAnsiTheme="minorHAnsi" w:cstheme="minorBidi"/>
          <w:sz w:val="18"/>
          <w:szCs w:val="18"/>
        </w:rPr>
        <w:t>th</w:t>
      </w:r>
      <w:r w:rsidR="0029197A" w:rsidRPr="007937B2">
        <w:rPr>
          <w:rFonts w:asciiTheme="minorHAnsi" w:hAnsiTheme="minorHAnsi" w:cstheme="minorBidi"/>
          <w:sz w:val="18"/>
          <w:szCs w:val="18"/>
        </w:rPr>
        <w:t xml:space="preserve"> October 2019</w:t>
      </w:r>
      <w:r w:rsidRPr="007937B2">
        <w:rPr>
          <w:rFonts w:asciiTheme="minorHAnsi" w:hAnsiTheme="minorHAnsi" w:cstheme="minorBidi"/>
          <w:sz w:val="18"/>
          <w:szCs w:val="18"/>
        </w:rPr>
        <w:t>).</w:t>
      </w:r>
    </w:p>
    <w:p w14:paraId="754CF820" w14:textId="77777777" w:rsidR="00D77FB2" w:rsidRPr="007937B2" w:rsidRDefault="00D77FB2" w:rsidP="0029197A">
      <w:pPr>
        <w:pStyle w:val="NoSpacing"/>
        <w:jc w:val="center"/>
        <w:rPr>
          <w:rFonts w:asciiTheme="minorHAnsi" w:hAnsiTheme="minorHAnsi" w:cstheme="minorBidi"/>
          <w:sz w:val="18"/>
          <w:szCs w:val="18"/>
        </w:rPr>
      </w:pPr>
    </w:p>
    <w:p w14:paraId="24D7DF7C" w14:textId="77777777" w:rsidR="00D77FB2" w:rsidRPr="007937B2" w:rsidRDefault="00D77FB2" w:rsidP="0029197A">
      <w:pPr>
        <w:pStyle w:val="NoSpacing"/>
        <w:jc w:val="center"/>
        <w:rPr>
          <w:sz w:val="18"/>
          <w:szCs w:val="18"/>
        </w:rPr>
      </w:pPr>
      <w:r w:rsidRPr="007937B2">
        <w:rPr>
          <w:rFonts w:asciiTheme="minorHAnsi" w:hAnsiTheme="minorHAnsi" w:cstheme="minorBidi"/>
          <w:sz w:val="18"/>
          <w:szCs w:val="18"/>
        </w:rPr>
        <w:t>Please see our privacy notice for more information:</w:t>
      </w:r>
    </w:p>
    <w:p w14:paraId="08A55544" w14:textId="77777777" w:rsidR="00D77FB2" w:rsidRPr="007937B2" w:rsidRDefault="0071253B" w:rsidP="0029197A">
      <w:pPr>
        <w:spacing w:after="0" w:line="240" w:lineRule="auto"/>
        <w:jc w:val="center"/>
        <w:rPr>
          <w:sz w:val="18"/>
          <w:szCs w:val="18"/>
        </w:rPr>
      </w:pPr>
      <w:hyperlink r:id="rId11" w:history="1">
        <w:r w:rsidR="0029197A" w:rsidRPr="007937B2">
          <w:rPr>
            <w:sz w:val="18"/>
            <w:szCs w:val="18"/>
          </w:rPr>
          <w:t>https://www.leics.pcc.police.uk/Transparency/Policies-and-Procedures.aspx</w:t>
        </w:r>
      </w:hyperlink>
      <w:r w:rsidR="0029197A" w:rsidRPr="007937B2">
        <w:rPr>
          <w:sz w:val="18"/>
          <w:szCs w:val="18"/>
        </w:rPr>
        <w:t xml:space="preserve">    </w:t>
      </w:r>
    </w:p>
    <w:sectPr w:rsidR="00D77FB2" w:rsidRPr="007937B2" w:rsidSect="00D272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056B" w14:textId="77777777" w:rsidR="00D2728E" w:rsidRDefault="00D2728E" w:rsidP="008B7473">
      <w:pPr>
        <w:spacing w:after="0" w:line="240" w:lineRule="auto"/>
      </w:pPr>
      <w:r>
        <w:separator/>
      </w:r>
    </w:p>
  </w:endnote>
  <w:endnote w:type="continuationSeparator" w:id="0">
    <w:p w14:paraId="58C2A998" w14:textId="77777777" w:rsidR="00D2728E" w:rsidRDefault="00D2728E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CC2B2" w14:textId="77777777" w:rsidR="00197B87" w:rsidRDefault="00197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F2FD8" w14:textId="77777777" w:rsidR="00BD0951" w:rsidRPr="008B7473" w:rsidRDefault="00BD0951" w:rsidP="008B7473">
    <w:pPr>
      <w:pStyle w:val="Header"/>
      <w:jc w:val="center"/>
    </w:pPr>
    <w:r w:rsidRPr="008B7473">
      <w:rPr>
        <w:sz w:val="30"/>
        <w:szCs w:val="30"/>
      </w:rPr>
      <w:t>NOT PROTECTIVELY MARKED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C10F" w14:textId="77777777" w:rsidR="00197B87" w:rsidRDefault="00197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73F11" w14:textId="77777777" w:rsidR="00D2728E" w:rsidRDefault="00D2728E" w:rsidP="008B7473">
      <w:pPr>
        <w:spacing w:after="0" w:line="240" w:lineRule="auto"/>
      </w:pPr>
      <w:r>
        <w:separator/>
      </w:r>
    </w:p>
  </w:footnote>
  <w:footnote w:type="continuationSeparator" w:id="0">
    <w:p w14:paraId="567BDC69" w14:textId="77777777" w:rsidR="00D2728E" w:rsidRDefault="00D2728E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71AE9" w14:textId="77777777" w:rsidR="00197B87" w:rsidRDefault="00197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2CAAB" w14:textId="77777777" w:rsidR="00BD0951" w:rsidRPr="008B7473" w:rsidRDefault="00BD0951" w:rsidP="008B747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7798" w14:textId="77777777" w:rsidR="00197B87" w:rsidRDefault="00197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836"/>
    <w:multiLevelType w:val="hybridMultilevel"/>
    <w:tmpl w:val="0F14D2D2"/>
    <w:lvl w:ilvl="0" w:tplc="F8F691DE">
      <w:start w:val="1"/>
      <w:numFmt w:val="bullet"/>
      <w:lvlText w:val=""/>
      <w:lvlJc w:val="left"/>
      <w:pPr>
        <w:ind w:left="8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>
    <w:nsid w:val="386E22CF"/>
    <w:multiLevelType w:val="hybridMultilevel"/>
    <w:tmpl w:val="4596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8E"/>
    <w:rsid w:val="00003499"/>
    <w:rsid w:val="00004EBB"/>
    <w:rsid w:val="000114A7"/>
    <w:rsid w:val="00012B7F"/>
    <w:rsid w:val="000168DE"/>
    <w:rsid w:val="0001782C"/>
    <w:rsid w:val="00017FE8"/>
    <w:rsid w:val="0002433A"/>
    <w:rsid w:val="00026AB6"/>
    <w:rsid w:val="00030371"/>
    <w:rsid w:val="0003146A"/>
    <w:rsid w:val="000325E8"/>
    <w:rsid w:val="000371BB"/>
    <w:rsid w:val="00042547"/>
    <w:rsid w:val="000500F3"/>
    <w:rsid w:val="00056DDF"/>
    <w:rsid w:val="000669A6"/>
    <w:rsid w:val="00067612"/>
    <w:rsid w:val="00072783"/>
    <w:rsid w:val="000760E7"/>
    <w:rsid w:val="000823DF"/>
    <w:rsid w:val="00082FC8"/>
    <w:rsid w:val="000835F7"/>
    <w:rsid w:val="00084184"/>
    <w:rsid w:val="00087005"/>
    <w:rsid w:val="00087699"/>
    <w:rsid w:val="000943F3"/>
    <w:rsid w:val="00094700"/>
    <w:rsid w:val="0009635D"/>
    <w:rsid w:val="000967C6"/>
    <w:rsid w:val="00096C2E"/>
    <w:rsid w:val="00096D97"/>
    <w:rsid w:val="0009737F"/>
    <w:rsid w:val="000A2CD8"/>
    <w:rsid w:val="000A3522"/>
    <w:rsid w:val="000A5BBB"/>
    <w:rsid w:val="000A64C7"/>
    <w:rsid w:val="000A68E6"/>
    <w:rsid w:val="000B4170"/>
    <w:rsid w:val="000B4DDD"/>
    <w:rsid w:val="000B4E20"/>
    <w:rsid w:val="000B7173"/>
    <w:rsid w:val="000C035C"/>
    <w:rsid w:val="000C0EF2"/>
    <w:rsid w:val="000C55F0"/>
    <w:rsid w:val="000C58C1"/>
    <w:rsid w:val="000C7B83"/>
    <w:rsid w:val="000D10BF"/>
    <w:rsid w:val="000D258C"/>
    <w:rsid w:val="000E56A8"/>
    <w:rsid w:val="000E6EE1"/>
    <w:rsid w:val="000F2C1A"/>
    <w:rsid w:val="000F6314"/>
    <w:rsid w:val="000F6ABA"/>
    <w:rsid w:val="000F6B17"/>
    <w:rsid w:val="000F740A"/>
    <w:rsid w:val="0010381C"/>
    <w:rsid w:val="00111172"/>
    <w:rsid w:val="00111585"/>
    <w:rsid w:val="00111E77"/>
    <w:rsid w:val="00112762"/>
    <w:rsid w:val="00116549"/>
    <w:rsid w:val="0011690D"/>
    <w:rsid w:val="001173FA"/>
    <w:rsid w:val="00122805"/>
    <w:rsid w:val="0012718A"/>
    <w:rsid w:val="00134895"/>
    <w:rsid w:val="00140467"/>
    <w:rsid w:val="001431C1"/>
    <w:rsid w:val="0015033A"/>
    <w:rsid w:val="0015210E"/>
    <w:rsid w:val="00152DDD"/>
    <w:rsid w:val="00154536"/>
    <w:rsid w:val="001550D9"/>
    <w:rsid w:val="00155EE7"/>
    <w:rsid w:val="001624A8"/>
    <w:rsid w:val="00167FAC"/>
    <w:rsid w:val="00171CC3"/>
    <w:rsid w:val="001720B9"/>
    <w:rsid w:val="00173305"/>
    <w:rsid w:val="00174312"/>
    <w:rsid w:val="0017435E"/>
    <w:rsid w:val="0018173A"/>
    <w:rsid w:val="0018686C"/>
    <w:rsid w:val="00186BF6"/>
    <w:rsid w:val="00192DB5"/>
    <w:rsid w:val="00192F43"/>
    <w:rsid w:val="00194FCC"/>
    <w:rsid w:val="0019576A"/>
    <w:rsid w:val="001966A1"/>
    <w:rsid w:val="001967D8"/>
    <w:rsid w:val="00197B87"/>
    <w:rsid w:val="00197BD7"/>
    <w:rsid w:val="00197F19"/>
    <w:rsid w:val="001A3402"/>
    <w:rsid w:val="001A5ABE"/>
    <w:rsid w:val="001B417A"/>
    <w:rsid w:val="001B46FD"/>
    <w:rsid w:val="001B5795"/>
    <w:rsid w:val="001B7F7F"/>
    <w:rsid w:val="001C3C6E"/>
    <w:rsid w:val="001D0EFC"/>
    <w:rsid w:val="001D16FC"/>
    <w:rsid w:val="001D2890"/>
    <w:rsid w:val="001D4E89"/>
    <w:rsid w:val="001D753E"/>
    <w:rsid w:val="001E75E9"/>
    <w:rsid w:val="001F0E24"/>
    <w:rsid w:val="001F15AE"/>
    <w:rsid w:val="001F1CEB"/>
    <w:rsid w:val="001F336F"/>
    <w:rsid w:val="001F656D"/>
    <w:rsid w:val="001F7279"/>
    <w:rsid w:val="00205550"/>
    <w:rsid w:val="00205DB8"/>
    <w:rsid w:val="0021497B"/>
    <w:rsid w:val="002249EB"/>
    <w:rsid w:val="00224E85"/>
    <w:rsid w:val="00225892"/>
    <w:rsid w:val="00225963"/>
    <w:rsid w:val="002349B7"/>
    <w:rsid w:val="002361FB"/>
    <w:rsid w:val="00241860"/>
    <w:rsid w:val="00243C76"/>
    <w:rsid w:val="00245A0E"/>
    <w:rsid w:val="00250447"/>
    <w:rsid w:val="0025150C"/>
    <w:rsid w:val="00255471"/>
    <w:rsid w:val="00264BEC"/>
    <w:rsid w:val="00267C13"/>
    <w:rsid w:val="00270B54"/>
    <w:rsid w:val="00271A7E"/>
    <w:rsid w:val="0027228E"/>
    <w:rsid w:val="0027461F"/>
    <w:rsid w:val="00276934"/>
    <w:rsid w:val="00281362"/>
    <w:rsid w:val="0028203D"/>
    <w:rsid w:val="0029197A"/>
    <w:rsid w:val="002921BF"/>
    <w:rsid w:val="002A0990"/>
    <w:rsid w:val="002A0E5C"/>
    <w:rsid w:val="002A16C3"/>
    <w:rsid w:val="002A5441"/>
    <w:rsid w:val="002A5C90"/>
    <w:rsid w:val="002B3944"/>
    <w:rsid w:val="002B5F04"/>
    <w:rsid w:val="002B78D1"/>
    <w:rsid w:val="002C0ED8"/>
    <w:rsid w:val="002C5B71"/>
    <w:rsid w:val="002C7E41"/>
    <w:rsid w:val="002D18AC"/>
    <w:rsid w:val="002D432E"/>
    <w:rsid w:val="002D533B"/>
    <w:rsid w:val="002D7DAA"/>
    <w:rsid w:val="002F054C"/>
    <w:rsid w:val="002F1D04"/>
    <w:rsid w:val="002F1E17"/>
    <w:rsid w:val="002F7AE2"/>
    <w:rsid w:val="0030230B"/>
    <w:rsid w:val="003026B5"/>
    <w:rsid w:val="00303E77"/>
    <w:rsid w:val="00304040"/>
    <w:rsid w:val="00306F87"/>
    <w:rsid w:val="0030759E"/>
    <w:rsid w:val="003105EE"/>
    <w:rsid w:val="00311E2B"/>
    <w:rsid w:val="00312103"/>
    <w:rsid w:val="003166D3"/>
    <w:rsid w:val="00316C40"/>
    <w:rsid w:val="00326259"/>
    <w:rsid w:val="00330E3A"/>
    <w:rsid w:val="00331EE4"/>
    <w:rsid w:val="00333CBB"/>
    <w:rsid w:val="003423BF"/>
    <w:rsid w:val="0034371E"/>
    <w:rsid w:val="0034476F"/>
    <w:rsid w:val="0034478E"/>
    <w:rsid w:val="00346440"/>
    <w:rsid w:val="003471CF"/>
    <w:rsid w:val="00362053"/>
    <w:rsid w:val="00362410"/>
    <w:rsid w:val="00363333"/>
    <w:rsid w:val="00370FC5"/>
    <w:rsid w:val="0037446F"/>
    <w:rsid w:val="00374FAF"/>
    <w:rsid w:val="003752F7"/>
    <w:rsid w:val="00376C93"/>
    <w:rsid w:val="00380030"/>
    <w:rsid w:val="0038044F"/>
    <w:rsid w:val="0038513B"/>
    <w:rsid w:val="0038713B"/>
    <w:rsid w:val="00387746"/>
    <w:rsid w:val="00390EFC"/>
    <w:rsid w:val="0039434E"/>
    <w:rsid w:val="00394810"/>
    <w:rsid w:val="00395D06"/>
    <w:rsid w:val="00396673"/>
    <w:rsid w:val="00397C83"/>
    <w:rsid w:val="003A035E"/>
    <w:rsid w:val="003A3BBF"/>
    <w:rsid w:val="003A74B2"/>
    <w:rsid w:val="003B10BC"/>
    <w:rsid w:val="003B1A47"/>
    <w:rsid w:val="003B44E0"/>
    <w:rsid w:val="003B4DDD"/>
    <w:rsid w:val="003B5F4F"/>
    <w:rsid w:val="003B73E6"/>
    <w:rsid w:val="003B77DF"/>
    <w:rsid w:val="003C1D39"/>
    <w:rsid w:val="003C3873"/>
    <w:rsid w:val="003C38E5"/>
    <w:rsid w:val="003C3AF0"/>
    <w:rsid w:val="003C519D"/>
    <w:rsid w:val="003C56F0"/>
    <w:rsid w:val="003D01F9"/>
    <w:rsid w:val="003D05C7"/>
    <w:rsid w:val="003D0FFD"/>
    <w:rsid w:val="003D3396"/>
    <w:rsid w:val="003D68A1"/>
    <w:rsid w:val="003E0AC1"/>
    <w:rsid w:val="003E0C6E"/>
    <w:rsid w:val="003E1120"/>
    <w:rsid w:val="003E3F02"/>
    <w:rsid w:val="003E6A15"/>
    <w:rsid w:val="003E7A48"/>
    <w:rsid w:val="003F0A8D"/>
    <w:rsid w:val="003F3F45"/>
    <w:rsid w:val="003F4CA5"/>
    <w:rsid w:val="003F4EBB"/>
    <w:rsid w:val="003F665F"/>
    <w:rsid w:val="003F6A98"/>
    <w:rsid w:val="0040038D"/>
    <w:rsid w:val="0041062B"/>
    <w:rsid w:val="00410643"/>
    <w:rsid w:val="0041083C"/>
    <w:rsid w:val="00412038"/>
    <w:rsid w:val="004131C7"/>
    <w:rsid w:val="00414359"/>
    <w:rsid w:val="00414950"/>
    <w:rsid w:val="00414C8A"/>
    <w:rsid w:val="004162DD"/>
    <w:rsid w:val="0041750F"/>
    <w:rsid w:val="00420FBC"/>
    <w:rsid w:val="004247FD"/>
    <w:rsid w:val="0043168B"/>
    <w:rsid w:val="00435114"/>
    <w:rsid w:val="0043583D"/>
    <w:rsid w:val="0043673C"/>
    <w:rsid w:val="00440A9A"/>
    <w:rsid w:val="004422F2"/>
    <w:rsid w:val="00444ED4"/>
    <w:rsid w:val="00445CA1"/>
    <w:rsid w:val="00446544"/>
    <w:rsid w:val="00447683"/>
    <w:rsid w:val="0045090B"/>
    <w:rsid w:val="004518EE"/>
    <w:rsid w:val="00452FAD"/>
    <w:rsid w:val="00456D10"/>
    <w:rsid w:val="00461736"/>
    <w:rsid w:val="00461C68"/>
    <w:rsid w:val="0046313C"/>
    <w:rsid w:val="00464E11"/>
    <w:rsid w:val="00467080"/>
    <w:rsid w:val="00471EEF"/>
    <w:rsid w:val="00472190"/>
    <w:rsid w:val="00474078"/>
    <w:rsid w:val="00475809"/>
    <w:rsid w:val="00480082"/>
    <w:rsid w:val="00482401"/>
    <w:rsid w:val="0048629C"/>
    <w:rsid w:val="00493B07"/>
    <w:rsid w:val="004B1554"/>
    <w:rsid w:val="004B4594"/>
    <w:rsid w:val="004C3244"/>
    <w:rsid w:val="004C33AF"/>
    <w:rsid w:val="004C6DD8"/>
    <w:rsid w:val="004C75BE"/>
    <w:rsid w:val="004D044F"/>
    <w:rsid w:val="004D1041"/>
    <w:rsid w:val="004D2D16"/>
    <w:rsid w:val="004E0103"/>
    <w:rsid w:val="004E09A6"/>
    <w:rsid w:val="004E61FB"/>
    <w:rsid w:val="004E6A7C"/>
    <w:rsid w:val="004F21AB"/>
    <w:rsid w:val="004F7032"/>
    <w:rsid w:val="00504ADD"/>
    <w:rsid w:val="00514031"/>
    <w:rsid w:val="0051416C"/>
    <w:rsid w:val="005178A8"/>
    <w:rsid w:val="00520079"/>
    <w:rsid w:val="005208FC"/>
    <w:rsid w:val="00521EAB"/>
    <w:rsid w:val="00524013"/>
    <w:rsid w:val="00526333"/>
    <w:rsid w:val="00533919"/>
    <w:rsid w:val="0053712D"/>
    <w:rsid w:val="00542B73"/>
    <w:rsid w:val="005432A2"/>
    <w:rsid w:val="00545B16"/>
    <w:rsid w:val="00550B03"/>
    <w:rsid w:val="00552518"/>
    <w:rsid w:val="00552808"/>
    <w:rsid w:val="00553979"/>
    <w:rsid w:val="005557FB"/>
    <w:rsid w:val="00555902"/>
    <w:rsid w:val="005575AA"/>
    <w:rsid w:val="00557EB7"/>
    <w:rsid w:val="005600D2"/>
    <w:rsid w:val="005600EB"/>
    <w:rsid w:val="00567B77"/>
    <w:rsid w:val="00572734"/>
    <w:rsid w:val="00572B1A"/>
    <w:rsid w:val="005752AF"/>
    <w:rsid w:val="00581C5E"/>
    <w:rsid w:val="00590888"/>
    <w:rsid w:val="005916AA"/>
    <w:rsid w:val="00592B42"/>
    <w:rsid w:val="00595483"/>
    <w:rsid w:val="005A2B2C"/>
    <w:rsid w:val="005A2BBC"/>
    <w:rsid w:val="005A59A3"/>
    <w:rsid w:val="005A7770"/>
    <w:rsid w:val="005B0C5E"/>
    <w:rsid w:val="005B5CD1"/>
    <w:rsid w:val="005B74FC"/>
    <w:rsid w:val="005C2D56"/>
    <w:rsid w:val="005C4E76"/>
    <w:rsid w:val="005D307D"/>
    <w:rsid w:val="005D3743"/>
    <w:rsid w:val="005F1E3A"/>
    <w:rsid w:val="005F1E83"/>
    <w:rsid w:val="005F1F4E"/>
    <w:rsid w:val="005F3639"/>
    <w:rsid w:val="00601EF2"/>
    <w:rsid w:val="00606FDE"/>
    <w:rsid w:val="006103F7"/>
    <w:rsid w:val="00610B6C"/>
    <w:rsid w:val="00611D56"/>
    <w:rsid w:val="006126C2"/>
    <w:rsid w:val="006149CF"/>
    <w:rsid w:val="00616398"/>
    <w:rsid w:val="00620298"/>
    <w:rsid w:val="00620C42"/>
    <w:rsid w:val="00622C1E"/>
    <w:rsid w:val="00623A57"/>
    <w:rsid w:val="00624563"/>
    <w:rsid w:val="0062794A"/>
    <w:rsid w:val="00630E48"/>
    <w:rsid w:val="006322ED"/>
    <w:rsid w:val="00633A34"/>
    <w:rsid w:val="00634428"/>
    <w:rsid w:val="00634586"/>
    <w:rsid w:val="00637725"/>
    <w:rsid w:val="00641ED6"/>
    <w:rsid w:val="0064292B"/>
    <w:rsid w:val="00647666"/>
    <w:rsid w:val="0064769F"/>
    <w:rsid w:val="006530ED"/>
    <w:rsid w:val="00660019"/>
    <w:rsid w:val="006605E2"/>
    <w:rsid w:val="00662878"/>
    <w:rsid w:val="00663F05"/>
    <w:rsid w:val="0067080E"/>
    <w:rsid w:val="00671F0D"/>
    <w:rsid w:val="00674034"/>
    <w:rsid w:val="00681D40"/>
    <w:rsid w:val="006825CB"/>
    <w:rsid w:val="00690026"/>
    <w:rsid w:val="00690B98"/>
    <w:rsid w:val="006912F9"/>
    <w:rsid w:val="006961B5"/>
    <w:rsid w:val="00697168"/>
    <w:rsid w:val="006A29E1"/>
    <w:rsid w:val="006A42B4"/>
    <w:rsid w:val="006A5469"/>
    <w:rsid w:val="006A63F0"/>
    <w:rsid w:val="006B1958"/>
    <w:rsid w:val="006B588F"/>
    <w:rsid w:val="006B6D99"/>
    <w:rsid w:val="006C159D"/>
    <w:rsid w:val="006C1E4F"/>
    <w:rsid w:val="006C75F5"/>
    <w:rsid w:val="006D0A53"/>
    <w:rsid w:val="006D5404"/>
    <w:rsid w:val="006E1A1B"/>
    <w:rsid w:val="006E215E"/>
    <w:rsid w:val="006E75E9"/>
    <w:rsid w:val="006E7B63"/>
    <w:rsid w:val="006F33B8"/>
    <w:rsid w:val="006F3D41"/>
    <w:rsid w:val="006F4457"/>
    <w:rsid w:val="006F4A26"/>
    <w:rsid w:val="006F5B03"/>
    <w:rsid w:val="006F7A73"/>
    <w:rsid w:val="0070125F"/>
    <w:rsid w:val="00710B5E"/>
    <w:rsid w:val="0071253B"/>
    <w:rsid w:val="007357F9"/>
    <w:rsid w:val="00740CA5"/>
    <w:rsid w:val="007411A1"/>
    <w:rsid w:val="0074160A"/>
    <w:rsid w:val="00750492"/>
    <w:rsid w:val="00752269"/>
    <w:rsid w:val="00752C45"/>
    <w:rsid w:val="007552D3"/>
    <w:rsid w:val="00762EA6"/>
    <w:rsid w:val="00763FE3"/>
    <w:rsid w:val="007662AB"/>
    <w:rsid w:val="00772990"/>
    <w:rsid w:val="007768B0"/>
    <w:rsid w:val="00776AD4"/>
    <w:rsid w:val="007824F0"/>
    <w:rsid w:val="007844F1"/>
    <w:rsid w:val="007855D1"/>
    <w:rsid w:val="00792A69"/>
    <w:rsid w:val="007937B2"/>
    <w:rsid w:val="00794C79"/>
    <w:rsid w:val="0079632C"/>
    <w:rsid w:val="007A63B3"/>
    <w:rsid w:val="007B1758"/>
    <w:rsid w:val="007B5156"/>
    <w:rsid w:val="007B5543"/>
    <w:rsid w:val="007C131D"/>
    <w:rsid w:val="007C2C3F"/>
    <w:rsid w:val="007C5873"/>
    <w:rsid w:val="007C6011"/>
    <w:rsid w:val="007D3866"/>
    <w:rsid w:val="007D5123"/>
    <w:rsid w:val="007D783B"/>
    <w:rsid w:val="007E02DE"/>
    <w:rsid w:val="007E231E"/>
    <w:rsid w:val="007E7A3C"/>
    <w:rsid w:val="007F005B"/>
    <w:rsid w:val="007F060F"/>
    <w:rsid w:val="00801356"/>
    <w:rsid w:val="008056FB"/>
    <w:rsid w:val="00805928"/>
    <w:rsid w:val="008100A9"/>
    <w:rsid w:val="0082149F"/>
    <w:rsid w:val="00825B30"/>
    <w:rsid w:val="00830322"/>
    <w:rsid w:val="00832ABD"/>
    <w:rsid w:val="0083334E"/>
    <w:rsid w:val="008369C6"/>
    <w:rsid w:val="008412AF"/>
    <w:rsid w:val="00842EB0"/>
    <w:rsid w:val="00844FD9"/>
    <w:rsid w:val="00845266"/>
    <w:rsid w:val="00845814"/>
    <w:rsid w:val="00850331"/>
    <w:rsid w:val="00851204"/>
    <w:rsid w:val="00853103"/>
    <w:rsid w:val="00856415"/>
    <w:rsid w:val="0086011B"/>
    <w:rsid w:val="00861359"/>
    <w:rsid w:val="00861D6B"/>
    <w:rsid w:val="00862137"/>
    <w:rsid w:val="00862665"/>
    <w:rsid w:val="008643BF"/>
    <w:rsid w:val="00870F21"/>
    <w:rsid w:val="00871785"/>
    <w:rsid w:val="00872AF2"/>
    <w:rsid w:val="00874FD1"/>
    <w:rsid w:val="00881834"/>
    <w:rsid w:val="00882FED"/>
    <w:rsid w:val="00887DC5"/>
    <w:rsid w:val="00887EEA"/>
    <w:rsid w:val="008951AA"/>
    <w:rsid w:val="00896A77"/>
    <w:rsid w:val="008970C9"/>
    <w:rsid w:val="008A1E96"/>
    <w:rsid w:val="008A245E"/>
    <w:rsid w:val="008A40C3"/>
    <w:rsid w:val="008A4AEC"/>
    <w:rsid w:val="008A7178"/>
    <w:rsid w:val="008B0B4B"/>
    <w:rsid w:val="008B427D"/>
    <w:rsid w:val="008B4D5C"/>
    <w:rsid w:val="008B7473"/>
    <w:rsid w:val="008B7705"/>
    <w:rsid w:val="008B79FB"/>
    <w:rsid w:val="008C1A57"/>
    <w:rsid w:val="008C33B6"/>
    <w:rsid w:val="008C47CD"/>
    <w:rsid w:val="008C67E1"/>
    <w:rsid w:val="008C7D38"/>
    <w:rsid w:val="008D0FC6"/>
    <w:rsid w:val="008D5A8C"/>
    <w:rsid w:val="008D6D87"/>
    <w:rsid w:val="008E11DA"/>
    <w:rsid w:val="008E2906"/>
    <w:rsid w:val="008E33CA"/>
    <w:rsid w:val="008E3A5F"/>
    <w:rsid w:val="008F1AEE"/>
    <w:rsid w:val="008F7C5A"/>
    <w:rsid w:val="0091331E"/>
    <w:rsid w:val="0091705F"/>
    <w:rsid w:val="00920180"/>
    <w:rsid w:val="00920781"/>
    <w:rsid w:val="00921BC1"/>
    <w:rsid w:val="00923507"/>
    <w:rsid w:val="0092427E"/>
    <w:rsid w:val="0093009F"/>
    <w:rsid w:val="009349AB"/>
    <w:rsid w:val="00934BB8"/>
    <w:rsid w:val="009362F7"/>
    <w:rsid w:val="009365EE"/>
    <w:rsid w:val="00937404"/>
    <w:rsid w:val="00944285"/>
    <w:rsid w:val="009442A3"/>
    <w:rsid w:val="00944C5E"/>
    <w:rsid w:val="00945A66"/>
    <w:rsid w:val="00946193"/>
    <w:rsid w:val="00946EF9"/>
    <w:rsid w:val="00955AE0"/>
    <w:rsid w:val="009609A9"/>
    <w:rsid w:val="0096171B"/>
    <w:rsid w:val="00964CC4"/>
    <w:rsid w:val="009660EB"/>
    <w:rsid w:val="009669B2"/>
    <w:rsid w:val="00975B2A"/>
    <w:rsid w:val="00980388"/>
    <w:rsid w:val="009846C3"/>
    <w:rsid w:val="00985295"/>
    <w:rsid w:val="00985727"/>
    <w:rsid w:val="00986A88"/>
    <w:rsid w:val="009909F0"/>
    <w:rsid w:val="00991EFD"/>
    <w:rsid w:val="009A09CF"/>
    <w:rsid w:val="009A14C3"/>
    <w:rsid w:val="009A15BD"/>
    <w:rsid w:val="009A18AE"/>
    <w:rsid w:val="009A1E45"/>
    <w:rsid w:val="009A526B"/>
    <w:rsid w:val="009A7FB3"/>
    <w:rsid w:val="009B5940"/>
    <w:rsid w:val="009C5325"/>
    <w:rsid w:val="009C6069"/>
    <w:rsid w:val="009D4929"/>
    <w:rsid w:val="009D5EA5"/>
    <w:rsid w:val="009E5734"/>
    <w:rsid w:val="009E65FE"/>
    <w:rsid w:val="009E75F9"/>
    <w:rsid w:val="009F7CAE"/>
    <w:rsid w:val="00A01B20"/>
    <w:rsid w:val="00A0559F"/>
    <w:rsid w:val="00A05C10"/>
    <w:rsid w:val="00A10A6A"/>
    <w:rsid w:val="00A10A91"/>
    <w:rsid w:val="00A11B4F"/>
    <w:rsid w:val="00A11F6C"/>
    <w:rsid w:val="00A1340D"/>
    <w:rsid w:val="00A1426C"/>
    <w:rsid w:val="00A15A48"/>
    <w:rsid w:val="00A15C59"/>
    <w:rsid w:val="00A15DE3"/>
    <w:rsid w:val="00A165AB"/>
    <w:rsid w:val="00A202DD"/>
    <w:rsid w:val="00A21C16"/>
    <w:rsid w:val="00A21E58"/>
    <w:rsid w:val="00A26E92"/>
    <w:rsid w:val="00A27AC6"/>
    <w:rsid w:val="00A300DD"/>
    <w:rsid w:val="00A30ECD"/>
    <w:rsid w:val="00A3280D"/>
    <w:rsid w:val="00A339EE"/>
    <w:rsid w:val="00A34C9C"/>
    <w:rsid w:val="00A35235"/>
    <w:rsid w:val="00A35358"/>
    <w:rsid w:val="00A35829"/>
    <w:rsid w:val="00A36860"/>
    <w:rsid w:val="00A430F1"/>
    <w:rsid w:val="00A478D1"/>
    <w:rsid w:val="00A50A48"/>
    <w:rsid w:val="00A530E1"/>
    <w:rsid w:val="00A56E59"/>
    <w:rsid w:val="00A62BA3"/>
    <w:rsid w:val="00A63691"/>
    <w:rsid w:val="00A650E9"/>
    <w:rsid w:val="00A65BB6"/>
    <w:rsid w:val="00A70439"/>
    <w:rsid w:val="00A71AA0"/>
    <w:rsid w:val="00A720FD"/>
    <w:rsid w:val="00A72DD2"/>
    <w:rsid w:val="00A80D01"/>
    <w:rsid w:val="00A8263A"/>
    <w:rsid w:val="00A86493"/>
    <w:rsid w:val="00A86829"/>
    <w:rsid w:val="00A8700A"/>
    <w:rsid w:val="00A92092"/>
    <w:rsid w:val="00A95CCD"/>
    <w:rsid w:val="00AA0C6B"/>
    <w:rsid w:val="00AB0024"/>
    <w:rsid w:val="00AB3F15"/>
    <w:rsid w:val="00AB4045"/>
    <w:rsid w:val="00AB4132"/>
    <w:rsid w:val="00AB618C"/>
    <w:rsid w:val="00AB665D"/>
    <w:rsid w:val="00AC25F4"/>
    <w:rsid w:val="00AD04FE"/>
    <w:rsid w:val="00AD3C13"/>
    <w:rsid w:val="00AD4216"/>
    <w:rsid w:val="00AD7CB5"/>
    <w:rsid w:val="00AE121C"/>
    <w:rsid w:val="00AE3294"/>
    <w:rsid w:val="00AE3880"/>
    <w:rsid w:val="00AE4186"/>
    <w:rsid w:val="00AF5FB8"/>
    <w:rsid w:val="00B0291F"/>
    <w:rsid w:val="00B04B36"/>
    <w:rsid w:val="00B12FB9"/>
    <w:rsid w:val="00B13179"/>
    <w:rsid w:val="00B21D16"/>
    <w:rsid w:val="00B23D01"/>
    <w:rsid w:val="00B25452"/>
    <w:rsid w:val="00B26F7F"/>
    <w:rsid w:val="00B34CE1"/>
    <w:rsid w:val="00B35891"/>
    <w:rsid w:val="00B369DA"/>
    <w:rsid w:val="00B40745"/>
    <w:rsid w:val="00B41F2E"/>
    <w:rsid w:val="00B44C4D"/>
    <w:rsid w:val="00B52783"/>
    <w:rsid w:val="00B543B1"/>
    <w:rsid w:val="00B555E6"/>
    <w:rsid w:val="00B55928"/>
    <w:rsid w:val="00B559CA"/>
    <w:rsid w:val="00B56203"/>
    <w:rsid w:val="00B60477"/>
    <w:rsid w:val="00B676B0"/>
    <w:rsid w:val="00B67B1D"/>
    <w:rsid w:val="00B70CF0"/>
    <w:rsid w:val="00B72AAF"/>
    <w:rsid w:val="00B75A9E"/>
    <w:rsid w:val="00B821F1"/>
    <w:rsid w:val="00B83244"/>
    <w:rsid w:val="00B83E0E"/>
    <w:rsid w:val="00B8577C"/>
    <w:rsid w:val="00B86C23"/>
    <w:rsid w:val="00B87B22"/>
    <w:rsid w:val="00B90E7D"/>
    <w:rsid w:val="00B95758"/>
    <w:rsid w:val="00B96634"/>
    <w:rsid w:val="00B976F6"/>
    <w:rsid w:val="00BA1BBC"/>
    <w:rsid w:val="00BA2534"/>
    <w:rsid w:val="00BA4338"/>
    <w:rsid w:val="00BB4AAD"/>
    <w:rsid w:val="00BB500C"/>
    <w:rsid w:val="00BC0F1D"/>
    <w:rsid w:val="00BC48C7"/>
    <w:rsid w:val="00BC49EB"/>
    <w:rsid w:val="00BC5AFD"/>
    <w:rsid w:val="00BD0951"/>
    <w:rsid w:val="00BD148B"/>
    <w:rsid w:val="00BE2AFC"/>
    <w:rsid w:val="00C00BAE"/>
    <w:rsid w:val="00C0232E"/>
    <w:rsid w:val="00C0369F"/>
    <w:rsid w:val="00C06B11"/>
    <w:rsid w:val="00C10723"/>
    <w:rsid w:val="00C1194B"/>
    <w:rsid w:val="00C149FE"/>
    <w:rsid w:val="00C170BF"/>
    <w:rsid w:val="00C21681"/>
    <w:rsid w:val="00C25B45"/>
    <w:rsid w:val="00C25DD3"/>
    <w:rsid w:val="00C32DA6"/>
    <w:rsid w:val="00C3358C"/>
    <w:rsid w:val="00C35F1D"/>
    <w:rsid w:val="00C43218"/>
    <w:rsid w:val="00C43277"/>
    <w:rsid w:val="00C45E2D"/>
    <w:rsid w:val="00C51E54"/>
    <w:rsid w:val="00C5286E"/>
    <w:rsid w:val="00C5302D"/>
    <w:rsid w:val="00C6785B"/>
    <w:rsid w:val="00C74424"/>
    <w:rsid w:val="00C80528"/>
    <w:rsid w:val="00C82EB9"/>
    <w:rsid w:val="00C9074A"/>
    <w:rsid w:val="00C9203D"/>
    <w:rsid w:val="00C96C53"/>
    <w:rsid w:val="00C97A51"/>
    <w:rsid w:val="00C97C4B"/>
    <w:rsid w:val="00CA60E2"/>
    <w:rsid w:val="00CB0F4D"/>
    <w:rsid w:val="00CB12D5"/>
    <w:rsid w:val="00CB2F2B"/>
    <w:rsid w:val="00CC015D"/>
    <w:rsid w:val="00CC5AA0"/>
    <w:rsid w:val="00CD0872"/>
    <w:rsid w:val="00CD1934"/>
    <w:rsid w:val="00CD2558"/>
    <w:rsid w:val="00CD2AA6"/>
    <w:rsid w:val="00CD700B"/>
    <w:rsid w:val="00CF1022"/>
    <w:rsid w:val="00CF280E"/>
    <w:rsid w:val="00CF40A6"/>
    <w:rsid w:val="00CF5DCB"/>
    <w:rsid w:val="00D01FB6"/>
    <w:rsid w:val="00D035E5"/>
    <w:rsid w:val="00D128B8"/>
    <w:rsid w:val="00D12D60"/>
    <w:rsid w:val="00D254F6"/>
    <w:rsid w:val="00D263AF"/>
    <w:rsid w:val="00D2728E"/>
    <w:rsid w:val="00D30D94"/>
    <w:rsid w:val="00D350CD"/>
    <w:rsid w:val="00D35542"/>
    <w:rsid w:val="00D35D9F"/>
    <w:rsid w:val="00D43D3E"/>
    <w:rsid w:val="00D4521A"/>
    <w:rsid w:val="00D508AC"/>
    <w:rsid w:val="00D528EC"/>
    <w:rsid w:val="00D554B1"/>
    <w:rsid w:val="00D6003A"/>
    <w:rsid w:val="00D619D7"/>
    <w:rsid w:val="00D645ED"/>
    <w:rsid w:val="00D6527F"/>
    <w:rsid w:val="00D728F9"/>
    <w:rsid w:val="00D73824"/>
    <w:rsid w:val="00D73DAB"/>
    <w:rsid w:val="00D769ED"/>
    <w:rsid w:val="00D77DFE"/>
    <w:rsid w:val="00D77FB2"/>
    <w:rsid w:val="00D81E7F"/>
    <w:rsid w:val="00D823D8"/>
    <w:rsid w:val="00D84514"/>
    <w:rsid w:val="00D847CA"/>
    <w:rsid w:val="00D911B4"/>
    <w:rsid w:val="00D92041"/>
    <w:rsid w:val="00D92331"/>
    <w:rsid w:val="00D94862"/>
    <w:rsid w:val="00D96DB3"/>
    <w:rsid w:val="00D97BAB"/>
    <w:rsid w:val="00DA1A08"/>
    <w:rsid w:val="00DA47DB"/>
    <w:rsid w:val="00DA690F"/>
    <w:rsid w:val="00DA6F56"/>
    <w:rsid w:val="00DA795F"/>
    <w:rsid w:val="00DB0E7D"/>
    <w:rsid w:val="00DB24BD"/>
    <w:rsid w:val="00DB4955"/>
    <w:rsid w:val="00DB6FB7"/>
    <w:rsid w:val="00DC195D"/>
    <w:rsid w:val="00DC3C4F"/>
    <w:rsid w:val="00DC522F"/>
    <w:rsid w:val="00DC5598"/>
    <w:rsid w:val="00DD035B"/>
    <w:rsid w:val="00DD15DC"/>
    <w:rsid w:val="00DD1B9D"/>
    <w:rsid w:val="00DD272E"/>
    <w:rsid w:val="00DD64DD"/>
    <w:rsid w:val="00DE36E7"/>
    <w:rsid w:val="00DE655E"/>
    <w:rsid w:val="00DE6A6F"/>
    <w:rsid w:val="00DE71F0"/>
    <w:rsid w:val="00DE76CF"/>
    <w:rsid w:val="00DF0F15"/>
    <w:rsid w:val="00DF3F0D"/>
    <w:rsid w:val="00DF5983"/>
    <w:rsid w:val="00E00A34"/>
    <w:rsid w:val="00E01439"/>
    <w:rsid w:val="00E02806"/>
    <w:rsid w:val="00E045AA"/>
    <w:rsid w:val="00E049C1"/>
    <w:rsid w:val="00E04DCC"/>
    <w:rsid w:val="00E156F3"/>
    <w:rsid w:val="00E1729C"/>
    <w:rsid w:val="00E26263"/>
    <w:rsid w:val="00E26D72"/>
    <w:rsid w:val="00E27150"/>
    <w:rsid w:val="00E30C74"/>
    <w:rsid w:val="00E366DC"/>
    <w:rsid w:val="00E36F8A"/>
    <w:rsid w:val="00E42B15"/>
    <w:rsid w:val="00E4433F"/>
    <w:rsid w:val="00E522DB"/>
    <w:rsid w:val="00E541B4"/>
    <w:rsid w:val="00E611DE"/>
    <w:rsid w:val="00E6447F"/>
    <w:rsid w:val="00E65C90"/>
    <w:rsid w:val="00E71A62"/>
    <w:rsid w:val="00E7737B"/>
    <w:rsid w:val="00E775FE"/>
    <w:rsid w:val="00E832F9"/>
    <w:rsid w:val="00E83AE3"/>
    <w:rsid w:val="00E847D0"/>
    <w:rsid w:val="00E86031"/>
    <w:rsid w:val="00E877EA"/>
    <w:rsid w:val="00E91974"/>
    <w:rsid w:val="00E94E7D"/>
    <w:rsid w:val="00E95CD6"/>
    <w:rsid w:val="00E96539"/>
    <w:rsid w:val="00E974EF"/>
    <w:rsid w:val="00E977A9"/>
    <w:rsid w:val="00E977FB"/>
    <w:rsid w:val="00EA13F8"/>
    <w:rsid w:val="00EA2A31"/>
    <w:rsid w:val="00EA3BB1"/>
    <w:rsid w:val="00EA5223"/>
    <w:rsid w:val="00EA6AE5"/>
    <w:rsid w:val="00EB2780"/>
    <w:rsid w:val="00EB4409"/>
    <w:rsid w:val="00EB73D3"/>
    <w:rsid w:val="00EC0147"/>
    <w:rsid w:val="00EC087A"/>
    <w:rsid w:val="00EC1D69"/>
    <w:rsid w:val="00EC43D1"/>
    <w:rsid w:val="00EC4E02"/>
    <w:rsid w:val="00EC7501"/>
    <w:rsid w:val="00ED077F"/>
    <w:rsid w:val="00ED0D33"/>
    <w:rsid w:val="00ED0F79"/>
    <w:rsid w:val="00ED1BDD"/>
    <w:rsid w:val="00ED1C37"/>
    <w:rsid w:val="00ED56F4"/>
    <w:rsid w:val="00ED7881"/>
    <w:rsid w:val="00EE2ECA"/>
    <w:rsid w:val="00EE7129"/>
    <w:rsid w:val="00EE7C77"/>
    <w:rsid w:val="00EE7F4F"/>
    <w:rsid w:val="00EF1FB2"/>
    <w:rsid w:val="00EF54AC"/>
    <w:rsid w:val="00F03CD2"/>
    <w:rsid w:val="00F04A40"/>
    <w:rsid w:val="00F05EB1"/>
    <w:rsid w:val="00F20808"/>
    <w:rsid w:val="00F22760"/>
    <w:rsid w:val="00F27E15"/>
    <w:rsid w:val="00F31D20"/>
    <w:rsid w:val="00F337CA"/>
    <w:rsid w:val="00F35768"/>
    <w:rsid w:val="00F4476E"/>
    <w:rsid w:val="00F509C8"/>
    <w:rsid w:val="00F521A4"/>
    <w:rsid w:val="00F5436A"/>
    <w:rsid w:val="00F5578A"/>
    <w:rsid w:val="00F5628E"/>
    <w:rsid w:val="00F56ABF"/>
    <w:rsid w:val="00F62369"/>
    <w:rsid w:val="00F64C13"/>
    <w:rsid w:val="00F65E93"/>
    <w:rsid w:val="00F66E0D"/>
    <w:rsid w:val="00F67A6D"/>
    <w:rsid w:val="00F727C3"/>
    <w:rsid w:val="00F73AF1"/>
    <w:rsid w:val="00F7544A"/>
    <w:rsid w:val="00F763E0"/>
    <w:rsid w:val="00F775D5"/>
    <w:rsid w:val="00F8708E"/>
    <w:rsid w:val="00F87A4D"/>
    <w:rsid w:val="00F9292A"/>
    <w:rsid w:val="00F93291"/>
    <w:rsid w:val="00F94332"/>
    <w:rsid w:val="00F974D3"/>
    <w:rsid w:val="00FA3615"/>
    <w:rsid w:val="00FA3BE3"/>
    <w:rsid w:val="00FA494E"/>
    <w:rsid w:val="00FA4AD1"/>
    <w:rsid w:val="00FA74E1"/>
    <w:rsid w:val="00FB14DF"/>
    <w:rsid w:val="00FB24C0"/>
    <w:rsid w:val="00FB24F1"/>
    <w:rsid w:val="00FB2D54"/>
    <w:rsid w:val="00FB54FE"/>
    <w:rsid w:val="00FB63E6"/>
    <w:rsid w:val="00FC4C9C"/>
    <w:rsid w:val="00FC7F09"/>
    <w:rsid w:val="00FD26DB"/>
    <w:rsid w:val="00FD5B04"/>
    <w:rsid w:val="00FE021F"/>
    <w:rsid w:val="00FE2377"/>
    <w:rsid w:val="00FE3140"/>
    <w:rsid w:val="00FE360A"/>
    <w:rsid w:val="00FE72F2"/>
    <w:rsid w:val="00FF0DFB"/>
    <w:rsid w:val="00FF37AF"/>
    <w:rsid w:val="00FF5E3F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1D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D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5E5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D77FB2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D77FB2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D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5E5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D77FB2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D77FB2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ics.pcc.police.uk/Transparency/Policies-and-Procedur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gagement@leics.pcc.pnn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886F-1DE4-41FA-BB5A-0D2FE4E1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DAC00843</Template>
  <TotalTime>0</TotalTime>
  <Pages>3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Olivia</dc:creator>
  <cp:lastModifiedBy>Georgia Hendry</cp:lastModifiedBy>
  <cp:revision>2</cp:revision>
  <dcterms:created xsi:type="dcterms:W3CDTF">2019-10-25T14:50:00Z</dcterms:created>
  <dcterms:modified xsi:type="dcterms:W3CDTF">2019-10-25T14:50:00Z</dcterms:modified>
</cp:coreProperties>
</file>